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17" w:rsidRPr="00B21C61" w:rsidRDefault="00C11A17" w:rsidP="00C11A17">
      <w:pPr>
        <w:jc w:val="center"/>
        <w:rPr>
          <w:rFonts w:ascii="游ゴシック" w:eastAsia="游ゴシック" w:hAnsi="游ゴシック"/>
          <w:snapToGrid w:val="0"/>
        </w:rPr>
      </w:pPr>
      <w:r w:rsidRPr="00C11A17">
        <w:rPr>
          <w:rFonts w:ascii="游ゴシック" w:eastAsia="游ゴシック" w:hAnsi="游ゴシック" w:hint="eastAsia"/>
          <w:b/>
          <w:snapToGrid w:val="0"/>
          <w:sz w:val="32"/>
          <w:szCs w:val="24"/>
        </w:rPr>
        <w:t>変　　　　　　更　　　　　　届</w:t>
      </w:r>
    </w:p>
    <w:p w:rsidR="00C11A17" w:rsidRPr="00DA7F25" w:rsidRDefault="00C11A17">
      <w:pPr>
        <w:rPr>
          <w:rFonts w:ascii="游ゴシック" w:eastAsia="游ゴシック" w:hAnsi="游ゴシック"/>
          <w:snapToGrid w:val="0"/>
        </w:rPr>
      </w:pPr>
    </w:p>
    <w:p w:rsidR="00A52249" w:rsidRPr="00DA7F25" w:rsidRDefault="00A52249">
      <w:pPr>
        <w:rPr>
          <w:rFonts w:ascii="游ゴシック" w:eastAsia="游ゴシック" w:hAnsi="游ゴシック"/>
          <w:snapToGrid w:val="0"/>
        </w:rPr>
      </w:pPr>
      <w:r w:rsidRPr="00DA7F25">
        <w:rPr>
          <w:rFonts w:ascii="游ゴシック" w:eastAsia="游ゴシック" w:hAnsi="游ゴシック" w:hint="eastAsia"/>
          <w:snapToGrid w:val="0"/>
        </w:rPr>
        <w:t>東京都北区長　殿</w:t>
      </w:r>
      <w:bookmarkStart w:id="0" w:name="_GoBack"/>
      <w:bookmarkEnd w:id="0"/>
    </w:p>
    <w:p w:rsidR="00A52249" w:rsidRDefault="00A52249">
      <w:pPr>
        <w:rPr>
          <w:rFonts w:ascii="游ゴシック" w:eastAsia="游ゴシック" w:hAnsi="游ゴシック"/>
          <w:snapToGrid w:val="0"/>
        </w:rPr>
      </w:pPr>
    </w:p>
    <w:p w:rsidR="00DA7F25" w:rsidRPr="00DA7F25" w:rsidRDefault="00C11A17">
      <w:pPr>
        <w:rPr>
          <w:rFonts w:ascii="游ゴシック" w:eastAsia="游ゴシック" w:hAnsi="游ゴシック"/>
          <w:snapToGrid w:val="0"/>
        </w:rPr>
      </w:pPr>
      <w:r>
        <w:rPr>
          <w:rFonts w:ascii="游ゴシック" w:eastAsia="游ゴシック" w:hAnsi="游ゴシック" w:hint="eastAsia"/>
          <w:snapToGrid w:val="0"/>
        </w:rPr>
        <w:t>次</w:t>
      </w:r>
      <w:r w:rsidR="00DA7F25" w:rsidRPr="00DA7F25">
        <w:rPr>
          <w:rFonts w:ascii="游ゴシック" w:eastAsia="游ゴシック" w:hAnsi="游ゴシック" w:hint="eastAsia"/>
          <w:snapToGrid w:val="0"/>
        </w:rPr>
        <w:t>のとおり変更しましたので</w:t>
      </w:r>
      <w:r w:rsidR="00DA7F25">
        <w:rPr>
          <w:rFonts w:ascii="游ゴシック" w:eastAsia="游ゴシック" w:hAnsi="游ゴシック" w:hint="eastAsia"/>
          <w:snapToGrid w:val="0"/>
        </w:rPr>
        <w:t>届け出ます</w:t>
      </w:r>
      <w:r w:rsidR="00DA7F25" w:rsidRPr="00DA7F25">
        <w:rPr>
          <w:rFonts w:ascii="游ゴシック" w:eastAsia="游ゴシック" w:hAnsi="游ゴシック" w:hint="eastAsia"/>
          <w:snapToGrid w:val="0"/>
        </w:rPr>
        <w:t>。</w:t>
      </w:r>
    </w:p>
    <w:p w:rsidR="00A52249" w:rsidRPr="00DA7F25" w:rsidRDefault="00A52249">
      <w:pPr>
        <w:rPr>
          <w:rFonts w:ascii="游ゴシック" w:eastAsia="游ゴシック" w:hAnsi="游ゴシック"/>
          <w:snapToGrid w:val="0"/>
        </w:rPr>
      </w:pPr>
    </w:p>
    <w:tbl>
      <w:tblPr>
        <w:tblW w:w="964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41"/>
        <w:gridCol w:w="1586"/>
        <w:gridCol w:w="1736"/>
        <w:gridCol w:w="1736"/>
        <w:gridCol w:w="1736"/>
        <w:gridCol w:w="1737"/>
        <w:gridCol w:w="6"/>
      </w:tblGrid>
      <w:tr w:rsidR="00C11A17" w:rsidRPr="00B21C61" w:rsidTr="00CB47D4">
        <w:trPr>
          <w:cantSplit/>
          <w:trHeight w:val="653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66FFCC"/>
            <w:vAlign w:val="center"/>
          </w:tcPr>
          <w:p w:rsidR="00C11A17" w:rsidRPr="00B21C61" w:rsidRDefault="00C11A17" w:rsidP="00C11A17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届出日</w:t>
            </w:r>
          </w:p>
        </w:tc>
        <w:tc>
          <w:tcPr>
            <w:tcW w:w="6951" w:type="dxa"/>
            <w:gridSpan w:val="5"/>
            <w:tcBorders>
              <w:top w:val="single" w:sz="12" w:space="0" w:color="auto"/>
            </w:tcBorders>
            <w:vAlign w:val="center"/>
          </w:tcPr>
          <w:p w:rsidR="00C11A17" w:rsidRPr="00B21C61" w:rsidRDefault="00C11A17" w:rsidP="00C11A17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　　　　　　年　　　　　月　　　　　日</w:t>
            </w:r>
          </w:p>
        </w:tc>
      </w:tr>
      <w:tr w:rsidR="00C11A17" w:rsidRPr="00B21C61" w:rsidTr="00C11A17">
        <w:trPr>
          <w:cantSplit/>
          <w:trHeight w:val="62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66FFCC"/>
            <w:textDirection w:val="tbRlV"/>
            <w:vAlign w:val="center"/>
          </w:tcPr>
          <w:p w:rsidR="00C11A17" w:rsidRPr="00B21C61" w:rsidRDefault="00C11A17" w:rsidP="00C11A17">
            <w:pPr>
              <w:spacing w:line="240" w:lineRule="exact"/>
              <w:ind w:left="113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届出</w:t>
            </w:r>
            <w:r w:rsidRPr="00B21C61">
              <w:rPr>
                <w:rFonts w:ascii="游ゴシック" w:eastAsia="游ゴシック" w:hAnsi="游ゴシック" w:hint="eastAsia"/>
                <w:snapToGrid w:val="0"/>
              </w:rPr>
              <w:t>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66FFCC"/>
            <w:vAlign w:val="center"/>
          </w:tcPr>
          <w:p w:rsidR="00C11A17" w:rsidRPr="00B21C61" w:rsidRDefault="00C11A17" w:rsidP="00CB47D4">
            <w:pPr>
              <w:spacing w:line="199" w:lineRule="auto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  <w:kern w:val="0"/>
              </w:rPr>
              <w:t>わくわく☆ひろば</w:t>
            </w:r>
          </w:p>
          <w:p w:rsidR="00C11A17" w:rsidRPr="00DA7F25" w:rsidRDefault="00C11A17" w:rsidP="00CB47D4">
            <w:pPr>
              <w:spacing w:line="199" w:lineRule="auto"/>
              <w:jc w:val="center"/>
              <w:rPr>
                <w:rFonts w:ascii="游ゴシック" w:eastAsia="游ゴシック" w:hAnsi="游ゴシック"/>
                <w:snapToGrid w:val="0"/>
                <w:kern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  <w:kern w:val="0"/>
              </w:rPr>
              <w:t>・学童クラブ名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</w:tcBorders>
            <w:vAlign w:val="center"/>
          </w:tcPr>
          <w:p w:rsidR="00C11A17" w:rsidRPr="00B21C61" w:rsidRDefault="00C11A17" w:rsidP="00C11A17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C11A17" w:rsidRPr="00B21C61" w:rsidTr="00C11A17">
        <w:trPr>
          <w:cantSplit/>
          <w:trHeight w:val="583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66FFCC"/>
            <w:textDirection w:val="tbRlV"/>
            <w:vAlign w:val="center"/>
          </w:tcPr>
          <w:p w:rsidR="00C11A17" w:rsidRPr="00B21C61" w:rsidRDefault="00C11A17" w:rsidP="00C11A17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66FFCC"/>
            <w:vAlign w:val="center"/>
          </w:tcPr>
          <w:p w:rsidR="00C11A17" w:rsidRDefault="00C11A17" w:rsidP="00C11A17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児童</w:t>
            </w:r>
            <w:r w:rsidRPr="00B21C61">
              <w:rPr>
                <w:rFonts w:ascii="游ゴシック" w:eastAsia="游ゴシック" w:hAnsi="游ゴシック" w:hint="eastAsia"/>
                <w:snapToGrid w:val="0"/>
              </w:rPr>
              <w:t>氏名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</w:tcBorders>
            <w:vAlign w:val="center"/>
          </w:tcPr>
          <w:p w:rsidR="00C11A17" w:rsidRPr="00B21C61" w:rsidRDefault="00C11A17" w:rsidP="00C11A17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CB47D4" w:rsidRPr="00B21C61" w:rsidTr="00CB47D4">
        <w:trPr>
          <w:cantSplit/>
          <w:trHeight w:val="6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66FFCC"/>
            <w:textDirection w:val="tbRlV"/>
            <w:vAlign w:val="center"/>
          </w:tcPr>
          <w:p w:rsidR="00CB47D4" w:rsidRPr="00B21C61" w:rsidRDefault="00CB47D4" w:rsidP="00C11A17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66FFCC"/>
            <w:vAlign w:val="center"/>
          </w:tcPr>
          <w:p w:rsidR="00CB47D4" w:rsidRDefault="00CB47D4" w:rsidP="00CB47D4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保護者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66FFCC"/>
            <w:vAlign w:val="center"/>
          </w:tcPr>
          <w:p w:rsidR="00CB47D4" w:rsidRDefault="00CB47D4" w:rsidP="00C11A17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氏名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</w:tcBorders>
            <w:vAlign w:val="center"/>
          </w:tcPr>
          <w:p w:rsidR="00CB47D4" w:rsidRPr="00B21C61" w:rsidRDefault="00CB47D4" w:rsidP="00C11A17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CB47D4" w:rsidRPr="00B21C61" w:rsidTr="00CB47D4">
        <w:trPr>
          <w:cantSplit/>
          <w:trHeight w:val="58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66FFCC"/>
            <w:textDirection w:val="tbRlV"/>
            <w:vAlign w:val="center"/>
          </w:tcPr>
          <w:p w:rsidR="00CB47D4" w:rsidRPr="00B21C61" w:rsidRDefault="00CB47D4" w:rsidP="00C11A17">
            <w:pPr>
              <w:spacing w:line="240" w:lineRule="exact"/>
              <w:ind w:left="40" w:right="40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CB47D4" w:rsidRPr="00B21C61" w:rsidRDefault="00CB47D4" w:rsidP="00C11A17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66FFCC"/>
            <w:vAlign w:val="center"/>
          </w:tcPr>
          <w:p w:rsidR="00CB47D4" w:rsidRDefault="00CB47D4" w:rsidP="00C11A17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携帯電話</w:t>
            </w:r>
          </w:p>
          <w:p w:rsidR="00CB47D4" w:rsidRPr="00B21C61" w:rsidRDefault="00CB47D4" w:rsidP="00C11A17">
            <w:pPr>
              <w:spacing w:line="240" w:lineRule="exact"/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番号等</w:t>
            </w:r>
          </w:p>
        </w:tc>
        <w:tc>
          <w:tcPr>
            <w:tcW w:w="6951" w:type="dxa"/>
            <w:gridSpan w:val="5"/>
            <w:vAlign w:val="center"/>
          </w:tcPr>
          <w:p w:rsidR="00CB47D4" w:rsidRPr="00B21C61" w:rsidRDefault="00CB47D4" w:rsidP="00C11A17">
            <w:pPr>
              <w:spacing w:line="240" w:lineRule="exact"/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C11A17" w:rsidRPr="00DA7F25" w:rsidTr="00A9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60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C11A17" w:rsidRPr="00DA7F25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変更日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1A17" w:rsidRPr="00DA7F25" w:rsidRDefault="00C11A17" w:rsidP="00C11A17">
            <w:pPr>
              <w:spacing w:line="202" w:lineRule="auto"/>
              <w:rPr>
                <w:rFonts w:ascii="游ゴシック" w:eastAsia="游ゴシック" w:hAnsi="游ゴシック"/>
                <w:snapToGrid w:val="0"/>
              </w:rPr>
            </w:pPr>
            <w:r w:rsidRPr="00B21C61">
              <w:rPr>
                <w:rFonts w:ascii="游ゴシック" w:eastAsia="游ゴシック" w:hAnsi="游ゴシック" w:hint="eastAsia"/>
                <w:snapToGrid w:val="0"/>
              </w:rPr>
              <w:t xml:space="preserve">　　　　　　　年　　　　　月　　　　　日</w:t>
            </w:r>
          </w:p>
        </w:tc>
      </w:tr>
      <w:tr w:rsidR="00C11A17" w:rsidRPr="00DA7F25" w:rsidTr="00CB4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59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C11A17" w:rsidRDefault="00DE6332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>
              <w:rPr>
                <w:rFonts w:ascii="游ゴシック" w:eastAsia="游ゴシック" w:hAnsi="游ゴシック" w:hint="eastAsia"/>
                <w:snapToGrid w:val="0"/>
              </w:rPr>
              <w:t>変更事項</w:t>
            </w:r>
          </w:p>
          <w:p w:rsidR="00B91199" w:rsidRDefault="00B91199" w:rsidP="00C11A17">
            <w:pPr>
              <w:jc w:val="center"/>
              <w:rPr>
                <w:rFonts w:ascii="游ゴシック" w:eastAsia="游ゴシック" w:hAnsi="游ゴシック"/>
                <w:snapToGrid w:val="0"/>
                <w:sz w:val="18"/>
              </w:rPr>
            </w:pPr>
            <w:r>
              <w:rPr>
                <w:rFonts w:ascii="游ゴシック" w:eastAsia="游ゴシック" w:hAnsi="游ゴシック" w:hint="eastAsia"/>
                <w:snapToGrid w:val="0"/>
                <w:sz w:val="18"/>
              </w:rPr>
              <w:t>右欄の</w:t>
            </w:r>
            <w:r w:rsidR="00A93274" w:rsidRPr="00A93274">
              <w:rPr>
                <w:rFonts w:ascii="游ゴシック" w:eastAsia="游ゴシック" w:hAnsi="游ゴシック" w:hint="eastAsia"/>
                <w:snapToGrid w:val="0"/>
                <w:sz w:val="18"/>
              </w:rPr>
              <w:t>当てはまるものに</w:t>
            </w:r>
          </w:p>
          <w:p w:rsidR="00A93274" w:rsidRDefault="00A93274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A93274">
              <w:rPr>
                <w:rFonts w:ascii="游ゴシック" w:eastAsia="游ゴシック" w:hAnsi="游ゴシック" w:hint="eastAsia"/>
                <w:snapToGrid w:val="0"/>
                <w:sz w:val="18"/>
              </w:rPr>
              <w:t>チェックしてください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C11A17" w:rsidRPr="00DA7F25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</w:rPr>
              <w:t>住所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C11A17" w:rsidRPr="00DA7F25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</w:rPr>
              <w:t>氏名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tcMar>
              <w:left w:w="28" w:type="dxa"/>
              <w:right w:w="28" w:type="dxa"/>
            </w:tcMar>
            <w:vAlign w:val="center"/>
          </w:tcPr>
          <w:p w:rsidR="00C11A17" w:rsidRDefault="00C11A17" w:rsidP="00C11A17">
            <w:pPr>
              <w:spacing w:line="202" w:lineRule="auto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</w:rPr>
              <w:t>保護者の状況</w:t>
            </w:r>
          </w:p>
          <w:p w:rsidR="00C11A17" w:rsidRPr="00DA7F25" w:rsidRDefault="00C11A17" w:rsidP="00C11A17">
            <w:pPr>
              <w:spacing w:line="202" w:lineRule="auto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A93274">
              <w:rPr>
                <w:rFonts w:ascii="游ゴシック" w:eastAsia="游ゴシック" w:hAnsi="游ゴシック" w:hint="eastAsia"/>
                <w:snapToGrid w:val="0"/>
                <w:vanish/>
                <w:sz w:val="20"/>
              </w:rPr>
              <w:t>保護者の状況</w:t>
            </w:r>
            <w:r w:rsidRPr="00A93274">
              <w:rPr>
                <w:rFonts w:ascii="游ゴシック" w:eastAsia="游ゴシック" w:hAnsi="游ゴシック" w:hint="eastAsia"/>
                <w:snapToGrid w:val="0"/>
                <w:sz w:val="20"/>
              </w:rPr>
              <w:t>（勤務状況など）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CC"/>
            <w:vAlign w:val="center"/>
          </w:tcPr>
          <w:p w:rsidR="00C11A17" w:rsidRPr="00DA7F25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</w:rPr>
              <w:t>その他</w:t>
            </w:r>
          </w:p>
        </w:tc>
      </w:tr>
      <w:tr w:rsidR="00C11A17" w:rsidRPr="00DA7F25" w:rsidTr="00C11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603"/>
        </w:trPr>
        <w:tc>
          <w:tcPr>
            <w:tcW w:w="269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C11A17" w:rsidRPr="00DA7F25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A17" w:rsidRPr="00C11A17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  <w:sz w:val="24"/>
              </w:rPr>
            </w:pPr>
            <w:r w:rsidRPr="00C11A17">
              <w:rPr>
                <w:rFonts w:ascii="游ゴシック" w:eastAsia="游ゴシック" w:hAnsi="游ゴシック" w:hint="eastAsia"/>
                <w:snapToGrid w:val="0"/>
                <w:sz w:val="24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A17" w:rsidRPr="00C11A17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  <w:sz w:val="24"/>
              </w:rPr>
            </w:pPr>
            <w:r w:rsidRPr="00C11A17">
              <w:rPr>
                <w:rFonts w:ascii="游ゴシック" w:eastAsia="游ゴシック" w:hAnsi="游ゴシック" w:hint="eastAsia"/>
                <w:snapToGrid w:val="0"/>
                <w:sz w:val="24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17" w:rsidRPr="00C11A17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  <w:sz w:val="24"/>
              </w:rPr>
            </w:pPr>
            <w:r w:rsidRPr="00C11A17">
              <w:rPr>
                <w:rFonts w:ascii="游ゴシック" w:eastAsia="游ゴシック" w:hAnsi="游ゴシック" w:hint="eastAsia"/>
                <w:snapToGrid w:val="0"/>
                <w:sz w:val="24"/>
              </w:rPr>
              <w:t>□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A17" w:rsidRPr="00C11A17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  <w:sz w:val="24"/>
              </w:rPr>
            </w:pPr>
            <w:r w:rsidRPr="00C11A17">
              <w:rPr>
                <w:rFonts w:ascii="游ゴシック" w:eastAsia="游ゴシック" w:hAnsi="游ゴシック" w:hint="eastAsia"/>
                <w:snapToGrid w:val="0"/>
                <w:sz w:val="24"/>
              </w:rPr>
              <w:t>□</w:t>
            </w:r>
          </w:p>
        </w:tc>
      </w:tr>
      <w:tr w:rsidR="00C11A17" w:rsidRPr="00DA7F25" w:rsidTr="00A9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1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66FFCC"/>
            <w:textDirection w:val="tbRlV"/>
            <w:vAlign w:val="center"/>
          </w:tcPr>
          <w:p w:rsidR="00C11A17" w:rsidRPr="00DA7F25" w:rsidRDefault="00C11A17" w:rsidP="00C11A17">
            <w:pPr>
              <w:spacing w:line="202" w:lineRule="auto"/>
              <w:ind w:left="113" w:right="113"/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</w:rPr>
              <w:t>変更内容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C11A17" w:rsidRPr="00DA7F25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</w:rPr>
              <w:t>新（変更後）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1A17" w:rsidRPr="00DA7F25" w:rsidRDefault="00C11A17" w:rsidP="00C11A17">
            <w:pPr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C11A17" w:rsidRPr="00DA7F25" w:rsidTr="00A93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  <w:trHeight w:val="187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C11A17" w:rsidRPr="00DA7F25" w:rsidRDefault="00C11A17" w:rsidP="00C11A17">
            <w:pPr>
              <w:rPr>
                <w:rFonts w:ascii="游ゴシック" w:eastAsia="游ゴシック" w:hAnsi="游ゴシック"/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C11A17" w:rsidRPr="00DA7F25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</w:rPr>
              <w:t>旧（変更前）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1A17" w:rsidRPr="00DA7F25" w:rsidRDefault="00C11A17" w:rsidP="00C11A17">
            <w:pPr>
              <w:rPr>
                <w:rFonts w:ascii="游ゴシック" w:eastAsia="游ゴシック" w:hAnsi="游ゴシック"/>
                <w:snapToGrid w:val="0"/>
              </w:rPr>
            </w:pPr>
          </w:p>
        </w:tc>
      </w:tr>
      <w:tr w:rsidR="00C11A17" w:rsidRPr="00DA7F25" w:rsidTr="00C11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hRule="exact" w:val="126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66FFCC"/>
            <w:vAlign w:val="center"/>
          </w:tcPr>
          <w:p w:rsidR="00C11A17" w:rsidRPr="00DA7F25" w:rsidRDefault="00C11A17" w:rsidP="00C11A17">
            <w:pPr>
              <w:jc w:val="center"/>
              <w:rPr>
                <w:rFonts w:ascii="游ゴシック" w:eastAsia="游ゴシック" w:hAnsi="游ゴシック"/>
                <w:snapToGrid w:val="0"/>
              </w:rPr>
            </w:pPr>
            <w:r w:rsidRPr="00DA7F25">
              <w:rPr>
                <w:rFonts w:ascii="游ゴシック" w:eastAsia="游ゴシック" w:hAnsi="游ゴシック" w:hint="eastAsia"/>
                <w:snapToGrid w:val="0"/>
              </w:rPr>
              <w:t>備　　　　考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1A17" w:rsidRPr="00DA7F25" w:rsidRDefault="00C11A17" w:rsidP="00C11A17">
            <w:pPr>
              <w:rPr>
                <w:rFonts w:ascii="游ゴシック" w:eastAsia="游ゴシック" w:hAnsi="游ゴシック"/>
                <w:snapToGrid w:val="0"/>
              </w:rPr>
            </w:pPr>
          </w:p>
        </w:tc>
      </w:tr>
    </w:tbl>
    <w:p w:rsidR="00A52249" w:rsidRDefault="00A52249">
      <w:pPr>
        <w:rPr>
          <w:rFonts w:ascii="游ゴシック" w:eastAsia="游ゴシック" w:hAnsi="游ゴシック"/>
          <w:snapToGrid w:val="0"/>
        </w:rPr>
      </w:pPr>
    </w:p>
    <w:p w:rsidR="00DA7F25" w:rsidRPr="00B21C61" w:rsidRDefault="00DA7F25" w:rsidP="00DA7F25">
      <w:pPr>
        <w:spacing w:line="240" w:lineRule="exact"/>
        <w:rPr>
          <w:rFonts w:ascii="游ゴシック" w:eastAsia="游ゴシック" w:hAnsi="游ゴシック"/>
          <w:snapToGrid w:val="0"/>
        </w:rPr>
      </w:pPr>
      <w:r>
        <w:rPr>
          <w:rFonts w:ascii="游ゴシック" w:eastAsia="游ゴシック" w:hAnsi="游ゴシック" w:hint="eastAsia"/>
          <w:snapToGrid w:val="0"/>
        </w:rPr>
        <w:t>【区処理欄】※ここは記入しないでください</w:t>
      </w:r>
    </w:p>
    <w:tbl>
      <w:tblPr>
        <w:tblStyle w:val="a8"/>
        <w:tblW w:w="9639" w:type="dxa"/>
        <w:tblInd w:w="-5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856"/>
        <w:gridCol w:w="1602"/>
        <w:gridCol w:w="1602"/>
        <w:gridCol w:w="1603"/>
        <w:gridCol w:w="1488"/>
        <w:gridCol w:w="1488"/>
      </w:tblGrid>
      <w:tr w:rsidR="00DA7F25" w:rsidRPr="00B21C61" w:rsidTr="004C05EB">
        <w:trPr>
          <w:trHeight w:hRule="exact" w:val="440"/>
        </w:trPr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登録番号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受理者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確認者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館長・所長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事務局担当者</w:t>
            </w:r>
          </w:p>
        </w:tc>
      </w:tr>
      <w:tr w:rsidR="00DA7F25" w:rsidRPr="00B21C61" w:rsidTr="004C05EB">
        <w:trPr>
          <w:trHeight w:val="655"/>
        </w:trPr>
        <w:tc>
          <w:tcPr>
            <w:tcW w:w="1856" w:type="dxa"/>
            <w:vMerge w:val="restart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602" w:type="dxa"/>
          </w:tcPr>
          <w:p w:rsidR="00DA7F25" w:rsidRPr="00B21C61" w:rsidRDefault="00DA7F25" w:rsidP="004C05E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602" w:type="dxa"/>
          </w:tcPr>
          <w:p w:rsidR="00DA7F25" w:rsidRPr="00B21C61" w:rsidRDefault="00DA7F25" w:rsidP="004C05E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603" w:type="dxa"/>
          </w:tcPr>
          <w:p w:rsidR="00DA7F25" w:rsidRPr="00B21C61" w:rsidRDefault="00DA7F25" w:rsidP="004C05E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488" w:type="dxa"/>
          </w:tcPr>
          <w:p w:rsidR="00DA7F25" w:rsidRPr="00B21C61" w:rsidRDefault="00DA7F25" w:rsidP="004C05E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1488" w:type="dxa"/>
          </w:tcPr>
          <w:p w:rsidR="00DA7F25" w:rsidRPr="00B21C61" w:rsidRDefault="00DA7F25" w:rsidP="004C05EB">
            <w:pPr>
              <w:kinsoku w:val="0"/>
              <w:overflowPunct w:val="0"/>
              <w:spacing w:line="502" w:lineRule="atLeast"/>
              <w:rPr>
                <w:rFonts w:ascii="游ゴシック" w:eastAsia="游ゴシック" w:hAnsi="游ゴシック"/>
              </w:rPr>
            </w:pPr>
          </w:p>
        </w:tc>
      </w:tr>
      <w:tr w:rsidR="00DA7F25" w:rsidRPr="00B21C61" w:rsidTr="004C05EB">
        <w:trPr>
          <w:trHeight w:hRule="exact" w:val="440"/>
        </w:trPr>
        <w:tc>
          <w:tcPr>
            <w:tcW w:w="1856" w:type="dxa"/>
            <w:vMerge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02" w:type="dxa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  <w:tc>
          <w:tcPr>
            <w:tcW w:w="1602" w:type="dxa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  <w:tc>
          <w:tcPr>
            <w:tcW w:w="1603" w:type="dxa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  <w:tc>
          <w:tcPr>
            <w:tcW w:w="1488" w:type="dxa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  <w:tc>
          <w:tcPr>
            <w:tcW w:w="1488" w:type="dxa"/>
            <w:vAlign w:val="center"/>
          </w:tcPr>
          <w:p w:rsidR="00DA7F25" w:rsidRPr="00B21C61" w:rsidRDefault="00DA7F25" w:rsidP="004C05EB">
            <w:pPr>
              <w:kinsoku w:val="0"/>
              <w:overflowPunct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B21C61">
              <w:rPr>
                <w:rFonts w:ascii="游ゴシック" w:eastAsia="游ゴシック" w:hAnsi="游ゴシック" w:hint="eastAsia"/>
              </w:rPr>
              <w:t>／　／</w:t>
            </w:r>
          </w:p>
        </w:tc>
      </w:tr>
    </w:tbl>
    <w:p w:rsidR="00BC4E4E" w:rsidRPr="00DA7F25" w:rsidRDefault="00BC4E4E" w:rsidP="00C11A17">
      <w:pPr>
        <w:spacing w:line="60" w:lineRule="auto"/>
        <w:rPr>
          <w:rFonts w:ascii="游ゴシック" w:eastAsia="游ゴシック" w:hAnsi="游ゴシック"/>
          <w:snapToGrid w:val="0"/>
        </w:rPr>
      </w:pPr>
    </w:p>
    <w:sectPr w:rsidR="00BC4E4E" w:rsidRPr="00DA7F25" w:rsidSect="00DA7F25">
      <w:headerReference w:type="default" r:id="rId6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49" w:rsidRDefault="00A52249">
      <w:r>
        <w:separator/>
      </w:r>
    </w:p>
  </w:endnote>
  <w:endnote w:type="continuationSeparator" w:id="0">
    <w:p w:rsidR="00A52249" w:rsidRDefault="00A5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49" w:rsidRDefault="00A52249">
      <w:r>
        <w:separator/>
      </w:r>
    </w:p>
  </w:footnote>
  <w:footnote w:type="continuationSeparator" w:id="0">
    <w:p w:rsidR="00A52249" w:rsidRDefault="00A5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25" w:rsidRPr="00DA7F25" w:rsidRDefault="00DA7F25">
    <w:pPr>
      <w:pStyle w:val="a3"/>
      <w:rPr>
        <w:rFonts w:ascii="游ゴシック" w:eastAsia="游ゴシック" w:hAnsi="游ゴシック"/>
        <w:b/>
        <w:bCs/>
        <w:szCs w:val="18"/>
      </w:rPr>
    </w:pPr>
  </w:p>
  <w:p w:rsidR="009709A2" w:rsidRPr="00DA7F25" w:rsidRDefault="009709A2">
    <w:pPr>
      <w:pStyle w:val="a3"/>
      <w:rPr>
        <w:rFonts w:ascii="游ゴシック" w:eastAsia="游ゴシック" w:hAnsi="游ゴシック"/>
        <w:sz w:val="24"/>
      </w:rPr>
    </w:pPr>
    <w:r w:rsidRPr="00DA7F25">
      <w:rPr>
        <w:rFonts w:ascii="游ゴシック" w:eastAsia="游ゴシック" w:hAnsi="游ゴシック"/>
        <w:bCs/>
        <w:szCs w:val="18"/>
      </w:rPr>
      <w:t>第</w:t>
    </w:r>
    <w:r w:rsidR="00544F93">
      <w:rPr>
        <w:rFonts w:ascii="游ゴシック" w:eastAsia="游ゴシック" w:hAnsi="游ゴシック" w:hint="eastAsia"/>
        <w:bCs/>
        <w:szCs w:val="18"/>
      </w:rPr>
      <w:t>２０</w:t>
    </w:r>
    <w:r w:rsidRPr="00DA7F25">
      <w:rPr>
        <w:rFonts w:ascii="游ゴシック" w:eastAsia="游ゴシック" w:hAnsi="游ゴシック"/>
        <w:bCs/>
        <w:szCs w:val="18"/>
      </w:rPr>
      <w:t>号様式</w:t>
    </w:r>
    <w:r w:rsidRPr="00DA7F25">
      <w:rPr>
        <w:rFonts w:ascii="游ゴシック" w:eastAsia="游ゴシック" w:hAnsi="游ゴシック"/>
        <w:szCs w:val="18"/>
      </w:rPr>
      <w:t>（第</w:t>
    </w:r>
    <w:r w:rsidR="00102017" w:rsidRPr="00DA7F25">
      <w:rPr>
        <w:rFonts w:ascii="游ゴシック" w:eastAsia="游ゴシック" w:hAnsi="游ゴシック" w:hint="eastAsia"/>
        <w:szCs w:val="18"/>
      </w:rPr>
      <w:t>２０</w:t>
    </w:r>
    <w:r w:rsidRPr="00DA7F25">
      <w:rPr>
        <w:rFonts w:ascii="游ゴシック" w:eastAsia="游ゴシック" w:hAnsi="游ゴシック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4E4E"/>
    <w:rsid w:val="00102017"/>
    <w:rsid w:val="00202CED"/>
    <w:rsid w:val="003740C8"/>
    <w:rsid w:val="004F23F7"/>
    <w:rsid w:val="00544F93"/>
    <w:rsid w:val="00686C49"/>
    <w:rsid w:val="00761CBA"/>
    <w:rsid w:val="009709A2"/>
    <w:rsid w:val="00971A31"/>
    <w:rsid w:val="00A449D4"/>
    <w:rsid w:val="00A52249"/>
    <w:rsid w:val="00A8668B"/>
    <w:rsid w:val="00A93274"/>
    <w:rsid w:val="00B75540"/>
    <w:rsid w:val="00B91199"/>
    <w:rsid w:val="00BC4E4E"/>
    <w:rsid w:val="00C11A17"/>
    <w:rsid w:val="00C5236D"/>
    <w:rsid w:val="00CB47D4"/>
    <w:rsid w:val="00D50783"/>
    <w:rsid w:val="00DA7F25"/>
    <w:rsid w:val="00D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E83CCD"/>
  <w14:defaultImageDpi w14:val="0"/>
  <w15:docId w15:val="{E54ABBAC-36EC-496A-899E-4FA4EFA1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BC4E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48</TotalTime>
  <Pages>1</Pages>
  <Words>194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岩﨑　亮太</cp:lastModifiedBy>
  <cp:revision>17</cp:revision>
  <cp:lastPrinted>2019-05-13T05:00:00Z</cp:lastPrinted>
  <dcterms:created xsi:type="dcterms:W3CDTF">2022-10-17T01:28:00Z</dcterms:created>
  <dcterms:modified xsi:type="dcterms:W3CDTF">2023-10-27T08:57:00Z</dcterms:modified>
</cp:coreProperties>
</file>