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EE" w:rsidRPr="00B21C61" w:rsidRDefault="00B21C61">
      <w:pPr>
        <w:jc w:val="center"/>
        <w:rPr>
          <w:rFonts w:ascii="游ゴシック" w:eastAsia="游ゴシック" w:hAnsi="游ゴシック"/>
          <w:snapToGrid w:val="0"/>
        </w:rPr>
      </w:pPr>
      <w:r w:rsidRPr="00B21C61">
        <w:rPr>
          <w:rFonts w:ascii="游ゴシック" w:eastAsia="游ゴシック" w:hAnsi="游ゴシック" w:hint="eastAsia"/>
          <w:b/>
          <w:snapToGrid w:val="0"/>
          <w:sz w:val="32"/>
          <w:szCs w:val="24"/>
        </w:rPr>
        <w:t>学童クラブ・一般登録早朝・夕方延長利用辞退申出書</w:t>
      </w:r>
    </w:p>
    <w:p w:rsidR="00B21C61" w:rsidRDefault="00B21C61">
      <w:pPr>
        <w:rPr>
          <w:rFonts w:ascii="游ゴシック" w:eastAsia="游ゴシック" w:hAnsi="游ゴシック"/>
          <w:snapToGrid w:val="0"/>
        </w:rPr>
      </w:pPr>
    </w:p>
    <w:p w:rsidR="00E66BEE" w:rsidRPr="00B21C61" w:rsidRDefault="00E66BEE">
      <w:pPr>
        <w:rPr>
          <w:rFonts w:ascii="游ゴシック" w:eastAsia="游ゴシック" w:hAnsi="游ゴシック"/>
          <w:snapToGrid w:val="0"/>
        </w:rPr>
      </w:pPr>
      <w:r w:rsidRPr="00B21C61">
        <w:rPr>
          <w:rFonts w:ascii="游ゴシック" w:eastAsia="游ゴシック" w:hAnsi="游ゴシック" w:hint="eastAsia"/>
          <w:snapToGrid w:val="0"/>
        </w:rPr>
        <w:t>東京都北区長　殿</w:t>
      </w:r>
    </w:p>
    <w:p w:rsidR="00E66BEE" w:rsidRPr="00B21C61" w:rsidRDefault="00E66BEE">
      <w:pPr>
        <w:rPr>
          <w:rFonts w:ascii="游ゴシック" w:eastAsia="游ゴシック" w:hAnsi="游ゴシック"/>
          <w:snapToGrid w:val="0"/>
        </w:rPr>
      </w:pPr>
    </w:p>
    <w:p w:rsidR="00E66BEE" w:rsidRPr="000B5B41" w:rsidRDefault="00E66BEE" w:rsidP="00F332FF">
      <w:pPr>
        <w:ind w:left="210" w:hanging="210"/>
        <w:rPr>
          <w:rFonts w:ascii="游ゴシック" w:eastAsia="游ゴシック" w:hAnsi="游ゴシック"/>
          <w:snapToGrid w:val="0"/>
        </w:rPr>
      </w:pPr>
      <w:r w:rsidRPr="000B5B41">
        <w:rPr>
          <w:rFonts w:ascii="游ゴシック" w:eastAsia="游ゴシック" w:hAnsi="游ゴシック" w:hint="eastAsia"/>
          <w:snapToGrid w:val="0"/>
        </w:rPr>
        <w:t xml:space="preserve">　</w:t>
      </w:r>
      <w:r w:rsidR="000B5B41" w:rsidRPr="000B5B41">
        <w:rPr>
          <w:rFonts w:ascii="游ゴシック" w:eastAsia="游ゴシック" w:hAnsi="游ゴシック" w:hint="eastAsia"/>
          <w:snapToGrid w:val="0"/>
        </w:rPr>
        <w:t>次</w:t>
      </w:r>
      <w:r w:rsidRPr="000B5B41">
        <w:rPr>
          <w:rFonts w:ascii="游ゴシック" w:eastAsia="游ゴシック" w:hAnsi="游ゴシック" w:hint="eastAsia"/>
          <w:snapToGrid w:val="0"/>
        </w:rPr>
        <w:t>のとおり</w:t>
      </w:r>
      <w:r w:rsidR="000B5B41" w:rsidRPr="000B5B41">
        <w:rPr>
          <w:rFonts w:ascii="游ゴシック" w:eastAsia="游ゴシック" w:hAnsi="游ゴシック" w:hint="eastAsia"/>
          <w:snapToGrid w:val="0"/>
        </w:rPr>
        <w:t>、</w:t>
      </w:r>
      <w:r w:rsidRPr="000B5B41">
        <w:rPr>
          <w:rFonts w:ascii="游ゴシック" w:eastAsia="游ゴシック" w:hAnsi="游ゴシック" w:hint="eastAsia"/>
          <w:snapToGrid w:val="0"/>
        </w:rPr>
        <w:t>学童クラブ</w:t>
      </w:r>
      <w:r w:rsidR="00DD4472" w:rsidRPr="000B5B41">
        <w:rPr>
          <w:rFonts w:ascii="游ゴシック" w:eastAsia="游ゴシック" w:hAnsi="游ゴシック" w:hint="eastAsia"/>
          <w:snapToGrid w:val="0"/>
        </w:rPr>
        <w:t>・一般登録早朝・夕方延長の</w:t>
      </w:r>
      <w:r w:rsidRPr="000B5B41">
        <w:rPr>
          <w:rFonts w:ascii="游ゴシック" w:eastAsia="游ゴシック" w:hAnsi="游ゴシック" w:hint="eastAsia"/>
          <w:snapToGrid w:val="0"/>
        </w:rPr>
        <w:t>利用を辞退します。</w:t>
      </w:r>
    </w:p>
    <w:p w:rsidR="00B21C61" w:rsidRPr="00B21C61" w:rsidRDefault="00B21C61" w:rsidP="00F332FF">
      <w:pPr>
        <w:ind w:left="210" w:hanging="210"/>
        <w:rPr>
          <w:rFonts w:ascii="游ゴシック" w:eastAsia="游ゴシック" w:hAnsi="游ゴシック"/>
          <w:snapToGrid w:val="0"/>
        </w:rPr>
      </w:pPr>
    </w:p>
    <w:tbl>
      <w:tblPr>
        <w:tblW w:w="964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143"/>
        <w:gridCol w:w="984"/>
        <w:gridCol w:w="6951"/>
      </w:tblGrid>
      <w:tr w:rsidR="00B21C61" w:rsidRPr="00B21C61" w:rsidTr="00C669A0">
        <w:trPr>
          <w:cantSplit/>
          <w:trHeight w:val="583"/>
        </w:trPr>
        <w:tc>
          <w:tcPr>
            <w:tcW w:w="171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66FFCC"/>
            <w:vAlign w:val="center"/>
          </w:tcPr>
          <w:p w:rsidR="00B21C61" w:rsidRPr="00B21C61" w:rsidRDefault="00B21C61" w:rsidP="00C669A0">
            <w:pPr>
              <w:ind w:left="80" w:right="80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</w:rPr>
              <w:t>申出日</w:t>
            </w:r>
          </w:p>
        </w:tc>
        <w:tc>
          <w:tcPr>
            <w:tcW w:w="793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1C61" w:rsidRPr="00B21C61" w:rsidRDefault="00B21C61" w:rsidP="004C05EB">
            <w:pPr>
              <w:spacing w:line="240" w:lineRule="exact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</w:rPr>
              <w:t xml:space="preserve">　　　　　　　年　　　　　月　　　　　日</w:t>
            </w:r>
          </w:p>
        </w:tc>
      </w:tr>
      <w:tr w:rsidR="00B21C61" w:rsidRPr="00B21C61" w:rsidTr="00C669A0">
        <w:trPr>
          <w:cantSplit/>
          <w:trHeight w:val="583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66FFCC"/>
            <w:textDirection w:val="tbRlV"/>
            <w:vAlign w:val="center"/>
          </w:tcPr>
          <w:p w:rsidR="00B21C61" w:rsidRPr="00B21C61" w:rsidRDefault="00B21C61" w:rsidP="00884AB6">
            <w:pPr>
              <w:spacing w:line="240" w:lineRule="exact"/>
              <w:ind w:left="40" w:right="40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</w:rPr>
              <w:t>申出者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66FFCC"/>
            <w:vAlign w:val="center"/>
          </w:tcPr>
          <w:p w:rsidR="00B21C61" w:rsidRPr="00B21C61" w:rsidRDefault="00B21C61" w:rsidP="004C05EB">
            <w:pPr>
              <w:spacing w:line="240" w:lineRule="exact"/>
              <w:jc w:val="distribute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</w:rPr>
              <w:t>氏名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</w:tcBorders>
            <w:vAlign w:val="center"/>
          </w:tcPr>
          <w:p w:rsidR="00B21C61" w:rsidRPr="00B21C61" w:rsidRDefault="00B21C61" w:rsidP="004C05EB">
            <w:pPr>
              <w:spacing w:line="240" w:lineRule="exact"/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B21C61" w:rsidRPr="00B21C61" w:rsidTr="00C669A0">
        <w:trPr>
          <w:cantSplit/>
          <w:trHeight w:val="583"/>
        </w:trPr>
        <w:tc>
          <w:tcPr>
            <w:tcW w:w="567" w:type="dxa"/>
            <w:vMerge/>
            <w:shd w:val="clear" w:color="auto" w:fill="66FFCC"/>
            <w:textDirection w:val="tbRlV"/>
            <w:vAlign w:val="center"/>
          </w:tcPr>
          <w:p w:rsidR="00B21C61" w:rsidRPr="00B21C61" w:rsidRDefault="00B21C61" w:rsidP="004C05EB">
            <w:pPr>
              <w:spacing w:line="240" w:lineRule="exact"/>
              <w:ind w:left="40" w:right="40"/>
              <w:jc w:val="center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1143" w:type="dxa"/>
            <w:shd w:val="clear" w:color="auto" w:fill="66FFCC"/>
            <w:vAlign w:val="center"/>
          </w:tcPr>
          <w:p w:rsidR="00B21C61" w:rsidRPr="00B21C61" w:rsidRDefault="00B21C61" w:rsidP="004C05EB">
            <w:pPr>
              <w:spacing w:line="240" w:lineRule="exact"/>
              <w:jc w:val="distribute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</w:rPr>
              <w:t>住所</w:t>
            </w:r>
          </w:p>
        </w:tc>
        <w:tc>
          <w:tcPr>
            <w:tcW w:w="7935" w:type="dxa"/>
            <w:gridSpan w:val="2"/>
            <w:vAlign w:val="center"/>
          </w:tcPr>
          <w:p w:rsidR="00B21C61" w:rsidRPr="00B21C61" w:rsidRDefault="00B21C61" w:rsidP="004C05EB">
            <w:pPr>
              <w:spacing w:line="240" w:lineRule="exact"/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B21C61" w:rsidRPr="00B21C61" w:rsidTr="00C669A0">
        <w:trPr>
          <w:cantSplit/>
          <w:trHeight w:val="58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66FFCC"/>
            <w:textDirection w:val="tbRlV"/>
            <w:vAlign w:val="center"/>
          </w:tcPr>
          <w:p w:rsidR="00B21C61" w:rsidRPr="00B21C61" w:rsidRDefault="00B21C61" w:rsidP="004C05EB">
            <w:pPr>
              <w:spacing w:line="240" w:lineRule="exact"/>
              <w:ind w:left="40" w:right="40"/>
              <w:jc w:val="center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B21C61" w:rsidRPr="00B21C61" w:rsidRDefault="00B21C61" w:rsidP="004C05EB">
            <w:pPr>
              <w:spacing w:line="240" w:lineRule="exact"/>
              <w:jc w:val="distribute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</w:rPr>
              <w:t>電話</w:t>
            </w:r>
          </w:p>
        </w:tc>
        <w:tc>
          <w:tcPr>
            <w:tcW w:w="7935" w:type="dxa"/>
            <w:gridSpan w:val="2"/>
            <w:vAlign w:val="center"/>
          </w:tcPr>
          <w:p w:rsidR="00B21C61" w:rsidRPr="00B21C61" w:rsidRDefault="00B21C61" w:rsidP="004C05EB">
            <w:pPr>
              <w:spacing w:line="240" w:lineRule="exact"/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E66BEE" w:rsidRPr="00B21C61" w:rsidTr="00C66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713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66FFCC"/>
            <w:vAlign w:val="center"/>
          </w:tcPr>
          <w:p w:rsidR="00E66BEE" w:rsidRPr="00B21C61" w:rsidRDefault="00E66BEE" w:rsidP="00B21C61">
            <w:pPr>
              <w:ind w:left="80" w:right="80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</w:rPr>
              <w:t>辞退年月日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BEE" w:rsidRPr="00B21C61" w:rsidRDefault="00E66BEE">
            <w:pPr>
              <w:ind w:left="80" w:right="80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</w:rPr>
              <w:t xml:space="preserve">　　　　　</w:t>
            </w:r>
            <w:r w:rsidR="000B5B41">
              <w:rPr>
                <w:rFonts w:ascii="游ゴシック" w:eastAsia="游ゴシック" w:hAnsi="游ゴシック" w:hint="eastAsia"/>
                <w:snapToGrid w:val="0"/>
              </w:rPr>
              <w:t xml:space="preserve">　</w:t>
            </w:r>
            <w:r w:rsidRPr="00B21C61">
              <w:rPr>
                <w:rFonts w:ascii="游ゴシック" w:eastAsia="游ゴシック" w:hAnsi="游ゴシック" w:hint="eastAsia"/>
                <w:snapToGrid w:val="0"/>
              </w:rPr>
              <w:t xml:space="preserve">　年　</w:t>
            </w:r>
            <w:r w:rsidR="000B5B41">
              <w:rPr>
                <w:rFonts w:ascii="游ゴシック" w:eastAsia="游ゴシック" w:hAnsi="游ゴシック" w:hint="eastAsia"/>
                <w:snapToGrid w:val="0"/>
              </w:rPr>
              <w:t xml:space="preserve">　　　</w:t>
            </w:r>
            <w:r w:rsidRPr="00B21C61">
              <w:rPr>
                <w:rFonts w:ascii="游ゴシック" w:eastAsia="游ゴシック" w:hAnsi="游ゴシック" w:hint="eastAsia"/>
                <w:snapToGrid w:val="0"/>
              </w:rPr>
              <w:t xml:space="preserve">　月　</w:t>
            </w:r>
            <w:r w:rsidR="000B5B41">
              <w:rPr>
                <w:rFonts w:ascii="游ゴシック" w:eastAsia="游ゴシック" w:hAnsi="游ゴシック" w:hint="eastAsia"/>
                <w:snapToGrid w:val="0"/>
              </w:rPr>
              <w:t xml:space="preserve">　　　</w:t>
            </w:r>
            <w:r w:rsidRPr="00B21C61">
              <w:rPr>
                <w:rFonts w:ascii="游ゴシック" w:eastAsia="游ゴシック" w:hAnsi="游ゴシック" w:hint="eastAsia"/>
                <w:snapToGrid w:val="0"/>
              </w:rPr>
              <w:t xml:space="preserve">　日</w:t>
            </w:r>
          </w:p>
        </w:tc>
      </w:tr>
      <w:tr w:rsidR="000B5B41" w:rsidRPr="00B21C61" w:rsidTr="00C66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709"/>
        </w:trPr>
        <w:tc>
          <w:tcPr>
            <w:tcW w:w="1710" w:type="dxa"/>
            <w:gridSpan w:val="2"/>
            <w:tcBorders>
              <w:left w:val="single" w:sz="12" w:space="0" w:color="auto"/>
            </w:tcBorders>
            <w:shd w:val="clear" w:color="auto" w:fill="66FFCC"/>
            <w:vAlign w:val="center"/>
          </w:tcPr>
          <w:p w:rsidR="000B5B41" w:rsidRPr="00B21C61" w:rsidRDefault="000B5B41" w:rsidP="00B21C61">
            <w:pPr>
              <w:ind w:left="80" w:right="80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</w:rPr>
              <w:t>児童氏名</w:t>
            </w:r>
          </w:p>
        </w:tc>
        <w:tc>
          <w:tcPr>
            <w:tcW w:w="7935" w:type="dxa"/>
            <w:gridSpan w:val="2"/>
            <w:tcBorders>
              <w:right w:val="single" w:sz="12" w:space="0" w:color="auto"/>
            </w:tcBorders>
            <w:vAlign w:val="center"/>
          </w:tcPr>
          <w:p w:rsidR="000B5B41" w:rsidRPr="00B21C61" w:rsidRDefault="000B5B41" w:rsidP="000B5B41">
            <w:pPr>
              <w:ind w:left="80" w:right="80"/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0B5B41" w:rsidRPr="00B21C61" w:rsidTr="00C66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710" w:type="dxa"/>
            <w:gridSpan w:val="2"/>
            <w:tcBorders>
              <w:left w:val="single" w:sz="12" w:space="0" w:color="auto"/>
            </w:tcBorders>
            <w:shd w:val="clear" w:color="auto" w:fill="66FFCC"/>
            <w:vAlign w:val="center"/>
          </w:tcPr>
          <w:p w:rsidR="000B5B41" w:rsidRPr="00B21C61" w:rsidRDefault="000B5B41" w:rsidP="00B21C61">
            <w:pPr>
              <w:ind w:left="80" w:right="80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</w:rPr>
              <w:t>児童生年月日</w:t>
            </w:r>
          </w:p>
        </w:tc>
        <w:tc>
          <w:tcPr>
            <w:tcW w:w="7935" w:type="dxa"/>
            <w:gridSpan w:val="2"/>
            <w:tcBorders>
              <w:right w:val="single" w:sz="12" w:space="0" w:color="auto"/>
            </w:tcBorders>
            <w:vAlign w:val="center"/>
          </w:tcPr>
          <w:p w:rsidR="000B5B41" w:rsidRPr="00B21C61" w:rsidRDefault="000B5B41" w:rsidP="000B5B41">
            <w:pPr>
              <w:ind w:left="80" w:right="80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</w:rPr>
              <w:t xml:space="preserve">　　　　　</w:t>
            </w:r>
            <w:r>
              <w:rPr>
                <w:rFonts w:ascii="游ゴシック" w:eastAsia="游ゴシック" w:hAnsi="游ゴシック" w:hint="eastAsia"/>
                <w:snapToGrid w:val="0"/>
              </w:rPr>
              <w:t xml:space="preserve">　</w:t>
            </w:r>
            <w:r w:rsidRPr="00B21C61">
              <w:rPr>
                <w:rFonts w:ascii="游ゴシック" w:eastAsia="游ゴシック" w:hAnsi="游ゴシック" w:hint="eastAsia"/>
                <w:snapToGrid w:val="0"/>
              </w:rPr>
              <w:t xml:space="preserve">　年　</w:t>
            </w:r>
            <w:r>
              <w:rPr>
                <w:rFonts w:ascii="游ゴシック" w:eastAsia="游ゴシック" w:hAnsi="游ゴシック" w:hint="eastAsia"/>
                <w:snapToGrid w:val="0"/>
              </w:rPr>
              <w:t xml:space="preserve">　　　</w:t>
            </w:r>
            <w:r w:rsidRPr="00B21C61">
              <w:rPr>
                <w:rFonts w:ascii="游ゴシック" w:eastAsia="游ゴシック" w:hAnsi="游ゴシック" w:hint="eastAsia"/>
                <w:snapToGrid w:val="0"/>
              </w:rPr>
              <w:t xml:space="preserve">　月　</w:t>
            </w:r>
            <w:r>
              <w:rPr>
                <w:rFonts w:ascii="游ゴシック" w:eastAsia="游ゴシック" w:hAnsi="游ゴシック" w:hint="eastAsia"/>
                <w:snapToGrid w:val="0"/>
              </w:rPr>
              <w:t xml:space="preserve">　　　</w:t>
            </w:r>
            <w:r w:rsidRPr="00B21C61">
              <w:rPr>
                <w:rFonts w:ascii="游ゴシック" w:eastAsia="游ゴシック" w:hAnsi="游ゴシック" w:hint="eastAsia"/>
                <w:snapToGrid w:val="0"/>
              </w:rPr>
              <w:t xml:space="preserve">　日</w:t>
            </w:r>
          </w:p>
        </w:tc>
      </w:tr>
      <w:tr w:rsidR="00E66BEE" w:rsidRPr="00B21C61" w:rsidTr="00C66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71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66FFCC"/>
            <w:vAlign w:val="center"/>
          </w:tcPr>
          <w:p w:rsidR="00DD4472" w:rsidRPr="00B21C61" w:rsidRDefault="00DD4472" w:rsidP="00B21C61">
            <w:pPr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02270D">
              <w:rPr>
                <w:rFonts w:ascii="游ゴシック" w:eastAsia="游ゴシック" w:hAnsi="游ゴシック" w:hint="eastAsia"/>
                <w:snapToGrid w:val="0"/>
                <w:w w:val="75"/>
                <w:kern w:val="0"/>
                <w:fitText w:val="1266" w:id="-1244895998"/>
              </w:rPr>
              <w:t>わくわく☆ひろ</w:t>
            </w:r>
            <w:r w:rsidRPr="0002270D">
              <w:rPr>
                <w:rFonts w:ascii="游ゴシック" w:eastAsia="游ゴシック" w:hAnsi="游ゴシック" w:hint="eastAsia"/>
                <w:snapToGrid w:val="0"/>
                <w:spacing w:val="7"/>
                <w:w w:val="75"/>
                <w:kern w:val="0"/>
                <w:fitText w:val="1266" w:id="-1244895998"/>
              </w:rPr>
              <w:t>ば</w:t>
            </w:r>
          </w:p>
          <w:p w:rsidR="00E66BEE" w:rsidRPr="00B21C61" w:rsidRDefault="00DD4472" w:rsidP="00B21C61">
            <w:pPr>
              <w:ind w:left="80" w:right="80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7C5828">
              <w:rPr>
                <w:rFonts w:ascii="游ゴシック" w:eastAsia="游ゴシック" w:hAnsi="游ゴシック" w:hint="eastAsia"/>
                <w:snapToGrid w:val="0"/>
                <w:spacing w:val="2"/>
                <w:w w:val="86"/>
                <w:kern w:val="0"/>
                <w:fitText w:val="1266" w:id="-1244895997"/>
              </w:rPr>
              <w:t>・学童クラブ</w:t>
            </w:r>
            <w:r w:rsidRPr="007C5828">
              <w:rPr>
                <w:rFonts w:ascii="游ゴシック" w:eastAsia="游ゴシック" w:hAnsi="游ゴシック" w:hint="eastAsia"/>
                <w:snapToGrid w:val="0"/>
                <w:spacing w:val="-5"/>
                <w:w w:val="86"/>
                <w:kern w:val="0"/>
                <w:fitText w:val="1266" w:id="-1244895997"/>
              </w:rPr>
              <w:t>名</w:t>
            </w:r>
          </w:p>
        </w:tc>
        <w:tc>
          <w:tcPr>
            <w:tcW w:w="793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6BEE" w:rsidRPr="00B21C61" w:rsidRDefault="00E66BEE" w:rsidP="000B5B41">
            <w:pPr>
              <w:ind w:left="80" w:right="80"/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0F2BF9" w:rsidRPr="00B21C61" w:rsidTr="00C66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91"/>
        </w:trPr>
        <w:tc>
          <w:tcPr>
            <w:tcW w:w="1710" w:type="dxa"/>
            <w:gridSpan w:val="2"/>
            <w:vMerge w:val="restart"/>
            <w:tcBorders>
              <w:left w:val="single" w:sz="12" w:space="0" w:color="auto"/>
            </w:tcBorders>
            <w:shd w:val="clear" w:color="auto" w:fill="66FFCC"/>
            <w:vAlign w:val="center"/>
          </w:tcPr>
          <w:p w:rsidR="00B21C61" w:rsidRPr="00B21C61" w:rsidRDefault="000F2BF9" w:rsidP="00B21C61">
            <w:pPr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</w:rPr>
              <w:t>利用を辞退</w:t>
            </w:r>
          </w:p>
          <w:p w:rsidR="000F2BF9" w:rsidRDefault="000F2BF9" w:rsidP="00B21C61">
            <w:pPr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</w:rPr>
              <w:t>する内容</w:t>
            </w:r>
          </w:p>
          <w:p w:rsidR="00B21C61" w:rsidRDefault="00B21C61" w:rsidP="00B21C61">
            <w:pPr>
              <w:spacing w:line="120" w:lineRule="auto"/>
              <w:jc w:val="center"/>
              <w:rPr>
                <w:rFonts w:ascii="游ゴシック" w:eastAsia="游ゴシック" w:hAnsi="游ゴシック"/>
                <w:snapToGrid w:val="0"/>
              </w:rPr>
            </w:pPr>
          </w:p>
          <w:p w:rsidR="00B21C61" w:rsidRDefault="00B21C61" w:rsidP="00B21C61">
            <w:pPr>
              <w:jc w:val="center"/>
              <w:rPr>
                <w:rFonts w:ascii="游ゴシック" w:eastAsia="游ゴシック" w:hAnsi="游ゴシック"/>
                <w:snapToGrid w:val="0"/>
                <w:sz w:val="18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18"/>
              </w:rPr>
              <w:t>右欄の</w:t>
            </w:r>
          </w:p>
          <w:p w:rsidR="00B21C61" w:rsidRPr="00B21C61" w:rsidRDefault="00B21C61" w:rsidP="00B21C61">
            <w:pPr>
              <w:jc w:val="center"/>
              <w:rPr>
                <w:rFonts w:ascii="游ゴシック" w:eastAsia="游ゴシック" w:hAnsi="游ゴシック"/>
                <w:snapToGrid w:val="0"/>
                <w:sz w:val="18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18"/>
              </w:rPr>
              <w:t>当てはまるもの</w:t>
            </w:r>
            <w:r w:rsidRPr="00B21C61">
              <w:rPr>
                <w:rFonts w:ascii="游ゴシック" w:eastAsia="游ゴシック" w:hAnsi="游ゴシック" w:hint="eastAsia"/>
                <w:snapToGrid w:val="0"/>
                <w:sz w:val="18"/>
              </w:rPr>
              <w:t>に</w:t>
            </w:r>
          </w:p>
          <w:p w:rsidR="00B21C61" w:rsidRPr="00B21C61" w:rsidRDefault="00B21C61" w:rsidP="00B21C61">
            <w:pPr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  <w:sz w:val="18"/>
              </w:rPr>
              <w:t>チェック</w:t>
            </w:r>
          </w:p>
        </w:tc>
        <w:tc>
          <w:tcPr>
            <w:tcW w:w="984" w:type="dxa"/>
            <w:tcBorders>
              <w:bottom w:val="dashSmallGap" w:sz="4" w:space="0" w:color="auto"/>
              <w:right w:val="nil"/>
            </w:tcBorders>
            <w:vAlign w:val="center"/>
          </w:tcPr>
          <w:p w:rsidR="000F2BF9" w:rsidRPr="00B21C61" w:rsidRDefault="006B72D7" w:rsidP="00B21C61">
            <w:pPr>
              <w:ind w:left="80" w:right="80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</w:rPr>
              <w:t>□</w:t>
            </w:r>
          </w:p>
        </w:tc>
        <w:tc>
          <w:tcPr>
            <w:tcW w:w="6951" w:type="dxa"/>
            <w:tcBorders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0F2BF9" w:rsidRPr="00B21C61" w:rsidRDefault="000F2BF9" w:rsidP="000F2BF9">
            <w:pPr>
              <w:ind w:left="80" w:right="80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</w:rPr>
              <w:t>学童クラブ</w:t>
            </w:r>
          </w:p>
        </w:tc>
      </w:tr>
      <w:tr w:rsidR="000F2BF9" w:rsidRPr="00B21C61" w:rsidTr="00C66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91"/>
        </w:trPr>
        <w:tc>
          <w:tcPr>
            <w:tcW w:w="1710" w:type="dxa"/>
            <w:gridSpan w:val="2"/>
            <w:vMerge/>
            <w:tcBorders>
              <w:left w:val="single" w:sz="12" w:space="0" w:color="auto"/>
            </w:tcBorders>
            <w:shd w:val="clear" w:color="auto" w:fill="66FFCC"/>
            <w:vAlign w:val="center"/>
          </w:tcPr>
          <w:p w:rsidR="000F2BF9" w:rsidRPr="00B21C61" w:rsidRDefault="000F2BF9" w:rsidP="00B21C61">
            <w:pPr>
              <w:jc w:val="center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F2BF9" w:rsidRPr="00B21C61" w:rsidRDefault="006B72D7" w:rsidP="00B21C61">
            <w:pPr>
              <w:ind w:left="80" w:right="80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</w:rPr>
              <w:t>□</w:t>
            </w:r>
          </w:p>
        </w:tc>
        <w:tc>
          <w:tcPr>
            <w:tcW w:w="695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0F2BF9" w:rsidRPr="00B21C61" w:rsidRDefault="000F2BF9" w:rsidP="00A31D26">
            <w:pPr>
              <w:ind w:left="80" w:right="80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</w:rPr>
              <w:t>学童クラブ延長</w:t>
            </w:r>
            <w:r w:rsidR="00C669A0">
              <w:rPr>
                <w:rFonts w:ascii="游ゴシック" w:eastAsia="游ゴシック" w:hAnsi="游ゴシック" w:hint="eastAsia"/>
                <w:snapToGrid w:val="0"/>
              </w:rPr>
              <w:t>利用</w:t>
            </w:r>
          </w:p>
        </w:tc>
      </w:tr>
      <w:tr w:rsidR="000F2BF9" w:rsidRPr="00B21C61" w:rsidTr="00C66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91"/>
        </w:trPr>
        <w:tc>
          <w:tcPr>
            <w:tcW w:w="1710" w:type="dxa"/>
            <w:gridSpan w:val="2"/>
            <w:vMerge/>
            <w:tcBorders>
              <w:left w:val="single" w:sz="12" w:space="0" w:color="auto"/>
            </w:tcBorders>
            <w:shd w:val="clear" w:color="auto" w:fill="66FFCC"/>
            <w:vAlign w:val="center"/>
          </w:tcPr>
          <w:p w:rsidR="000F2BF9" w:rsidRPr="00B21C61" w:rsidRDefault="000F2BF9" w:rsidP="00B21C61">
            <w:pPr>
              <w:jc w:val="center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F2BF9" w:rsidRPr="00B21C61" w:rsidRDefault="006B72D7" w:rsidP="00B21C61">
            <w:pPr>
              <w:ind w:left="80" w:right="80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</w:rPr>
              <w:t>□</w:t>
            </w:r>
          </w:p>
        </w:tc>
        <w:tc>
          <w:tcPr>
            <w:tcW w:w="695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0F2BF9" w:rsidRPr="00B21C61" w:rsidRDefault="000F2BF9" w:rsidP="00A31D26">
            <w:pPr>
              <w:ind w:left="80" w:right="80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</w:rPr>
              <w:t>一般登録早朝延長</w:t>
            </w:r>
            <w:r w:rsidR="00C669A0">
              <w:rPr>
                <w:rFonts w:ascii="游ゴシック" w:eastAsia="游ゴシック" w:hAnsi="游ゴシック" w:hint="eastAsia"/>
                <w:snapToGrid w:val="0"/>
              </w:rPr>
              <w:t>利用</w:t>
            </w:r>
          </w:p>
        </w:tc>
      </w:tr>
      <w:tr w:rsidR="000F2BF9" w:rsidRPr="00B21C61" w:rsidTr="00C66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91"/>
        </w:trPr>
        <w:tc>
          <w:tcPr>
            <w:tcW w:w="171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66FFCC"/>
            <w:vAlign w:val="center"/>
          </w:tcPr>
          <w:p w:rsidR="000F2BF9" w:rsidRPr="00B21C61" w:rsidRDefault="000F2BF9" w:rsidP="00B21C61">
            <w:pPr>
              <w:jc w:val="center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9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F2BF9" w:rsidRPr="00B21C61" w:rsidRDefault="006B72D7" w:rsidP="00B21C61">
            <w:pPr>
              <w:ind w:left="80" w:right="80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</w:rPr>
              <w:t>□</w:t>
            </w:r>
          </w:p>
        </w:tc>
        <w:tc>
          <w:tcPr>
            <w:tcW w:w="69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2BF9" w:rsidRPr="00B21C61" w:rsidRDefault="000F2BF9" w:rsidP="00A31D26">
            <w:pPr>
              <w:ind w:left="80" w:right="80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</w:rPr>
              <w:t>一般登録夕方延長</w:t>
            </w:r>
            <w:r w:rsidR="00C669A0">
              <w:rPr>
                <w:rFonts w:ascii="游ゴシック" w:eastAsia="游ゴシック" w:hAnsi="游ゴシック" w:hint="eastAsia"/>
                <w:snapToGrid w:val="0"/>
              </w:rPr>
              <w:t>利用</w:t>
            </w:r>
          </w:p>
        </w:tc>
      </w:tr>
      <w:tr w:rsidR="00B21C61" w:rsidRPr="00B21C61" w:rsidTr="00C66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66FFCC"/>
            <w:vAlign w:val="center"/>
          </w:tcPr>
          <w:p w:rsidR="00B21C61" w:rsidRPr="00B21C61" w:rsidRDefault="00B21C61" w:rsidP="00B21C61">
            <w:pPr>
              <w:ind w:left="80" w:right="80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</w:rPr>
              <w:t>辞退理由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21C61" w:rsidRPr="00B21C61" w:rsidRDefault="00B21C61">
            <w:pPr>
              <w:ind w:left="80" w:right="80"/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B21C61" w:rsidRPr="00B21C61" w:rsidTr="00C66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710" w:type="dxa"/>
            <w:gridSpan w:val="2"/>
            <w:vMerge/>
            <w:tcBorders>
              <w:left w:val="single" w:sz="12" w:space="0" w:color="auto"/>
            </w:tcBorders>
            <w:shd w:val="clear" w:color="auto" w:fill="66FFCC"/>
            <w:vAlign w:val="center"/>
          </w:tcPr>
          <w:p w:rsidR="00B21C61" w:rsidRPr="00B21C61" w:rsidRDefault="00B21C61">
            <w:pPr>
              <w:ind w:left="80" w:right="80"/>
              <w:jc w:val="distribute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793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21C61" w:rsidRPr="00B21C61" w:rsidRDefault="00B21C61">
            <w:pPr>
              <w:ind w:left="80" w:right="80"/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B21C61" w:rsidRPr="00B21C61" w:rsidTr="00C66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710" w:type="dxa"/>
            <w:gridSpan w:val="2"/>
            <w:vMerge/>
            <w:tcBorders>
              <w:left w:val="single" w:sz="12" w:space="0" w:color="auto"/>
            </w:tcBorders>
            <w:shd w:val="clear" w:color="auto" w:fill="66FFCC"/>
            <w:vAlign w:val="center"/>
          </w:tcPr>
          <w:p w:rsidR="00B21C61" w:rsidRPr="00B21C61" w:rsidRDefault="00B21C61">
            <w:pPr>
              <w:ind w:left="80" w:right="80"/>
              <w:jc w:val="distribute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793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21C61" w:rsidRPr="00B21C61" w:rsidRDefault="00B21C61">
            <w:pPr>
              <w:ind w:left="80" w:right="80"/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B21C61" w:rsidRPr="00B21C61" w:rsidTr="00C66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71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66FFCC"/>
            <w:vAlign w:val="center"/>
          </w:tcPr>
          <w:p w:rsidR="00B21C61" w:rsidRPr="00B21C61" w:rsidRDefault="00B21C61">
            <w:pPr>
              <w:ind w:left="80" w:right="80"/>
              <w:jc w:val="distribute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7935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C61" w:rsidRPr="00B21C61" w:rsidRDefault="00B21C61">
            <w:pPr>
              <w:ind w:left="80" w:right="80"/>
              <w:rPr>
                <w:rFonts w:ascii="游ゴシック" w:eastAsia="游ゴシック" w:hAnsi="游ゴシック"/>
                <w:snapToGrid w:val="0"/>
              </w:rPr>
            </w:pPr>
          </w:p>
        </w:tc>
      </w:tr>
    </w:tbl>
    <w:p w:rsidR="006B72D7" w:rsidRDefault="006B72D7" w:rsidP="006B72D7">
      <w:pPr>
        <w:spacing w:line="240" w:lineRule="exact"/>
        <w:rPr>
          <w:rFonts w:ascii="游ゴシック" w:eastAsia="游ゴシック" w:hAnsi="游ゴシック"/>
          <w:snapToGrid w:val="0"/>
          <w:color w:val="FF0000"/>
        </w:rPr>
      </w:pPr>
    </w:p>
    <w:p w:rsidR="00B21C61" w:rsidRPr="00B21C61" w:rsidRDefault="00B21C61" w:rsidP="006B72D7">
      <w:pPr>
        <w:spacing w:line="240" w:lineRule="exact"/>
        <w:rPr>
          <w:rFonts w:ascii="游ゴシック" w:eastAsia="游ゴシック" w:hAnsi="游ゴシック"/>
          <w:snapToGrid w:val="0"/>
        </w:rPr>
      </w:pPr>
    </w:p>
    <w:p w:rsidR="00B21C61" w:rsidRPr="00B21C61" w:rsidRDefault="000B5B41" w:rsidP="006B72D7">
      <w:pPr>
        <w:spacing w:line="240" w:lineRule="exact"/>
        <w:rPr>
          <w:rFonts w:ascii="游ゴシック" w:eastAsia="游ゴシック" w:hAnsi="游ゴシック"/>
          <w:snapToGrid w:val="0"/>
        </w:rPr>
      </w:pPr>
      <w:r>
        <w:rPr>
          <w:rFonts w:ascii="游ゴシック" w:eastAsia="游ゴシック" w:hAnsi="游ゴシック" w:hint="eastAsia"/>
          <w:snapToGrid w:val="0"/>
        </w:rPr>
        <w:t>【区処理欄】※ここは記入しないでください</w:t>
      </w:r>
      <w:r w:rsidR="007C5828">
        <w:rPr>
          <w:rFonts w:ascii="游ゴシック" w:eastAsia="游ゴシック" w:hAnsi="游ゴシック" w:hint="eastAsia"/>
          <w:snapToGrid w:val="0"/>
        </w:rPr>
        <w:t>。</w:t>
      </w:r>
      <w:bookmarkStart w:id="0" w:name="_GoBack"/>
      <w:bookmarkEnd w:id="0"/>
    </w:p>
    <w:tbl>
      <w:tblPr>
        <w:tblStyle w:val="a8"/>
        <w:tblW w:w="9639" w:type="dxa"/>
        <w:tblInd w:w="-5" w:type="dxa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1856"/>
        <w:gridCol w:w="1602"/>
        <w:gridCol w:w="1602"/>
        <w:gridCol w:w="1603"/>
        <w:gridCol w:w="1488"/>
        <w:gridCol w:w="1488"/>
      </w:tblGrid>
      <w:tr w:rsidR="00B21C61" w:rsidRPr="00B21C61" w:rsidTr="000B5B41">
        <w:trPr>
          <w:trHeight w:hRule="exact" w:val="440"/>
        </w:trPr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B21C61" w:rsidRPr="00B21C61" w:rsidRDefault="00B21C61" w:rsidP="00B21C61">
            <w:pPr>
              <w:kinsoku w:val="0"/>
              <w:overflowPunct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B21C61">
              <w:rPr>
                <w:rFonts w:ascii="游ゴシック" w:eastAsia="游ゴシック" w:hAnsi="游ゴシック" w:hint="eastAsia"/>
              </w:rPr>
              <w:t>登録番号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:rsidR="00B21C61" w:rsidRPr="00B21C61" w:rsidRDefault="00B21C61" w:rsidP="00B21C61">
            <w:pPr>
              <w:kinsoku w:val="0"/>
              <w:overflowPunct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B21C61">
              <w:rPr>
                <w:rFonts w:ascii="游ゴシック" w:eastAsia="游ゴシック" w:hAnsi="游ゴシック" w:hint="eastAsia"/>
              </w:rPr>
              <w:t>受理者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:rsidR="00B21C61" w:rsidRPr="00B21C61" w:rsidRDefault="00B21C61" w:rsidP="00B21C61">
            <w:pPr>
              <w:kinsoku w:val="0"/>
              <w:overflowPunct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B21C61">
              <w:rPr>
                <w:rFonts w:ascii="游ゴシック" w:eastAsia="游ゴシック" w:hAnsi="游ゴシック" w:hint="eastAsia"/>
              </w:rPr>
              <w:t>確認者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B21C61" w:rsidRPr="00B21C61" w:rsidRDefault="00B21C61" w:rsidP="00B21C61">
            <w:pPr>
              <w:kinsoku w:val="0"/>
              <w:overflowPunct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B21C61">
              <w:rPr>
                <w:rFonts w:ascii="游ゴシック" w:eastAsia="游ゴシック" w:hAnsi="游ゴシック" w:hint="eastAsia"/>
              </w:rPr>
              <w:t>館長・所長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B21C61" w:rsidRPr="00B21C61" w:rsidRDefault="00B21C61" w:rsidP="00B21C61">
            <w:pPr>
              <w:kinsoku w:val="0"/>
              <w:overflowPunct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B21C61">
              <w:rPr>
                <w:rFonts w:ascii="游ゴシック" w:eastAsia="游ゴシック" w:hAnsi="游ゴシック" w:hint="eastAsia"/>
              </w:rPr>
              <w:t>事務局担当者</w:t>
            </w:r>
          </w:p>
        </w:tc>
      </w:tr>
      <w:tr w:rsidR="00B21C61" w:rsidRPr="00B21C61" w:rsidTr="00B21C61">
        <w:trPr>
          <w:trHeight w:val="655"/>
        </w:trPr>
        <w:tc>
          <w:tcPr>
            <w:tcW w:w="1856" w:type="dxa"/>
            <w:vMerge w:val="restart"/>
            <w:vAlign w:val="center"/>
          </w:tcPr>
          <w:p w:rsidR="00B21C61" w:rsidRPr="00B21C61" w:rsidRDefault="00B21C61" w:rsidP="00B21C61">
            <w:pPr>
              <w:kinsoku w:val="0"/>
              <w:overflowPunct w:val="0"/>
              <w:spacing w:line="502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602" w:type="dxa"/>
          </w:tcPr>
          <w:p w:rsidR="00B21C61" w:rsidRPr="00B21C61" w:rsidRDefault="00B21C61" w:rsidP="00A8668B">
            <w:pPr>
              <w:kinsoku w:val="0"/>
              <w:overflowPunct w:val="0"/>
              <w:spacing w:line="502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602" w:type="dxa"/>
          </w:tcPr>
          <w:p w:rsidR="00B21C61" w:rsidRPr="00B21C61" w:rsidRDefault="00B21C61" w:rsidP="00A8668B">
            <w:pPr>
              <w:kinsoku w:val="0"/>
              <w:overflowPunct w:val="0"/>
              <w:spacing w:line="502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603" w:type="dxa"/>
          </w:tcPr>
          <w:p w:rsidR="00B21C61" w:rsidRPr="00B21C61" w:rsidRDefault="00B21C61" w:rsidP="00A8668B">
            <w:pPr>
              <w:kinsoku w:val="0"/>
              <w:overflowPunct w:val="0"/>
              <w:spacing w:line="502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488" w:type="dxa"/>
          </w:tcPr>
          <w:p w:rsidR="00B21C61" w:rsidRPr="00B21C61" w:rsidRDefault="00B21C61" w:rsidP="00A8668B">
            <w:pPr>
              <w:kinsoku w:val="0"/>
              <w:overflowPunct w:val="0"/>
              <w:spacing w:line="502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488" w:type="dxa"/>
          </w:tcPr>
          <w:p w:rsidR="00B21C61" w:rsidRPr="00B21C61" w:rsidRDefault="00B21C61" w:rsidP="00A8668B">
            <w:pPr>
              <w:kinsoku w:val="0"/>
              <w:overflowPunct w:val="0"/>
              <w:spacing w:line="502" w:lineRule="atLeast"/>
              <w:rPr>
                <w:rFonts w:ascii="游ゴシック" w:eastAsia="游ゴシック" w:hAnsi="游ゴシック"/>
              </w:rPr>
            </w:pPr>
          </w:p>
        </w:tc>
      </w:tr>
      <w:tr w:rsidR="00B21C61" w:rsidRPr="00B21C61" w:rsidTr="00B21C61">
        <w:trPr>
          <w:trHeight w:hRule="exact" w:val="440"/>
        </w:trPr>
        <w:tc>
          <w:tcPr>
            <w:tcW w:w="1856" w:type="dxa"/>
            <w:vMerge/>
          </w:tcPr>
          <w:p w:rsidR="00B21C61" w:rsidRPr="00B21C61" w:rsidRDefault="00B21C61" w:rsidP="00FD5D18">
            <w:pPr>
              <w:kinsoku w:val="0"/>
              <w:overflowPunct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02" w:type="dxa"/>
            <w:vAlign w:val="center"/>
          </w:tcPr>
          <w:p w:rsidR="00B21C61" w:rsidRPr="00B21C61" w:rsidRDefault="00B21C61" w:rsidP="00FD5D18">
            <w:pPr>
              <w:kinsoku w:val="0"/>
              <w:overflowPunct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B21C61">
              <w:rPr>
                <w:rFonts w:ascii="游ゴシック" w:eastAsia="游ゴシック" w:hAnsi="游ゴシック" w:hint="eastAsia"/>
              </w:rPr>
              <w:t>／　／</w:t>
            </w:r>
          </w:p>
        </w:tc>
        <w:tc>
          <w:tcPr>
            <w:tcW w:w="1602" w:type="dxa"/>
            <w:vAlign w:val="center"/>
          </w:tcPr>
          <w:p w:rsidR="00B21C61" w:rsidRPr="00B21C61" w:rsidRDefault="00B21C61" w:rsidP="00FD5D18">
            <w:pPr>
              <w:kinsoku w:val="0"/>
              <w:overflowPunct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B21C61">
              <w:rPr>
                <w:rFonts w:ascii="游ゴシック" w:eastAsia="游ゴシック" w:hAnsi="游ゴシック" w:hint="eastAsia"/>
              </w:rPr>
              <w:t>／　／</w:t>
            </w:r>
          </w:p>
        </w:tc>
        <w:tc>
          <w:tcPr>
            <w:tcW w:w="1603" w:type="dxa"/>
            <w:vAlign w:val="center"/>
          </w:tcPr>
          <w:p w:rsidR="00B21C61" w:rsidRPr="00B21C61" w:rsidRDefault="00B21C61" w:rsidP="00FD5D18">
            <w:pPr>
              <w:kinsoku w:val="0"/>
              <w:overflowPunct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B21C61">
              <w:rPr>
                <w:rFonts w:ascii="游ゴシック" w:eastAsia="游ゴシック" w:hAnsi="游ゴシック" w:hint="eastAsia"/>
              </w:rPr>
              <w:t>／　／</w:t>
            </w:r>
          </w:p>
        </w:tc>
        <w:tc>
          <w:tcPr>
            <w:tcW w:w="1488" w:type="dxa"/>
            <w:vAlign w:val="center"/>
          </w:tcPr>
          <w:p w:rsidR="00B21C61" w:rsidRPr="00B21C61" w:rsidRDefault="00B21C61" w:rsidP="00FD5D18">
            <w:pPr>
              <w:kinsoku w:val="0"/>
              <w:overflowPunct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B21C61">
              <w:rPr>
                <w:rFonts w:ascii="游ゴシック" w:eastAsia="游ゴシック" w:hAnsi="游ゴシック" w:hint="eastAsia"/>
              </w:rPr>
              <w:t>／　／</w:t>
            </w:r>
          </w:p>
        </w:tc>
        <w:tc>
          <w:tcPr>
            <w:tcW w:w="1488" w:type="dxa"/>
            <w:vAlign w:val="center"/>
          </w:tcPr>
          <w:p w:rsidR="00B21C61" w:rsidRPr="00B21C61" w:rsidRDefault="00B21C61" w:rsidP="00FD5D18">
            <w:pPr>
              <w:kinsoku w:val="0"/>
              <w:overflowPunct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B21C61">
              <w:rPr>
                <w:rFonts w:ascii="游ゴシック" w:eastAsia="游ゴシック" w:hAnsi="游ゴシック" w:hint="eastAsia"/>
              </w:rPr>
              <w:t>／　／</w:t>
            </w:r>
          </w:p>
        </w:tc>
      </w:tr>
    </w:tbl>
    <w:p w:rsidR="00E66BEE" w:rsidRPr="00B21C61" w:rsidRDefault="00E66BEE" w:rsidP="006B72D7">
      <w:pPr>
        <w:rPr>
          <w:rFonts w:ascii="游ゴシック" w:eastAsia="游ゴシック" w:hAnsi="游ゴシック"/>
          <w:snapToGrid w:val="0"/>
        </w:rPr>
      </w:pPr>
    </w:p>
    <w:sectPr w:rsidR="00E66BEE" w:rsidRPr="00B21C61" w:rsidSect="000800FF">
      <w:headerReference w:type="default" r:id="rId6"/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EE" w:rsidRDefault="00E66BEE">
      <w:r>
        <w:separator/>
      </w:r>
    </w:p>
  </w:endnote>
  <w:endnote w:type="continuationSeparator" w:id="0">
    <w:p w:rsidR="00E66BEE" w:rsidRDefault="00E6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EE" w:rsidRDefault="00E66BEE">
      <w:r>
        <w:separator/>
      </w:r>
    </w:p>
  </w:footnote>
  <w:footnote w:type="continuationSeparator" w:id="0">
    <w:p w:rsidR="00E66BEE" w:rsidRDefault="00E6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FF" w:rsidRDefault="000800FF">
    <w:pPr>
      <w:pStyle w:val="a3"/>
      <w:rPr>
        <w:rFonts w:asciiTheme="minorEastAsia" w:eastAsiaTheme="minorEastAsia" w:hAnsiTheme="minorEastAsia"/>
        <w:bCs/>
        <w:szCs w:val="18"/>
      </w:rPr>
    </w:pPr>
  </w:p>
  <w:p w:rsidR="0029445C" w:rsidRPr="000800FF" w:rsidRDefault="0029445C">
    <w:pPr>
      <w:pStyle w:val="a3"/>
      <w:rPr>
        <w:rFonts w:asciiTheme="minorEastAsia" w:eastAsiaTheme="minorEastAsia" w:hAnsiTheme="minorEastAsia"/>
        <w:sz w:val="24"/>
      </w:rPr>
    </w:pPr>
    <w:r w:rsidRPr="000800FF">
      <w:rPr>
        <w:rFonts w:asciiTheme="minorEastAsia" w:eastAsiaTheme="minorEastAsia" w:hAnsiTheme="minorEastAsia"/>
        <w:bCs/>
        <w:szCs w:val="18"/>
      </w:rPr>
      <w:t>第</w:t>
    </w:r>
    <w:r w:rsidR="007B056A">
      <w:rPr>
        <w:rFonts w:asciiTheme="minorEastAsia" w:eastAsiaTheme="minorEastAsia" w:hAnsiTheme="minorEastAsia" w:hint="eastAsia"/>
        <w:bCs/>
        <w:szCs w:val="18"/>
      </w:rPr>
      <w:t>１９</w:t>
    </w:r>
    <w:r w:rsidRPr="000800FF">
      <w:rPr>
        <w:rFonts w:asciiTheme="minorEastAsia" w:eastAsiaTheme="minorEastAsia" w:hAnsiTheme="minorEastAsia"/>
        <w:bCs/>
        <w:szCs w:val="18"/>
      </w:rPr>
      <w:t>号様式</w:t>
    </w:r>
    <w:r w:rsidRPr="000800FF">
      <w:rPr>
        <w:rFonts w:asciiTheme="minorEastAsia" w:eastAsiaTheme="minorEastAsia" w:hAnsiTheme="minorEastAsia"/>
        <w:szCs w:val="18"/>
      </w:rPr>
      <w:t>（第</w:t>
    </w:r>
    <w:r w:rsidR="00317837">
      <w:rPr>
        <w:rFonts w:asciiTheme="minorEastAsia" w:eastAsiaTheme="minorEastAsia" w:hAnsiTheme="minorEastAsia" w:hint="eastAsia"/>
        <w:szCs w:val="18"/>
      </w:rPr>
      <w:t>２０</w:t>
    </w:r>
    <w:r w:rsidRPr="000800FF">
      <w:rPr>
        <w:rFonts w:asciiTheme="minorEastAsia" w:eastAsiaTheme="minorEastAsia" w:hAnsiTheme="minorEastAsia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5D18"/>
    <w:rsid w:val="0002270D"/>
    <w:rsid w:val="000800FF"/>
    <w:rsid w:val="000B5B41"/>
    <w:rsid w:val="000F2BF9"/>
    <w:rsid w:val="001251F5"/>
    <w:rsid w:val="001B4192"/>
    <w:rsid w:val="0029445C"/>
    <w:rsid w:val="00317837"/>
    <w:rsid w:val="00367AEE"/>
    <w:rsid w:val="00373136"/>
    <w:rsid w:val="004F23F7"/>
    <w:rsid w:val="006B72D7"/>
    <w:rsid w:val="007A055E"/>
    <w:rsid w:val="007B056A"/>
    <w:rsid w:val="007C5828"/>
    <w:rsid w:val="007E7DE8"/>
    <w:rsid w:val="00884AB6"/>
    <w:rsid w:val="00A31D26"/>
    <w:rsid w:val="00A8668B"/>
    <w:rsid w:val="00AA0230"/>
    <w:rsid w:val="00AB45DB"/>
    <w:rsid w:val="00B21C61"/>
    <w:rsid w:val="00C669A0"/>
    <w:rsid w:val="00C74CB8"/>
    <w:rsid w:val="00D46004"/>
    <w:rsid w:val="00DD4472"/>
    <w:rsid w:val="00E66BEE"/>
    <w:rsid w:val="00F332FF"/>
    <w:rsid w:val="00FD5D18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F16DC1-FDDE-4F3B-B002-72D96F52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FD5D1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22</TotalTime>
  <Pages>1</Pages>
  <Words>233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> </dc:subject>
  <dc:creator>第一法規株式会社</dc:creator>
  <cp:keywords> </cp:keywords>
  <dc:description> </dc:description>
  <cp:lastModifiedBy>堤　亮</cp:lastModifiedBy>
  <cp:revision>14</cp:revision>
  <cp:lastPrinted>2023-09-25T01:53:00Z</cp:lastPrinted>
  <dcterms:created xsi:type="dcterms:W3CDTF">2023-09-25T01:49:00Z</dcterms:created>
  <dcterms:modified xsi:type="dcterms:W3CDTF">2023-12-04T11:00:00Z</dcterms:modified>
</cp:coreProperties>
</file>