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20" w:rsidRPr="00524CC3" w:rsidRDefault="00AF2646" w:rsidP="00A95620">
      <w:pPr>
        <w:jc w:val="left"/>
        <w:rPr>
          <w:rFonts w:ascii="?l?r ??fc"/>
          <w:snapToGrid w:val="0"/>
          <w:sz w:val="18"/>
        </w:rPr>
      </w:pPr>
      <w:r w:rsidRPr="00AF2646">
        <w:rPr>
          <w:rFonts w:hint="eastAsia"/>
          <w:kern w:val="0"/>
          <w:sz w:val="18"/>
        </w:rPr>
        <w:t>第</w:t>
      </w:r>
      <w:r>
        <w:rPr>
          <w:rFonts w:hint="eastAsia"/>
          <w:kern w:val="0"/>
          <w:sz w:val="18"/>
        </w:rPr>
        <w:t>9</w:t>
      </w:r>
      <w:bookmarkStart w:id="0" w:name="_GoBack"/>
      <w:bookmarkEnd w:id="0"/>
      <w:r w:rsidRPr="00AF2646">
        <w:rPr>
          <w:rFonts w:hint="eastAsia"/>
          <w:kern w:val="0"/>
          <w:sz w:val="18"/>
        </w:rPr>
        <w:t>号様式</w:t>
      </w:r>
      <w:r w:rsidR="00A95620" w:rsidRPr="00524CC3">
        <w:rPr>
          <w:rFonts w:hint="eastAsia"/>
          <w:kern w:val="0"/>
          <w:sz w:val="18"/>
        </w:rPr>
        <w:t>（第</w:t>
      </w:r>
      <w:r w:rsidR="00A95620" w:rsidRPr="00524CC3">
        <w:rPr>
          <w:kern w:val="0"/>
          <w:sz w:val="18"/>
        </w:rPr>
        <w:t>12</w:t>
      </w:r>
      <w:r w:rsidR="00A95620" w:rsidRPr="00524CC3">
        <w:rPr>
          <w:rFonts w:hint="eastAsia"/>
          <w:kern w:val="0"/>
          <w:sz w:val="18"/>
        </w:rPr>
        <w:t>条関係）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435"/>
        <w:gridCol w:w="2392"/>
        <w:gridCol w:w="6945"/>
        <w:gridCol w:w="217"/>
      </w:tblGrid>
      <w:tr w:rsidR="0010449F" w:rsidRPr="00524CC3" w:rsidTr="00524CC3">
        <w:trPr>
          <w:trHeight w:hRule="exact" w:val="3515"/>
        </w:trPr>
        <w:tc>
          <w:tcPr>
            <w:tcW w:w="10206" w:type="dxa"/>
            <w:gridSpan w:val="5"/>
            <w:tcBorders>
              <w:bottom w:val="nil"/>
            </w:tcBorders>
          </w:tcPr>
          <w:p w:rsidR="00524CC3" w:rsidRDefault="00524CC3" w:rsidP="00171CA2">
            <w:pPr>
              <w:ind w:left="80" w:right="80"/>
              <w:jc w:val="center"/>
              <w:rPr>
                <w:snapToGrid w:val="0"/>
                <w:sz w:val="20"/>
                <w:szCs w:val="20"/>
              </w:rPr>
            </w:pPr>
          </w:p>
          <w:p w:rsidR="00791976" w:rsidRPr="00524CC3" w:rsidRDefault="00791976" w:rsidP="00171CA2">
            <w:pPr>
              <w:ind w:left="80" w:right="80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snapToGrid w:val="0"/>
                <w:sz w:val="20"/>
                <w:szCs w:val="20"/>
              </w:rPr>
              <w:fldChar w:fldCharType="begin"/>
            </w:r>
            <w:r w:rsidRPr="00524CC3">
              <w:rPr>
                <w:snapToGrid w:val="0"/>
                <w:sz w:val="20"/>
                <w:szCs w:val="20"/>
              </w:rPr>
              <w:instrText>eq \o\ad(\s \up5(</w:instrTex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instrText xml:space="preserve">　　　除　　却　</w:instrText>
            </w:r>
            <w:r w:rsidRPr="00524CC3">
              <w:rPr>
                <w:snapToGrid w:val="0"/>
                <w:sz w:val="20"/>
                <w:szCs w:val="20"/>
              </w:rPr>
              <w:instrText>),</w:instrTex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instrText>建築物　　　　届</w:instrText>
            </w:r>
            <w:r w:rsidRPr="00524CC3">
              <w:rPr>
                <w:snapToGrid w:val="0"/>
                <w:sz w:val="20"/>
                <w:szCs w:val="20"/>
              </w:rPr>
              <w:instrText>,\s \up-5(</w:instrTex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instrText xml:space="preserve">　　　使用休止　</w:instrText>
            </w:r>
            <w:r w:rsidRPr="00524CC3">
              <w:rPr>
                <w:snapToGrid w:val="0"/>
                <w:sz w:val="20"/>
                <w:szCs w:val="20"/>
              </w:rPr>
              <w:instrText>),</w:instrTex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　　　　</w:instrText>
            </w:r>
            <w:r w:rsidRPr="00524CC3">
              <w:rPr>
                <w:snapToGrid w:val="0"/>
                <w:sz w:val="20"/>
                <w:szCs w:val="20"/>
              </w:rPr>
              <w:instrText>)</w:instrText>
            </w:r>
            <w:r w:rsidRPr="00524CC3">
              <w:rPr>
                <w:snapToGrid w:val="0"/>
                <w:sz w:val="20"/>
                <w:szCs w:val="20"/>
              </w:rPr>
              <w:fldChar w:fldCharType="end"/>
            </w:r>
            <w:r w:rsidRPr="00524CC3">
              <w:rPr>
                <w:rFonts w:hint="eastAsia"/>
                <w:snapToGrid w:val="0"/>
                <w:vanish/>
                <w:sz w:val="20"/>
                <w:szCs w:val="20"/>
              </w:rPr>
              <w:t>建築物除却使用休止届</w:t>
            </w:r>
          </w:p>
          <w:p w:rsidR="00791976" w:rsidRPr="00524CC3" w:rsidRDefault="00791976" w:rsidP="00171CA2">
            <w:pPr>
              <w:spacing w:line="360" w:lineRule="auto"/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　下記の建築物を</w:t>
            </w:r>
            <w:r w:rsidRPr="00524CC3">
              <w:rPr>
                <w:snapToGrid w:val="0"/>
                <w:sz w:val="20"/>
                <w:szCs w:val="20"/>
              </w:rPr>
              <w:fldChar w:fldCharType="begin"/>
            </w:r>
            <w:r w:rsidRPr="00524CC3">
              <w:rPr>
                <w:snapToGrid w:val="0"/>
                <w:sz w:val="20"/>
                <w:szCs w:val="20"/>
              </w:rPr>
              <w:instrText>eq \o \ad(\s \up 5(</w:instrTex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instrText>除却</w:instrText>
            </w:r>
            <w:r w:rsidRPr="00524CC3">
              <w:rPr>
                <w:snapToGrid w:val="0"/>
                <w:sz w:val="20"/>
                <w:szCs w:val="20"/>
              </w:rPr>
              <w:instrText>),\s \up-5(</w:instrTex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instrText>使用休止</w:instrText>
            </w:r>
            <w:r w:rsidRPr="00524CC3">
              <w:rPr>
                <w:snapToGrid w:val="0"/>
                <w:sz w:val="20"/>
                <w:szCs w:val="20"/>
              </w:rPr>
              <w:instrText>))</w:instrText>
            </w:r>
            <w:r w:rsidRPr="00524CC3">
              <w:rPr>
                <w:snapToGrid w:val="0"/>
                <w:sz w:val="20"/>
                <w:szCs w:val="20"/>
              </w:rPr>
              <w:fldChar w:fldCharType="end"/>
            </w:r>
            <w:r w:rsidRPr="00524CC3">
              <w:rPr>
                <w:rFonts w:hint="eastAsia"/>
                <w:snapToGrid w:val="0"/>
                <w:vanish/>
                <w:sz w:val="20"/>
                <w:szCs w:val="20"/>
              </w:rPr>
              <w:t>除却使用休止</w: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t>したので、東京都北区建築基準法施行細則第</w:t>
            </w:r>
            <w:r w:rsidRPr="00524CC3">
              <w:rPr>
                <w:snapToGrid w:val="0"/>
                <w:sz w:val="20"/>
                <w:szCs w:val="20"/>
              </w:rPr>
              <w:t>12</w: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t>条第４項の規定により届け出ます。</w:t>
            </w:r>
          </w:p>
          <w:p w:rsidR="00791976" w:rsidRPr="00524CC3" w:rsidRDefault="00791976" w:rsidP="00524CC3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791976" w:rsidRPr="00524CC3" w:rsidRDefault="00791976" w:rsidP="00524CC3">
            <w:pPr>
              <w:ind w:left="79" w:right="79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　東京都北区長　殿</w:t>
            </w:r>
          </w:p>
          <w:p w:rsidR="00791976" w:rsidRPr="00524CC3" w:rsidRDefault="00791976" w:rsidP="00524CC3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届出者　住所　　　　　　　　　　　　　　　　　　　　　　　　　　　　</w:t>
            </w:r>
          </w:p>
          <w:p w:rsidR="00791976" w:rsidRPr="00524CC3" w:rsidRDefault="00791976" w:rsidP="00524CC3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9F1C18">
              <w:rPr>
                <w:snapToGrid w:val="0"/>
                <w:sz w:val="20"/>
                <w:szCs w:val="20"/>
              </w:rPr>
              <w:fldChar w:fldCharType="begin"/>
            </w:r>
            <w:r w:rsidR="009F1C18">
              <w:rPr>
                <w:snapToGrid w:val="0"/>
                <w:sz w:val="20"/>
                <w:szCs w:val="20"/>
              </w:rPr>
              <w:instrText xml:space="preserve"> </w:instrText>
            </w:r>
            <w:r w:rsidR="009F1C18">
              <w:rPr>
                <w:rFonts w:hint="eastAsia"/>
                <w:snapToGrid w:val="0"/>
                <w:sz w:val="20"/>
                <w:szCs w:val="20"/>
              </w:rPr>
              <w:instrText>eq \o\ac(○,</w:instrText>
            </w:r>
            <w:r w:rsidR="009F1C18" w:rsidRPr="009F1C18">
              <w:rPr>
                <w:rFonts w:hint="eastAsia"/>
                <w:snapToGrid w:val="0"/>
                <w:sz w:val="14"/>
                <w:szCs w:val="20"/>
              </w:rPr>
              <w:instrText>印</w:instrText>
            </w:r>
            <w:r w:rsidR="009F1C18">
              <w:rPr>
                <w:rFonts w:hint="eastAsia"/>
                <w:snapToGrid w:val="0"/>
                <w:sz w:val="20"/>
                <w:szCs w:val="20"/>
              </w:rPr>
              <w:instrText>)</w:instrText>
            </w:r>
            <w:r w:rsidR="009F1C18">
              <w:rPr>
                <w:snapToGrid w:val="0"/>
                <w:sz w:val="20"/>
                <w:szCs w:val="20"/>
              </w:rPr>
              <w:fldChar w:fldCharType="end"/>
            </w:r>
            <w:r w:rsidRPr="00524CC3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791976" w:rsidRPr="00524CC3" w:rsidRDefault="00791976" w:rsidP="00524CC3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電話　　　（　　　　）　　　　　　　　　　　　　　　　　　　</w:t>
            </w:r>
          </w:p>
          <w:p w:rsidR="00791976" w:rsidRPr="00524CC3" w:rsidRDefault="00791976" w:rsidP="00524CC3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>（法人にあつては、その事務所の所在地、名称及び代表者の氏名）</w:t>
            </w:r>
          </w:p>
          <w:p w:rsidR="00524CC3" w:rsidRDefault="00524CC3" w:rsidP="00524CC3">
            <w:pPr>
              <w:ind w:left="79" w:right="79"/>
              <w:jc w:val="center"/>
              <w:rPr>
                <w:snapToGrid w:val="0"/>
                <w:sz w:val="20"/>
                <w:szCs w:val="20"/>
              </w:rPr>
            </w:pPr>
          </w:p>
          <w:p w:rsidR="00791976" w:rsidRPr="00524CC3" w:rsidRDefault="00791976" w:rsidP="00524CC3">
            <w:pPr>
              <w:ind w:left="79" w:right="7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10449F" w:rsidRPr="00524CC3" w:rsidTr="00524CC3">
        <w:trPr>
          <w:cantSplit/>
          <w:trHeight w:hRule="exact" w:val="397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１　所有者の住所及び氏名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397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２　管理者の住所及び氏名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FB481F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791976" w:rsidRPr="00FB481F" w:rsidRDefault="00791976" w:rsidP="00FB481F">
            <w:pPr>
              <w:ind w:left="80" w:right="80"/>
              <w:jc w:val="center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３</w:t>
            </w:r>
            <w:r w:rsid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 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建</w:t>
            </w:r>
            <w:r w:rsid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 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築</w:t>
            </w:r>
            <w:r w:rsid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 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物</w:t>
            </w:r>
            <w:r w:rsid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 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の</w:t>
            </w:r>
            <w:r w:rsid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 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概</w:t>
            </w:r>
            <w:r w:rsid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 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要</w:t>
            </w:r>
          </w:p>
        </w:tc>
        <w:tc>
          <w:tcPr>
            <w:tcW w:w="2392" w:type="dxa"/>
            <w:vMerge w:val="restart"/>
            <w:tcBorders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snapToGrid w:val="0"/>
                <w:spacing w:val="10"/>
                <w:sz w:val="20"/>
                <w:szCs w:val="20"/>
              </w:rPr>
              <w:t>(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１</w:t>
            </w:r>
            <w:r w:rsidRPr="00FB481F">
              <w:rPr>
                <w:snapToGrid w:val="0"/>
                <w:spacing w:val="10"/>
                <w:sz w:val="20"/>
                <w:szCs w:val="20"/>
              </w:rPr>
              <w:t>)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所　在　地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FB481F">
            <w:pPr>
              <w:ind w:left="80" w:right="80" w:firstLineChars="100" w:firstLine="221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住居表示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FB481F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（地名地番）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FB481F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snapToGrid w:val="0"/>
                <w:spacing w:val="10"/>
                <w:sz w:val="20"/>
                <w:szCs w:val="20"/>
              </w:rPr>
              <w:t>(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２</w:t>
            </w:r>
            <w:r w:rsidRPr="00FB481F">
              <w:rPr>
                <w:snapToGrid w:val="0"/>
                <w:spacing w:val="10"/>
                <w:sz w:val="20"/>
                <w:szCs w:val="20"/>
              </w:rPr>
              <w:t>)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名　　　称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FB481F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snapToGrid w:val="0"/>
                <w:spacing w:val="10"/>
                <w:sz w:val="20"/>
                <w:szCs w:val="20"/>
              </w:rPr>
              <w:t>(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３</w:t>
            </w:r>
            <w:r w:rsidRPr="00FB481F">
              <w:rPr>
                <w:snapToGrid w:val="0"/>
                <w:spacing w:val="10"/>
                <w:sz w:val="20"/>
                <w:szCs w:val="20"/>
              </w:rPr>
              <w:t>)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用　　　途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FB481F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snapToGrid w:val="0"/>
                <w:spacing w:val="10"/>
                <w:sz w:val="20"/>
                <w:szCs w:val="20"/>
              </w:rPr>
              <w:t>(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４</w:t>
            </w:r>
            <w:r w:rsidRPr="00FB481F">
              <w:rPr>
                <w:snapToGrid w:val="0"/>
                <w:spacing w:val="10"/>
                <w:sz w:val="20"/>
                <w:szCs w:val="20"/>
              </w:rPr>
              <w:t>)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構　　　造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FB481F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snapToGrid w:val="0"/>
                <w:spacing w:val="10"/>
                <w:sz w:val="20"/>
                <w:szCs w:val="20"/>
              </w:rPr>
              <w:t>(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５</w:t>
            </w:r>
            <w:r w:rsidRPr="00FB481F">
              <w:rPr>
                <w:snapToGrid w:val="0"/>
                <w:spacing w:val="10"/>
                <w:sz w:val="20"/>
                <w:szCs w:val="20"/>
              </w:rPr>
              <w:t>)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規　　　模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階数（地上　　階・地下　　階）、延べ面積（　　　　　　　　㎡）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102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４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791976" w:rsidRPr="00FB481F" w:rsidRDefault="00791976" w:rsidP="00171CA2">
            <w:pPr>
              <w:spacing w:line="360" w:lineRule="auto"/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確認済証交付者</w:t>
            </w:r>
          </w:p>
          <w:p w:rsidR="00791976" w:rsidRPr="00FB481F" w:rsidRDefault="00791976" w:rsidP="00524CC3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確認済証交付年月日</w:t>
            </w:r>
            <w:r w:rsidR="00524CC3" w:rsidRPr="00FB481F">
              <w:rPr>
                <w:snapToGrid w:val="0"/>
                <w:spacing w:val="10"/>
                <w:sz w:val="20"/>
                <w:szCs w:val="20"/>
              </w:rPr>
              <w:br/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791976" w:rsidRPr="00FB481F" w:rsidRDefault="00791976" w:rsidP="00171CA2">
            <w:pPr>
              <w:spacing w:line="360" w:lineRule="auto"/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　　　　　　　　　　　年　　月　　日　　　　　　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102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５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791976" w:rsidRPr="00FB481F" w:rsidRDefault="00791976" w:rsidP="00171CA2">
            <w:pPr>
              <w:spacing w:line="360" w:lineRule="auto"/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検査済証交付者</w:t>
            </w:r>
          </w:p>
          <w:p w:rsidR="00791976" w:rsidRPr="00FB481F" w:rsidRDefault="00791976" w:rsidP="00524CC3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検査済証交付年月日</w:t>
            </w:r>
            <w:r w:rsidR="00524CC3" w:rsidRPr="00FB481F">
              <w:rPr>
                <w:snapToGrid w:val="0"/>
                <w:spacing w:val="10"/>
                <w:sz w:val="20"/>
                <w:szCs w:val="20"/>
              </w:rPr>
              <w:br/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791976" w:rsidRPr="00FB481F" w:rsidRDefault="00791976" w:rsidP="00171CA2">
            <w:pPr>
              <w:spacing w:line="360" w:lineRule="auto"/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　　　　　　　　　　　年　　月　　日　　　　　　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bottom w:val="nil"/>
              <w:righ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６</w:t>
            </w:r>
          </w:p>
        </w:tc>
        <w:tc>
          <w:tcPr>
            <w:tcW w:w="2392" w:type="dxa"/>
            <w:vMerge w:val="restart"/>
            <w:tcBorders>
              <w:left w:val="nil"/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前回報告年月日</w:t>
            </w:r>
            <w:r w:rsidRPr="00FB481F">
              <w:rPr>
                <w:snapToGrid w:val="0"/>
                <w:spacing w:val="10"/>
                <w:sz w:val="20"/>
                <w:szCs w:val="20"/>
              </w:rPr>
              <w:br/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791976" w:rsidRPr="00FB481F" w:rsidRDefault="00C757A9" w:rsidP="00BE27F4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0A04CA">
              <w:rPr>
                <w:rFonts w:hint="eastAsia"/>
                <w:snapToGrid w:val="0"/>
                <w:w w:val="85"/>
                <w:kern w:val="0"/>
                <w:sz w:val="20"/>
                <w:szCs w:val="20"/>
                <w:fitText w:val="855" w:id="1171470851"/>
              </w:rPr>
              <w:t>特</w:t>
            </w:r>
            <w:r w:rsidR="00BE27F4" w:rsidRPr="000A04CA">
              <w:rPr>
                <w:rFonts w:hint="eastAsia"/>
                <w:snapToGrid w:val="0"/>
                <w:w w:val="85"/>
                <w:kern w:val="0"/>
                <w:sz w:val="20"/>
                <w:szCs w:val="20"/>
                <w:fitText w:val="855" w:id="1171470851"/>
              </w:rPr>
              <w:t>定建築</w:t>
            </w:r>
            <w:r w:rsidR="00BE27F4" w:rsidRPr="000A04CA">
              <w:rPr>
                <w:rFonts w:hint="eastAsia"/>
                <w:snapToGrid w:val="0"/>
                <w:spacing w:val="5"/>
                <w:w w:val="85"/>
                <w:kern w:val="0"/>
                <w:sz w:val="20"/>
                <w:szCs w:val="20"/>
                <w:fitText w:val="855" w:id="1171470851"/>
              </w:rPr>
              <w:t>物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：</w:t>
            </w:r>
            <w:r w:rsidR="00BE27F4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　　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</w:t>
            </w:r>
            <w:r w:rsidR="00BE27F4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791976" w:rsidRPr="00FB481F" w:rsidRDefault="00C757A9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0A04CA">
              <w:rPr>
                <w:rFonts w:hint="eastAsia"/>
                <w:snapToGrid w:val="0"/>
                <w:spacing w:val="18"/>
                <w:kern w:val="0"/>
                <w:sz w:val="20"/>
                <w:szCs w:val="20"/>
                <w:fitText w:val="855" w:id="1171470848"/>
              </w:rPr>
              <w:t>防火</w:t>
            </w:r>
            <w:r w:rsidR="00791976" w:rsidRPr="000A04CA">
              <w:rPr>
                <w:rFonts w:hint="eastAsia"/>
                <w:snapToGrid w:val="0"/>
                <w:spacing w:val="18"/>
                <w:kern w:val="0"/>
                <w:sz w:val="20"/>
                <w:szCs w:val="20"/>
                <w:fitText w:val="855" w:id="1171470848"/>
              </w:rPr>
              <w:t>設</w:t>
            </w:r>
            <w:r w:rsidR="00791976" w:rsidRPr="000A04CA">
              <w:rPr>
                <w:rFonts w:hint="eastAsia"/>
                <w:snapToGrid w:val="0"/>
                <w:spacing w:val="-26"/>
                <w:kern w:val="0"/>
                <w:sz w:val="20"/>
                <w:szCs w:val="20"/>
                <w:fitText w:val="855" w:id="1171470848"/>
              </w:rPr>
              <w:t>備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：　　　　　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righ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791976" w:rsidRPr="00FB481F" w:rsidRDefault="00C757A9" w:rsidP="00171CA2">
            <w:pPr>
              <w:ind w:left="80" w:right="80"/>
              <w:rPr>
                <w:snapToGrid w:val="0"/>
                <w:spacing w:val="10"/>
                <w:sz w:val="20"/>
                <w:szCs w:val="20"/>
              </w:rPr>
            </w:pPr>
            <w:r w:rsidRPr="000A04CA">
              <w:rPr>
                <w:rFonts w:hint="eastAsia"/>
                <w:snapToGrid w:val="0"/>
                <w:spacing w:val="18"/>
                <w:kern w:val="0"/>
                <w:sz w:val="20"/>
                <w:szCs w:val="20"/>
                <w:fitText w:val="855" w:id="1171470849"/>
              </w:rPr>
              <w:t>建築設</w:t>
            </w:r>
            <w:r w:rsidRPr="000A04CA">
              <w:rPr>
                <w:rFonts w:hint="eastAsia"/>
                <w:snapToGrid w:val="0"/>
                <w:spacing w:val="-26"/>
                <w:kern w:val="0"/>
                <w:sz w:val="20"/>
                <w:szCs w:val="20"/>
                <w:fitText w:val="855" w:id="1171470849"/>
              </w:rPr>
              <w:t>備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：　　　　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34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righ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791976" w:rsidRPr="00FB481F" w:rsidRDefault="00C757A9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0A04CA">
              <w:rPr>
                <w:rFonts w:hint="eastAsia"/>
                <w:snapToGrid w:val="0"/>
                <w:spacing w:val="18"/>
                <w:kern w:val="0"/>
                <w:sz w:val="20"/>
                <w:szCs w:val="20"/>
                <w:fitText w:val="855" w:id="1171470850"/>
              </w:rPr>
              <w:t>昇降機</w:t>
            </w:r>
            <w:r w:rsidRPr="000A04CA">
              <w:rPr>
                <w:rFonts w:hint="eastAsia"/>
                <w:snapToGrid w:val="0"/>
                <w:spacing w:val="-26"/>
                <w:kern w:val="0"/>
                <w:sz w:val="20"/>
                <w:szCs w:val="20"/>
                <w:fitText w:val="855" w:id="1171470850"/>
              </w:rPr>
              <w:t>等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：　　　　</w:t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 xml:space="preserve">　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68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７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除却及び</w:t>
            </w:r>
            <w:r w:rsidRPr="00FB481F">
              <w:rPr>
                <w:snapToGrid w:val="0"/>
                <w:spacing w:val="10"/>
                <w:sz w:val="20"/>
                <w:szCs w:val="20"/>
              </w:rPr>
              <w:br/>
            </w: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使用休止の理由</w:t>
            </w:r>
          </w:p>
        </w:tc>
        <w:tc>
          <w:tcPr>
            <w:tcW w:w="6945" w:type="dxa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680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８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791976" w:rsidRPr="00FB481F" w:rsidRDefault="00791976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除却年月日</w:t>
            </w:r>
          </w:p>
          <w:p w:rsidR="00791976" w:rsidRPr="00FB481F" w:rsidRDefault="00791976" w:rsidP="00171CA2">
            <w:pPr>
              <w:ind w:left="80" w:right="80"/>
              <w:jc w:val="distribute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使用休止期間</w:t>
            </w:r>
          </w:p>
        </w:tc>
        <w:tc>
          <w:tcPr>
            <w:tcW w:w="6945" w:type="dxa"/>
            <w:vAlign w:val="center"/>
          </w:tcPr>
          <w:p w:rsidR="00791976" w:rsidRPr="00FB481F" w:rsidRDefault="00856F95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0A04CA">
              <w:rPr>
                <w:rFonts w:hint="eastAsia"/>
                <w:snapToGrid w:val="0"/>
                <w:spacing w:val="38"/>
                <w:kern w:val="0"/>
                <w:sz w:val="20"/>
                <w:szCs w:val="20"/>
                <w:fitText w:val="1307" w:id="-1731972863"/>
              </w:rPr>
              <w:t>除却年月</w:t>
            </w:r>
            <w:r w:rsidRPr="000A04CA">
              <w:rPr>
                <w:rFonts w:hint="eastAsia"/>
                <w:snapToGrid w:val="0"/>
                <w:spacing w:val="2"/>
                <w:kern w:val="0"/>
                <w:sz w:val="20"/>
                <w:szCs w:val="20"/>
                <w:fitText w:val="1307" w:id="-1731972863"/>
              </w:rPr>
              <w:t>日</w:t>
            </w:r>
            <w:r w:rsidR="00791976" w:rsidRPr="000A04CA">
              <w:rPr>
                <w:rFonts w:hint="eastAsia"/>
                <w:snapToGrid w:val="0"/>
                <w:vanish/>
                <w:spacing w:val="2"/>
                <w:sz w:val="20"/>
                <w:szCs w:val="20"/>
              </w:rPr>
              <w:t>除却年月日</w:t>
            </w:r>
            <w:r w:rsidR="00791976"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：　　年　　月　　日</w:t>
            </w:r>
          </w:p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FB481F">
              <w:rPr>
                <w:rFonts w:hint="eastAsia"/>
                <w:snapToGrid w:val="0"/>
                <w:spacing w:val="10"/>
                <w:sz w:val="20"/>
                <w:szCs w:val="20"/>
              </w:rPr>
              <w:t>使用休止期間：　　年　　月　　日　から　　年　　月　　日まで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524CC3">
        <w:trPr>
          <w:cantSplit/>
          <w:trHeight w:hRule="exact" w:val="170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791976" w:rsidRPr="00FB481F" w:rsidRDefault="009F099F" w:rsidP="009F099F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※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 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受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付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欄</w:t>
            </w:r>
          </w:p>
        </w:tc>
        <w:tc>
          <w:tcPr>
            <w:tcW w:w="9337" w:type="dxa"/>
            <w:gridSpan w:val="2"/>
            <w:vAlign w:val="center"/>
          </w:tcPr>
          <w:p w:rsidR="00791976" w:rsidRPr="00FB481F" w:rsidRDefault="00791976" w:rsidP="00171CA2">
            <w:pPr>
              <w:ind w:left="80" w:right="80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0449F" w:rsidRPr="00524CC3" w:rsidTr="00FB481F">
        <w:trPr>
          <w:cantSplit/>
          <w:trHeight w:hRule="exact" w:val="1644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>（注意）</w:t>
            </w:r>
          </w:p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　１　※印のある欄は、記入しないでください。</w:t>
            </w:r>
          </w:p>
          <w:p w:rsidR="00791976" w:rsidRPr="00524CC3" w:rsidRDefault="00791976" w:rsidP="00524CC3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　２　届出者の氏名（法人の場合にあつては、代表者の氏名）の記載を自署で行う場合においては、押印を省略</w:t>
            </w:r>
            <w:r w:rsidR="007B3EB9" w:rsidRPr="00524CC3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24CC3">
              <w:rPr>
                <w:rFonts w:hint="eastAsia"/>
                <w:snapToGrid w:val="0"/>
                <w:sz w:val="20"/>
                <w:szCs w:val="20"/>
              </w:rPr>
              <w:t>できます。</w:t>
            </w:r>
          </w:p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　３　使用休止期間が変更になる場合は、改めて建築物使用休止届を提出してください。</w:t>
            </w:r>
          </w:p>
          <w:p w:rsidR="00791976" w:rsidRPr="00524CC3" w:rsidRDefault="00791976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524CC3">
              <w:rPr>
                <w:rFonts w:hint="eastAsia"/>
                <w:snapToGrid w:val="0"/>
                <w:sz w:val="20"/>
                <w:szCs w:val="20"/>
              </w:rPr>
              <w:t xml:space="preserve">　４　６の欄は、建築物を除却する場合、該当するものを全て記入してください。</w:t>
            </w:r>
          </w:p>
        </w:tc>
      </w:tr>
    </w:tbl>
    <w:p w:rsidR="00791976" w:rsidRPr="0010449F" w:rsidRDefault="00856F95">
      <w:pPr>
        <w:jc w:val="right"/>
        <w:rPr>
          <w:rFonts w:ascii="?l?r ??fc"/>
          <w:snapToGrid w:val="0"/>
        </w:rPr>
      </w:pPr>
      <w:r w:rsidRPr="00856F95">
        <w:rPr>
          <w:rFonts w:hint="eastAsia"/>
          <w:snapToGrid w:val="0"/>
          <w:sz w:val="18"/>
        </w:rPr>
        <w:t>（日本産業規格Ａ列４番）</w:t>
      </w:r>
      <w:r w:rsidR="00791976" w:rsidRPr="00524CC3">
        <w:rPr>
          <w:rFonts w:hint="eastAsia"/>
          <w:snapToGrid w:val="0"/>
          <w:sz w:val="18"/>
        </w:rPr>
        <w:t xml:space="preserve">　　</w:t>
      </w:r>
    </w:p>
    <w:sectPr w:rsidR="00791976" w:rsidRPr="0010449F" w:rsidSect="00524CC3">
      <w:headerReference w:type="even" r:id="rId7"/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AA" w:rsidRDefault="008C13AA">
      <w:r>
        <w:separator/>
      </w:r>
    </w:p>
  </w:endnote>
  <w:endnote w:type="continuationSeparator" w:id="0">
    <w:p w:rsidR="008C13AA" w:rsidRDefault="008C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AA" w:rsidRDefault="008C13AA">
      <w:r>
        <w:separator/>
      </w:r>
    </w:p>
  </w:footnote>
  <w:footnote w:type="continuationSeparator" w:id="0">
    <w:p w:rsidR="008C13AA" w:rsidRDefault="008C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1A" w:rsidRDefault="0011691A">
    <w:pPr>
      <w:pStyle w:val="a3"/>
    </w:pPr>
    <w:r>
      <w:rPr>
        <w:rFonts w:hint="eastAsia"/>
      </w:rPr>
      <w:t>現行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5C86"/>
    <w:rsid w:val="00041CCC"/>
    <w:rsid w:val="000A04CA"/>
    <w:rsid w:val="0010449F"/>
    <w:rsid w:val="0011691A"/>
    <w:rsid w:val="00122519"/>
    <w:rsid w:val="00134C34"/>
    <w:rsid w:val="00144FC7"/>
    <w:rsid w:val="0016104A"/>
    <w:rsid w:val="00171CA2"/>
    <w:rsid w:val="0019794C"/>
    <w:rsid w:val="00225BE0"/>
    <w:rsid w:val="002331C6"/>
    <w:rsid w:val="002453C9"/>
    <w:rsid w:val="0025132B"/>
    <w:rsid w:val="00273386"/>
    <w:rsid w:val="002A5C86"/>
    <w:rsid w:val="00310BA4"/>
    <w:rsid w:val="0031526B"/>
    <w:rsid w:val="00323EB4"/>
    <w:rsid w:val="003271BF"/>
    <w:rsid w:val="003B62A5"/>
    <w:rsid w:val="003D3DC8"/>
    <w:rsid w:val="004125E6"/>
    <w:rsid w:val="00440EF9"/>
    <w:rsid w:val="004E22ED"/>
    <w:rsid w:val="00524CC3"/>
    <w:rsid w:val="005F4951"/>
    <w:rsid w:val="006372C7"/>
    <w:rsid w:val="0063732E"/>
    <w:rsid w:val="0064234D"/>
    <w:rsid w:val="006A02DA"/>
    <w:rsid w:val="006A68AC"/>
    <w:rsid w:val="006D17FA"/>
    <w:rsid w:val="006E0257"/>
    <w:rsid w:val="006E2349"/>
    <w:rsid w:val="00714082"/>
    <w:rsid w:val="007218D3"/>
    <w:rsid w:val="00762316"/>
    <w:rsid w:val="00766B0E"/>
    <w:rsid w:val="00773211"/>
    <w:rsid w:val="00791976"/>
    <w:rsid w:val="007B3EB9"/>
    <w:rsid w:val="0080551D"/>
    <w:rsid w:val="008314F4"/>
    <w:rsid w:val="0085395D"/>
    <w:rsid w:val="00856F95"/>
    <w:rsid w:val="00862D68"/>
    <w:rsid w:val="008C13AA"/>
    <w:rsid w:val="00914814"/>
    <w:rsid w:val="00983BD4"/>
    <w:rsid w:val="009A4B36"/>
    <w:rsid w:val="009F099F"/>
    <w:rsid w:val="009F1C18"/>
    <w:rsid w:val="00A00450"/>
    <w:rsid w:val="00A37A18"/>
    <w:rsid w:val="00A73F4C"/>
    <w:rsid w:val="00A95620"/>
    <w:rsid w:val="00AF2646"/>
    <w:rsid w:val="00B122FE"/>
    <w:rsid w:val="00B229B9"/>
    <w:rsid w:val="00B5522C"/>
    <w:rsid w:val="00BE27F4"/>
    <w:rsid w:val="00C41DFF"/>
    <w:rsid w:val="00C757A9"/>
    <w:rsid w:val="00C77C76"/>
    <w:rsid w:val="00CA1327"/>
    <w:rsid w:val="00CF562A"/>
    <w:rsid w:val="00D3142F"/>
    <w:rsid w:val="00E53419"/>
    <w:rsid w:val="00E725BC"/>
    <w:rsid w:val="00E72A9B"/>
    <w:rsid w:val="00EC2B47"/>
    <w:rsid w:val="00ED26EF"/>
    <w:rsid w:val="00EF5FA9"/>
    <w:rsid w:val="00F36451"/>
    <w:rsid w:val="00F50D6C"/>
    <w:rsid w:val="00F67D55"/>
    <w:rsid w:val="00FB481F"/>
    <w:rsid w:val="00FF268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39449"/>
  <w14:defaultImageDpi w14:val="0"/>
  <w15:docId w15:val="{2BDB9E0E-37BC-44C0-9D39-E5E4FD2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5054-573A-45D9-AC15-6F78C242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15</TotalTime>
  <Pages>1</Pages>
  <Words>524</Words>
  <Characters>525</Characters>
  <DocSecurity>0</DocSecurity>
  <Lines>131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2021-08-24T07:42:00Z</dcterms:created>
  <dcterms:modified xsi:type="dcterms:W3CDTF">2021-08-26T01:26:00Z</dcterms:modified>
</cp:coreProperties>
</file>