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C22C6" w14:textId="77777777" w:rsidR="00E302FD" w:rsidRDefault="00E302FD" w:rsidP="00E302FD">
      <w:pPr>
        <w:wordWrap/>
        <w:spacing w:line="420" w:lineRule="exact"/>
      </w:pPr>
    </w:p>
    <w:p w14:paraId="714EF964" w14:textId="77777777" w:rsidR="00E302FD" w:rsidRDefault="00E302FD" w:rsidP="00E302FD">
      <w:pPr>
        <w:wordWrap/>
        <w:spacing w:line="420" w:lineRule="exact"/>
        <w:jc w:val="center"/>
        <w:textAlignment w:val="center"/>
        <w:rPr>
          <w:sz w:val="32"/>
          <w:szCs w:val="32"/>
        </w:rPr>
      </w:pPr>
      <w:r>
        <w:rPr>
          <w:rFonts w:hint="eastAsia"/>
          <w:spacing w:val="105"/>
          <w:sz w:val="32"/>
          <w:szCs w:val="32"/>
        </w:rPr>
        <w:t>政治団体確認申請</w:t>
      </w:r>
      <w:r>
        <w:rPr>
          <w:rFonts w:hint="eastAsia"/>
          <w:sz w:val="32"/>
          <w:szCs w:val="32"/>
        </w:rPr>
        <w:t>書</w:t>
      </w:r>
    </w:p>
    <w:p w14:paraId="7DC26E15" w14:textId="77777777" w:rsidR="00E302FD" w:rsidRDefault="00E302FD" w:rsidP="00E302FD">
      <w:pPr>
        <w:wordWrap/>
        <w:spacing w:line="420" w:lineRule="exact"/>
        <w:jc w:val="center"/>
        <w:textAlignment w:val="center"/>
      </w:pPr>
    </w:p>
    <w:p w14:paraId="2706061B" w14:textId="360EA8F3" w:rsidR="00E302FD" w:rsidRPr="00035379" w:rsidRDefault="00E302FD" w:rsidP="00E302FD">
      <w:pPr>
        <w:wordWrap/>
        <w:spacing w:line="420" w:lineRule="exact"/>
        <w:ind w:firstLineChars="100" w:firstLine="240"/>
        <w:textAlignment w:val="center"/>
        <w:rPr>
          <w:sz w:val="24"/>
          <w:szCs w:val="24"/>
        </w:rPr>
      </w:pPr>
      <w:r w:rsidRPr="00035379">
        <w:rPr>
          <w:rFonts w:hint="eastAsia"/>
          <w:sz w:val="24"/>
          <w:szCs w:val="24"/>
        </w:rPr>
        <w:t>令和５年４月</w:t>
      </w:r>
      <w:r w:rsidR="00035379" w:rsidRPr="00035379">
        <w:rPr>
          <w:rFonts w:hint="eastAsia"/>
          <w:sz w:val="24"/>
          <w:szCs w:val="24"/>
        </w:rPr>
        <w:t>23</w:t>
      </w:r>
      <w:r w:rsidR="00B31B1C">
        <w:rPr>
          <w:rFonts w:hint="eastAsia"/>
          <w:sz w:val="24"/>
          <w:szCs w:val="24"/>
        </w:rPr>
        <w:t>日執行の</w:t>
      </w:r>
      <w:r w:rsidR="007B0989">
        <w:rPr>
          <w:rFonts w:hint="eastAsia"/>
          <w:sz w:val="24"/>
          <w:szCs w:val="24"/>
        </w:rPr>
        <w:t>東京都</w:t>
      </w:r>
      <w:r w:rsidR="00B31B1C">
        <w:rPr>
          <w:rFonts w:hint="eastAsia"/>
          <w:sz w:val="24"/>
          <w:szCs w:val="24"/>
        </w:rPr>
        <w:t>北</w:t>
      </w:r>
      <w:r w:rsidRPr="00035379">
        <w:rPr>
          <w:rFonts w:hint="eastAsia"/>
          <w:sz w:val="24"/>
          <w:szCs w:val="24"/>
        </w:rPr>
        <w:t>区長選挙における本団体の所属候補者（支援候補者）は次のとおりであります。</w:t>
      </w:r>
    </w:p>
    <w:p w14:paraId="2D24F1A2" w14:textId="5A452E03" w:rsidR="00E302FD" w:rsidRPr="00035379" w:rsidRDefault="00E302FD" w:rsidP="00E302FD">
      <w:pPr>
        <w:wordWrap/>
        <w:spacing w:line="420" w:lineRule="exact"/>
        <w:ind w:firstLineChars="100" w:firstLine="240"/>
        <w:textAlignment w:val="center"/>
        <w:rPr>
          <w:sz w:val="24"/>
          <w:szCs w:val="24"/>
        </w:rPr>
      </w:pPr>
      <w:r w:rsidRPr="00035379">
        <w:rPr>
          <w:rFonts w:hint="eastAsia"/>
          <w:sz w:val="24"/>
          <w:szCs w:val="24"/>
        </w:rPr>
        <w:t>公職選挙法第201条の９第１項ただし</w:t>
      </w:r>
      <w:bookmarkStart w:id="0" w:name="_GoBack"/>
      <w:bookmarkEnd w:id="0"/>
      <w:r w:rsidRPr="00035379">
        <w:rPr>
          <w:rFonts w:hint="eastAsia"/>
          <w:sz w:val="24"/>
          <w:szCs w:val="24"/>
        </w:rPr>
        <w:t>書の規定の適用を受ける政治団体であることを確認願いたく、ここに申請します。</w:t>
      </w:r>
    </w:p>
    <w:p w14:paraId="7D5693B0" w14:textId="61C9BA00" w:rsidR="00E302FD" w:rsidRDefault="00E302FD" w:rsidP="00E302FD">
      <w:pPr>
        <w:wordWrap/>
        <w:spacing w:line="420" w:lineRule="exact"/>
        <w:ind w:firstLineChars="100" w:firstLine="240"/>
        <w:textAlignment w:val="center"/>
        <w:rPr>
          <w:sz w:val="24"/>
          <w:szCs w:val="24"/>
        </w:rPr>
      </w:pPr>
      <w:r w:rsidRPr="00035379">
        <w:rPr>
          <w:rFonts w:hint="eastAsia"/>
          <w:sz w:val="24"/>
          <w:szCs w:val="24"/>
        </w:rPr>
        <w:t>令和 ５ 年 ４ 月</w:t>
      </w:r>
      <w:r w:rsidR="00B31B1C">
        <w:rPr>
          <w:rFonts w:hint="eastAsia"/>
          <w:sz w:val="24"/>
          <w:szCs w:val="24"/>
        </w:rPr>
        <w:t xml:space="preserve">　１６</w:t>
      </w:r>
      <w:r>
        <w:rPr>
          <w:rFonts w:hint="eastAsia"/>
          <w:sz w:val="24"/>
          <w:szCs w:val="24"/>
        </w:rPr>
        <w:t xml:space="preserve"> 日</w:t>
      </w:r>
    </w:p>
    <w:p w14:paraId="7D6CBDD8" w14:textId="77777777" w:rsidR="00E302FD" w:rsidRDefault="00E302FD" w:rsidP="00E302FD">
      <w:pPr>
        <w:wordWrap/>
        <w:spacing w:line="420" w:lineRule="exact"/>
        <w:ind w:firstLineChars="100" w:firstLine="240"/>
        <w:textAlignment w:val="center"/>
        <w:rPr>
          <w:sz w:val="24"/>
          <w:szCs w:val="24"/>
        </w:rPr>
      </w:pPr>
    </w:p>
    <w:p w14:paraId="4FBC11DC" w14:textId="77777777" w:rsidR="00E302FD" w:rsidRDefault="00E302FD" w:rsidP="00E302FD">
      <w:pPr>
        <w:wordWrap/>
        <w:spacing w:line="420" w:lineRule="exact"/>
        <w:ind w:right="111" w:firstLineChars="1041" w:firstLine="2727"/>
        <w:textAlignment w:val="center"/>
      </w:pPr>
      <w:r w:rsidRPr="00E302FD">
        <w:rPr>
          <w:rFonts w:hint="eastAsia"/>
          <w:spacing w:val="26"/>
          <w:kern w:val="0"/>
          <w:fitText w:val="1260" w:id="-1456710909"/>
        </w:rPr>
        <w:t>政治団体</w:t>
      </w:r>
      <w:r w:rsidRPr="00E302FD">
        <w:rPr>
          <w:rFonts w:hint="eastAsia"/>
          <w:spacing w:val="1"/>
          <w:kern w:val="0"/>
          <w:fitText w:val="1260" w:id="-1456710909"/>
        </w:rPr>
        <w:t>名</w:t>
      </w:r>
    </w:p>
    <w:p w14:paraId="7D0611A4" w14:textId="77777777" w:rsidR="00E302FD" w:rsidRDefault="00E302FD" w:rsidP="00E302FD">
      <w:pPr>
        <w:wordWrap/>
        <w:spacing w:line="420" w:lineRule="exact"/>
        <w:ind w:right="111" w:firstLineChars="1300" w:firstLine="2730"/>
        <w:textAlignment w:val="center"/>
      </w:pPr>
      <w:r>
        <w:rPr>
          <w:rFonts w:hint="eastAsia"/>
        </w:rPr>
        <w:t>事務所所在地</w:t>
      </w:r>
    </w:p>
    <w:p w14:paraId="6CDFAFEB" w14:textId="77777777" w:rsidR="00E302FD" w:rsidRDefault="00E302FD" w:rsidP="00E302FD">
      <w:pPr>
        <w:wordWrap/>
        <w:spacing w:line="420" w:lineRule="exact"/>
        <w:ind w:leftChars="53" w:left="111" w:right="111" w:firstLineChars="748" w:firstLine="2618"/>
        <w:textAlignment w:val="center"/>
      </w:pPr>
      <w:r w:rsidRPr="00E302FD">
        <w:rPr>
          <w:rFonts w:hint="eastAsia"/>
          <w:spacing w:val="70"/>
          <w:kern w:val="0"/>
          <w:fitText w:val="1260" w:id="-1456710908"/>
        </w:rPr>
        <w:t>電話番</w:t>
      </w:r>
      <w:r w:rsidRPr="00E302FD">
        <w:rPr>
          <w:rFonts w:hint="eastAsia"/>
          <w:kern w:val="0"/>
          <w:fitText w:val="1260" w:id="-1456710908"/>
        </w:rPr>
        <w:t>号</w:t>
      </w:r>
      <w:r>
        <w:rPr>
          <w:rFonts w:hint="eastAsia"/>
          <w:kern w:val="0"/>
        </w:rPr>
        <w:t xml:space="preserve">　　　　　（　　　　　　）</w:t>
      </w:r>
    </w:p>
    <w:p w14:paraId="5C6CC793" w14:textId="7EDB676A" w:rsidR="00E302FD" w:rsidRDefault="00E302FD" w:rsidP="00E302FD">
      <w:pPr>
        <w:wordWrap/>
        <w:spacing w:line="420" w:lineRule="exact"/>
        <w:ind w:leftChars="53" w:left="111" w:right="111" w:firstLineChars="999" w:firstLine="2617"/>
        <w:textAlignment w:val="center"/>
      </w:pPr>
      <w:r w:rsidRPr="00E302FD">
        <w:rPr>
          <w:rFonts w:hint="eastAsia"/>
          <w:spacing w:val="26"/>
          <w:kern w:val="0"/>
          <w:fitText w:val="1260" w:id="-1456710907"/>
        </w:rPr>
        <w:t>代表者氏</w:t>
      </w:r>
      <w:r w:rsidRPr="00E302FD">
        <w:rPr>
          <w:rFonts w:hint="eastAsia"/>
          <w:spacing w:val="1"/>
          <w:kern w:val="0"/>
          <w:fitText w:val="1260" w:id="-1456710907"/>
        </w:rPr>
        <w:t>名</w:t>
      </w:r>
      <w:r>
        <w:rPr>
          <w:rFonts w:hint="eastAsia"/>
          <w:kern w:val="0"/>
        </w:rPr>
        <w:t xml:space="preserve">                              </w:t>
      </w:r>
    </w:p>
    <w:p w14:paraId="54314052" w14:textId="77777777" w:rsidR="00E302FD" w:rsidRDefault="00E302FD" w:rsidP="00E302FD">
      <w:pPr>
        <w:wordWrap/>
        <w:spacing w:line="420" w:lineRule="exact"/>
        <w:textAlignment w:val="center"/>
      </w:pPr>
    </w:p>
    <w:p w14:paraId="007D758A" w14:textId="0D1BCBB6" w:rsidR="00E302FD" w:rsidRDefault="007B0989" w:rsidP="00E302FD">
      <w:pPr>
        <w:wordWrap/>
        <w:spacing w:line="420" w:lineRule="exact"/>
        <w:ind w:firstLineChars="600" w:firstLine="1260"/>
        <w:textAlignment w:val="center"/>
      </w:pPr>
      <w:r>
        <w:rPr>
          <w:rFonts w:hint="eastAsia"/>
        </w:rPr>
        <w:t>東京都北</w:t>
      </w:r>
      <w:r w:rsidR="00E302FD">
        <w:rPr>
          <w:rFonts w:hint="eastAsia"/>
        </w:rPr>
        <w:t>区選挙管理委員会委員長　あて</w:t>
      </w:r>
    </w:p>
    <w:p w14:paraId="6812EA40" w14:textId="77777777" w:rsidR="00E302FD" w:rsidRDefault="00E302FD" w:rsidP="00E302FD">
      <w:pPr>
        <w:wordWrap/>
        <w:spacing w:line="420" w:lineRule="exact"/>
        <w:textAlignment w:val="center"/>
      </w:pPr>
    </w:p>
    <w:p w14:paraId="38B17F28" w14:textId="77777777" w:rsidR="00E302FD" w:rsidRDefault="00E302FD" w:rsidP="00E302FD">
      <w:pPr>
        <w:pStyle w:val="a9"/>
        <w:wordWrap/>
        <w:spacing w:line="420" w:lineRule="exact"/>
      </w:pPr>
      <w:r>
        <w:rPr>
          <w:rFonts w:hint="eastAsia"/>
        </w:rPr>
        <w:t>記</w:t>
      </w:r>
    </w:p>
    <w:p w14:paraId="0C67E1AC" w14:textId="77777777" w:rsidR="00E302FD" w:rsidRDefault="00E302FD" w:rsidP="00E302FD">
      <w:pPr>
        <w:wordWrap/>
        <w:spacing w:line="420" w:lineRule="exact"/>
      </w:pPr>
    </w:p>
    <w:p w14:paraId="0849498C" w14:textId="77777777" w:rsidR="00E302FD" w:rsidRDefault="00E302FD" w:rsidP="00E302FD">
      <w:pPr>
        <w:wordWrap/>
        <w:spacing w:line="420" w:lineRule="exact"/>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90"/>
        <w:gridCol w:w="4305"/>
      </w:tblGrid>
      <w:tr w:rsidR="00E302FD" w14:paraId="4CD5BCC7" w14:textId="77777777" w:rsidTr="00E302FD">
        <w:trPr>
          <w:trHeight w:val="495"/>
        </w:trPr>
        <w:tc>
          <w:tcPr>
            <w:tcW w:w="3990" w:type="dxa"/>
            <w:tcBorders>
              <w:top w:val="single" w:sz="4" w:space="0" w:color="auto"/>
              <w:left w:val="single" w:sz="4" w:space="0" w:color="auto"/>
              <w:bottom w:val="single" w:sz="4" w:space="0" w:color="auto"/>
              <w:right w:val="single" w:sz="4" w:space="0" w:color="auto"/>
            </w:tcBorders>
          </w:tcPr>
          <w:p w14:paraId="7E972CF6" w14:textId="77777777" w:rsidR="00E302FD" w:rsidRDefault="00E302FD">
            <w:pPr>
              <w:wordWrap/>
              <w:spacing w:line="420" w:lineRule="exact"/>
              <w:ind w:firstLineChars="700" w:firstLine="1470"/>
            </w:pPr>
          </w:p>
          <w:p w14:paraId="08A4E6E9" w14:textId="77777777" w:rsidR="00E302FD" w:rsidRDefault="00E302FD">
            <w:pPr>
              <w:wordWrap/>
              <w:spacing w:line="420" w:lineRule="exact"/>
              <w:jc w:val="center"/>
            </w:pPr>
            <w:r>
              <w:rPr>
                <w:rFonts w:hint="eastAsia"/>
              </w:rPr>
              <w:t>所属・支援　候補者氏名</w:t>
            </w:r>
          </w:p>
          <w:p w14:paraId="393B30C4" w14:textId="77777777" w:rsidR="00E302FD" w:rsidRDefault="00E302FD">
            <w:pPr>
              <w:wordWrap/>
              <w:spacing w:line="420" w:lineRule="exact"/>
            </w:pPr>
          </w:p>
        </w:tc>
        <w:tc>
          <w:tcPr>
            <w:tcW w:w="4305" w:type="dxa"/>
            <w:tcBorders>
              <w:top w:val="single" w:sz="4" w:space="0" w:color="auto"/>
              <w:left w:val="single" w:sz="4" w:space="0" w:color="auto"/>
              <w:bottom w:val="single" w:sz="4" w:space="0" w:color="auto"/>
              <w:right w:val="single" w:sz="4" w:space="0" w:color="auto"/>
            </w:tcBorders>
          </w:tcPr>
          <w:p w14:paraId="2ECAAAEB" w14:textId="77777777" w:rsidR="00E302FD" w:rsidRDefault="00E302FD">
            <w:pPr>
              <w:widowControl/>
              <w:wordWrap/>
              <w:overflowPunct/>
              <w:autoSpaceDE/>
              <w:spacing w:line="420" w:lineRule="exact"/>
              <w:jc w:val="left"/>
            </w:pPr>
          </w:p>
          <w:p w14:paraId="300BB970" w14:textId="77777777" w:rsidR="00E302FD" w:rsidRDefault="00E302FD">
            <w:pPr>
              <w:wordWrap/>
              <w:spacing w:line="420" w:lineRule="exact"/>
              <w:jc w:val="center"/>
            </w:pPr>
            <w:r>
              <w:rPr>
                <w:rFonts w:hint="eastAsia"/>
              </w:rPr>
              <w:t>立候補届出年月日</w:t>
            </w:r>
          </w:p>
        </w:tc>
      </w:tr>
      <w:tr w:rsidR="00E302FD" w14:paraId="57C25362" w14:textId="77777777" w:rsidTr="00E302FD">
        <w:trPr>
          <w:trHeight w:val="495"/>
        </w:trPr>
        <w:tc>
          <w:tcPr>
            <w:tcW w:w="3990" w:type="dxa"/>
            <w:tcBorders>
              <w:top w:val="single" w:sz="4" w:space="0" w:color="auto"/>
              <w:left w:val="single" w:sz="4" w:space="0" w:color="auto"/>
              <w:bottom w:val="single" w:sz="4" w:space="0" w:color="auto"/>
              <w:right w:val="single" w:sz="4" w:space="0" w:color="auto"/>
            </w:tcBorders>
          </w:tcPr>
          <w:p w14:paraId="3EB7F5E2" w14:textId="77777777" w:rsidR="00E302FD" w:rsidRDefault="00E302FD">
            <w:pPr>
              <w:wordWrap/>
              <w:spacing w:line="420" w:lineRule="exact"/>
            </w:pPr>
          </w:p>
        </w:tc>
        <w:tc>
          <w:tcPr>
            <w:tcW w:w="4305" w:type="dxa"/>
            <w:tcBorders>
              <w:top w:val="single" w:sz="4" w:space="0" w:color="auto"/>
              <w:left w:val="single" w:sz="4" w:space="0" w:color="auto"/>
              <w:bottom w:val="single" w:sz="4" w:space="0" w:color="auto"/>
              <w:right w:val="single" w:sz="4" w:space="0" w:color="auto"/>
            </w:tcBorders>
          </w:tcPr>
          <w:p w14:paraId="3260C5E8" w14:textId="77777777" w:rsidR="00E302FD" w:rsidRDefault="00E302FD">
            <w:pPr>
              <w:wordWrap/>
              <w:spacing w:line="420" w:lineRule="exact"/>
            </w:pPr>
          </w:p>
          <w:p w14:paraId="459510D9" w14:textId="77777777" w:rsidR="00E302FD" w:rsidRDefault="00E302FD">
            <w:pPr>
              <w:wordWrap/>
              <w:spacing w:line="420" w:lineRule="exact"/>
              <w:jc w:val="center"/>
            </w:pPr>
            <w:r>
              <w:rPr>
                <w:rFonts w:hint="eastAsia"/>
              </w:rPr>
              <w:t xml:space="preserve">令和 ５ 年 ４ 月 </w:t>
            </w:r>
            <w:r w:rsidRPr="00035379">
              <w:rPr>
                <w:rFonts w:hint="eastAsia"/>
              </w:rPr>
              <w:t>16</w:t>
            </w:r>
            <w:r>
              <w:rPr>
                <w:rFonts w:hint="eastAsia"/>
              </w:rPr>
              <w:t xml:space="preserve"> 日</w:t>
            </w:r>
          </w:p>
          <w:p w14:paraId="02B43E2F" w14:textId="77777777" w:rsidR="00E302FD" w:rsidRDefault="00E302FD">
            <w:pPr>
              <w:wordWrap/>
              <w:spacing w:line="420" w:lineRule="exact"/>
            </w:pPr>
          </w:p>
        </w:tc>
      </w:tr>
    </w:tbl>
    <w:p w14:paraId="5505CD4A" w14:textId="77777777" w:rsidR="00E302FD" w:rsidRDefault="00E302FD" w:rsidP="00E302FD">
      <w:pPr>
        <w:wordWrap/>
        <w:spacing w:line="420" w:lineRule="exact"/>
        <w:ind w:firstLineChars="300" w:firstLine="630"/>
        <w:textAlignment w:val="center"/>
      </w:pPr>
      <w:r>
        <w:rPr>
          <w:rFonts w:hint="eastAsia"/>
        </w:rPr>
        <w:t>(注)</w:t>
      </w:r>
    </w:p>
    <w:p w14:paraId="5AA175EF" w14:textId="77777777" w:rsidR="00E302FD" w:rsidRPr="00035379" w:rsidRDefault="00E302FD" w:rsidP="00E302FD">
      <w:pPr>
        <w:wordWrap/>
        <w:spacing w:line="420" w:lineRule="exact"/>
        <w:ind w:firstLineChars="300" w:firstLine="630"/>
        <w:textAlignment w:val="center"/>
      </w:pPr>
      <w:r w:rsidRPr="00035379">
        <w:rPr>
          <w:rFonts w:hint="eastAsia"/>
        </w:rPr>
        <w:t>１　支援候補者の場合には本人の同意書（別紙）が必要です。</w:t>
      </w:r>
    </w:p>
    <w:p w14:paraId="7F363ACC" w14:textId="77777777" w:rsidR="00E302FD" w:rsidRPr="00035379" w:rsidRDefault="00E302FD" w:rsidP="00E302FD">
      <w:pPr>
        <w:widowControl/>
        <w:wordWrap/>
        <w:overflowPunct/>
        <w:autoSpaceDE/>
        <w:autoSpaceDN/>
        <w:jc w:val="left"/>
        <w:sectPr w:rsidR="00E302FD" w:rsidRPr="00035379" w:rsidSect="00E302FD">
          <w:headerReference w:type="even" r:id="rId7"/>
          <w:footerReference w:type="even" r:id="rId8"/>
          <w:headerReference w:type="first" r:id="rId9"/>
          <w:footerReference w:type="first" r:id="rId10"/>
          <w:type w:val="continuous"/>
          <w:pgSz w:w="11906" w:h="16838"/>
          <w:pgMar w:top="1701" w:right="1540" w:bottom="1701" w:left="1540" w:header="851" w:footer="992" w:gutter="0"/>
          <w:pgNumType w:fmt="numberInDash" w:start="16"/>
          <w:cols w:space="720"/>
          <w:docGrid w:type="linesAndChars" w:linePitch="335"/>
        </w:sectPr>
      </w:pPr>
    </w:p>
    <w:p w14:paraId="5E7A904E" w14:textId="77777777" w:rsidR="00E302FD" w:rsidRDefault="00E302FD" w:rsidP="00E302FD">
      <w:pPr>
        <w:wordWrap/>
        <w:spacing w:line="420" w:lineRule="exact"/>
        <w:ind w:left="840" w:hangingChars="400" w:hanging="840"/>
      </w:pPr>
      <w:r w:rsidRPr="00035379">
        <w:rPr>
          <w:rFonts w:hint="eastAsia"/>
        </w:rPr>
        <w:t xml:space="preserve">　　　２　政党その他の政治団体の代表者本人が届け出る場合にあっては本人確認書類の提示又は提出を、その代理人が届け出る場合にあっては委任状の提示又は提出及び当該代理人の本人確認書類の提示又は提出を行ってください。ただし、政党その他の政治団体の代表者本人の署名その他の措置がある場合は、この限りではありません。</w:t>
      </w:r>
    </w:p>
    <w:p w14:paraId="66C98815" w14:textId="77777777" w:rsidR="00E302FD" w:rsidRPr="00E302FD" w:rsidRDefault="00E302FD" w:rsidP="008434A8"/>
    <w:sectPr w:rsidR="00E302FD" w:rsidRPr="00E302FD" w:rsidSect="003E403D">
      <w:type w:val="continuous"/>
      <w:pgSz w:w="11906" w:h="16838" w:code="9"/>
      <w:pgMar w:top="1701" w:right="1540" w:bottom="1701" w:left="1540" w:header="851" w:footer="992" w:gutter="0"/>
      <w:pgNumType w:fmt="numberInDash" w:start="8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DD82E" w14:textId="77777777" w:rsidR="0003320E" w:rsidRDefault="0003320E">
      <w:r>
        <w:separator/>
      </w:r>
    </w:p>
  </w:endnote>
  <w:endnote w:type="continuationSeparator" w:id="0">
    <w:p w14:paraId="7CF8ABD9" w14:textId="77777777" w:rsidR="0003320E" w:rsidRDefault="0003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691EB" w14:textId="77777777" w:rsidR="008434A8" w:rsidRDefault="008434A8">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〔J-Sapa①〕</w:t>
    </w:r>
  </w:p>
  <w:p w14:paraId="7408B883" w14:textId="77777777" w:rsidR="008434A8" w:rsidRDefault="008434A8">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01E84" w14:textId="77777777" w:rsidR="008434A8" w:rsidRDefault="008434A8">
    <w:pPr>
      <w:tabs>
        <w:tab w:val="right" w:pos="8165"/>
      </w:tabs>
      <w:ind w:left="130" w:right="510"/>
    </w:pPr>
    <w:r>
      <w:rPr>
        <w:rFonts w:hint="eastAsia"/>
      </w:rPr>
      <w:t>〔J-Sapa①〕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14:paraId="1A7FA17F" w14:textId="77777777" w:rsidR="008434A8" w:rsidRDefault="008434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5AF10" w14:textId="77777777" w:rsidR="0003320E" w:rsidRDefault="0003320E">
      <w:r>
        <w:separator/>
      </w:r>
    </w:p>
  </w:footnote>
  <w:footnote w:type="continuationSeparator" w:id="0">
    <w:p w14:paraId="3C8DB378" w14:textId="77777777" w:rsidR="0003320E" w:rsidRDefault="00033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AAC44" w14:textId="77777777" w:rsidR="008434A8" w:rsidRDefault="008434A8"/>
  <w:p w14:paraId="7F9F6246" w14:textId="77777777" w:rsidR="008434A8" w:rsidRDefault="008434A8">
    <w:r>
      <w:rPr>
        <w:rFonts w:hint="eastAsia"/>
      </w:rPr>
      <w:t>総務編（財団法人ハイウェイ交流センター組織規程）</w:t>
    </w:r>
  </w:p>
  <w:p w14:paraId="208A12C4" w14:textId="77777777" w:rsidR="008434A8" w:rsidRDefault="008434A8">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253BC" w14:textId="77777777" w:rsidR="008434A8" w:rsidRDefault="008434A8"/>
  <w:p w14:paraId="42D312FC" w14:textId="77777777" w:rsidR="008434A8" w:rsidRDefault="008434A8">
    <w:r>
      <w:rPr>
        <w:rFonts w:hint="eastAsia"/>
      </w:rPr>
      <w:t>総務編（財団法人ハイウェイ交流センター組織規程）</w:t>
    </w:r>
  </w:p>
  <w:p w14:paraId="368C3686" w14:textId="77777777" w:rsidR="008434A8" w:rsidRDefault="008434A8">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14337"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0DA"/>
    <w:rsid w:val="000164F5"/>
    <w:rsid w:val="0003320E"/>
    <w:rsid w:val="00035379"/>
    <w:rsid w:val="00087E4E"/>
    <w:rsid w:val="00117594"/>
    <w:rsid w:val="001C5338"/>
    <w:rsid w:val="001D38B6"/>
    <w:rsid w:val="00276D92"/>
    <w:rsid w:val="002D2013"/>
    <w:rsid w:val="00306043"/>
    <w:rsid w:val="00365391"/>
    <w:rsid w:val="003B5BD3"/>
    <w:rsid w:val="003E403D"/>
    <w:rsid w:val="00446F7D"/>
    <w:rsid w:val="00497440"/>
    <w:rsid w:val="004A09CA"/>
    <w:rsid w:val="005554FD"/>
    <w:rsid w:val="0063540F"/>
    <w:rsid w:val="006913E0"/>
    <w:rsid w:val="007B0989"/>
    <w:rsid w:val="007F2371"/>
    <w:rsid w:val="00801C71"/>
    <w:rsid w:val="00832F24"/>
    <w:rsid w:val="008434A8"/>
    <w:rsid w:val="00941BB2"/>
    <w:rsid w:val="00961B16"/>
    <w:rsid w:val="009952EA"/>
    <w:rsid w:val="009B0B9B"/>
    <w:rsid w:val="00A14D68"/>
    <w:rsid w:val="00A45D23"/>
    <w:rsid w:val="00AC406C"/>
    <w:rsid w:val="00AC729A"/>
    <w:rsid w:val="00B31B1C"/>
    <w:rsid w:val="00BC414F"/>
    <w:rsid w:val="00CC517D"/>
    <w:rsid w:val="00CF40DA"/>
    <w:rsid w:val="00E0088E"/>
    <w:rsid w:val="00E302FD"/>
    <w:rsid w:val="00E67FF0"/>
    <w:rsid w:val="00E828C5"/>
    <w:rsid w:val="00E9369E"/>
    <w:rsid w:val="00EA2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v:fill color="white" on="f"/>
      <v:stroke weight=".5pt"/>
      <v:textbox inset="5.85pt,.7pt,5.85pt,.7pt"/>
    </o:shapedefaults>
    <o:shapelayout v:ext="edit">
      <o:idmap v:ext="edit" data="1"/>
    </o:shapelayout>
  </w:shapeDefaults>
  <w:decimalSymbol w:val="."/>
  <w:listSeparator w:val=","/>
  <w14:docId w14:val="2AAD35DD"/>
  <w15:docId w15:val="{B4C0F3BB-DC08-4EB2-B1B5-1C1376A2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Plain Text"/>
    <w:basedOn w:val="a"/>
    <w:rPr>
      <w:rFonts w:hAnsi="Courier New"/>
    </w:rPr>
  </w:style>
  <w:style w:type="paragraph" w:styleId="a7">
    <w:name w:val="Date"/>
    <w:basedOn w:val="a"/>
    <w:next w:val="a"/>
  </w:style>
  <w:style w:type="paragraph" w:styleId="a8">
    <w:name w:val="Normal Indent"/>
    <w:basedOn w:val="a"/>
    <w:pPr>
      <w:ind w:left="851"/>
    </w:pPr>
  </w:style>
  <w:style w:type="paragraph" w:styleId="a9">
    <w:name w:val="Note Heading"/>
    <w:basedOn w:val="a"/>
    <w:next w:val="a"/>
    <w:link w:val="aa"/>
    <w:pPr>
      <w:jc w:val="center"/>
    </w:pPr>
  </w:style>
  <w:style w:type="paragraph" w:styleId="ab">
    <w:name w:val="Closing"/>
    <w:basedOn w:val="a"/>
    <w:next w:val="a"/>
    <w:pPr>
      <w:jc w:val="right"/>
    </w:pPr>
  </w:style>
  <w:style w:type="character" w:styleId="ac">
    <w:name w:val="annotation reference"/>
    <w:basedOn w:val="a0"/>
    <w:semiHidden/>
    <w:unhideWhenUsed/>
    <w:rsid w:val="000164F5"/>
    <w:rPr>
      <w:sz w:val="18"/>
      <w:szCs w:val="18"/>
    </w:rPr>
  </w:style>
  <w:style w:type="paragraph" w:styleId="ad">
    <w:name w:val="annotation text"/>
    <w:basedOn w:val="a"/>
    <w:link w:val="ae"/>
    <w:semiHidden/>
    <w:unhideWhenUsed/>
    <w:rsid w:val="000164F5"/>
    <w:pPr>
      <w:jc w:val="left"/>
    </w:pPr>
  </w:style>
  <w:style w:type="character" w:customStyle="1" w:styleId="ae">
    <w:name w:val="コメント文字列 (文字)"/>
    <w:basedOn w:val="a0"/>
    <w:link w:val="ad"/>
    <w:semiHidden/>
    <w:rsid w:val="000164F5"/>
    <w:rPr>
      <w:rFonts w:ascii="ＭＳ 明朝"/>
      <w:kern w:val="2"/>
      <w:sz w:val="21"/>
    </w:rPr>
  </w:style>
  <w:style w:type="paragraph" w:styleId="af">
    <w:name w:val="annotation subject"/>
    <w:basedOn w:val="ad"/>
    <w:next w:val="ad"/>
    <w:link w:val="af0"/>
    <w:semiHidden/>
    <w:unhideWhenUsed/>
    <w:rsid w:val="000164F5"/>
    <w:rPr>
      <w:b/>
      <w:bCs/>
    </w:rPr>
  </w:style>
  <w:style w:type="character" w:customStyle="1" w:styleId="af0">
    <w:name w:val="コメント内容 (文字)"/>
    <w:basedOn w:val="ae"/>
    <w:link w:val="af"/>
    <w:semiHidden/>
    <w:rsid w:val="000164F5"/>
    <w:rPr>
      <w:rFonts w:ascii="ＭＳ 明朝"/>
      <w:b/>
      <w:bCs/>
      <w:kern w:val="2"/>
      <w:sz w:val="21"/>
    </w:rPr>
  </w:style>
  <w:style w:type="paragraph" w:styleId="af1">
    <w:name w:val="Balloon Text"/>
    <w:basedOn w:val="a"/>
    <w:link w:val="af2"/>
    <w:semiHidden/>
    <w:unhideWhenUsed/>
    <w:rsid w:val="000164F5"/>
    <w:rPr>
      <w:rFonts w:asciiTheme="majorHAnsi" w:eastAsiaTheme="majorEastAsia" w:hAnsiTheme="majorHAnsi" w:cstheme="majorBidi"/>
      <w:sz w:val="18"/>
      <w:szCs w:val="18"/>
    </w:rPr>
  </w:style>
  <w:style w:type="character" w:customStyle="1" w:styleId="af2">
    <w:name w:val="吹き出し (文字)"/>
    <w:basedOn w:val="a0"/>
    <w:link w:val="af1"/>
    <w:semiHidden/>
    <w:rsid w:val="000164F5"/>
    <w:rPr>
      <w:rFonts w:asciiTheme="majorHAnsi" w:eastAsiaTheme="majorEastAsia" w:hAnsiTheme="majorHAnsi" w:cstheme="majorBidi"/>
      <w:kern w:val="2"/>
      <w:sz w:val="18"/>
      <w:szCs w:val="18"/>
    </w:rPr>
  </w:style>
  <w:style w:type="character" w:customStyle="1" w:styleId="aa">
    <w:name w:val="記 (文字)"/>
    <w:basedOn w:val="a0"/>
    <w:link w:val="a9"/>
    <w:rsid w:val="00E302FD"/>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TO\&#12454;&#12456;&#12494;\&#20013;&#37326;&#21306;\&#12486;&#12531;&#12503;&#12524;&#12540;&#12488;_&#3229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テンプレート_縦.dot</Template>
  <TotalTime>14</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蜂屋　友一朗</cp:lastModifiedBy>
  <cp:revision>8</cp:revision>
  <cp:lastPrinted>2023-02-08T04:43:00Z</cp:lastPrinted>
  <dcterms:created xsi:type="dcterms:W3CDTF">2022-07-28T04:20:00Z</dcterms:created>
  <dcterms:modified xsi:type="dcterms:W3CDTF">2023-02-08T04:43:00Z</dcterms:modified>
</cp:coreProperties>
</file>