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8C" w:rsidRDefault="00E2488C" w:rsidP="00E2488C">
      <w:pPr>
        <w:pStyle w:val="a3"/>
        <w:wordWrap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 w:rsidRPr="00FE0387">
        <w:rPr>
          <w:rFonts w:asciiTheme="majorEastAsia" w:eastAsiaTheme="majorEastAsia" w:hAnsiTheme="majorEastAsia" w:hint="eastAsia"/>
          <w:spacing w:val="0"/>
        </w:rPr>
        <w:t>防災用児童カード（</w:t>
      </w:r>
      <w:r w:rsidR="00F7494E">
        <w:rPr>
          <w:rFonts w:asciiTheme="majorEastAsia" w:eastAsiaTheme="majorEastAsia" w:hAnsiTheme="majorEastAsia" w:hint="eastAsia"/>
          <w:spacing w:val="0"/>
        </w:rPr>
        <w:t>家庭</w:t>
      </w:r>
      <w:r>
        <w:rPr>
          <w:rFonts w:asciiTheme="majorEastAsia" w:eastAsiaTheme="majorEastAsia" w:hAnsiTheme="majorEastAsia" w:hint="eastAsia"/>
          <w:spacing w:val="0"/>
        </w:rPr>
        <w:t>用</w:t>
      </w:r>
      <w:r w:rsidRPr="00FE0387">
        <w:rPr>
          <w:rFonts w:asciiTheme="majorEastAsia" w:eastAsiaTheme="majorEastAsia" w:hAnsiTheme="majorEastAsia" w:hint="eastAsia"/>
          <w:spacing w:val="0"/>
        </w:rPr>
        <w:t>）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3"/>
        <w:gridCol w:w="1234"/>
        <w:gridCol w:w="530"/>
        <w:gridCol w:w="65"/>
        <w:gridCol w:w="132"/>
        <w:gridCol w:w="394"/>
        <w:gridCol w:w="892"/>
        <w:gridCol w:w="284"/>
        <w:gridCol w:w="566"/>
        <w:gridCol w:w="1115"/>
        <w:gridCol w:w="92"/>
        <w:gridCol w:w="11"/>
        <w:gridCol w:w="1193"/>
        <w:gridCol w:w="1985"/>
        <w:gridCol w:w="425"/>
      </w:tblGrid>
      <w:tr w:rsidR="00E2488C" w:rsidTr="004F3E75">
        <w:trPr>
          <w:trHeight w:val="283"/>
        </w:trPr>
        <w:tc>
          <w:tcPr>
            <w:tcW w:w="364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2488C" w:rsidRPr="00FE0387" w:rsidRDefault="00E2488C" w:rsidP="004F3E75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児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童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氏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名</w:t>
            </w:r>
            <w:r w:rsidR="00434106">
              <w:rPr>
                <w:rFonts w:asciiTheme="majorEastAsia" w:eastAsiaTheme="majorEastAsia" w:hAnsiTheme="majorEastAsia" w:hint="eastAsia"/>
                <w:spacing w:val="0"/>
              </w:rPr>
              <w:t>（ふりがな）</w:t>
            </w:r>
          </w:p>
        </w:tc>
        <w:tc>
          <w:tcPr>
            <w:tcW w:w="2949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88C" w:rsidRPr="00FE0387" w:rsidRDefault="00E2488C" w:rsidP="004F3E75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生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日</w:t>
            </w:r>
          </w:p>
        </w:tc>
        <w:tc>
          <w:tcPr>
            <w:tcW w:w="318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E2488C" w:rsidRPr="0098168B" w:rsidRDefault="00E2488C" w:rsidP="004F3E75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98168B">
              <w:rPr>
                <w:rFonts w:asciiTheme="majorEastAsia" w:eastAsiaTheme="majorEastAsia" w:hAnsiTheme="majorEastAsia" w:hint="eastAsia"/>
                <w:spacing w:val="0"/>
              </w:rPr>
              <w:t>北区立滝野川小学校</w:t>
            </w:r>
          </w:p>
          <w:p w:rsidR="00E2488C" w:rsidRDefault="00E2488C" w:rsidP="004F3E75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98168B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 w:rsidRPr="0098168B">
              <w:rPr>
                <w:rFonts w:asciiTheme="majorEastAsia" w:eastAsiaTheme="majorEastAsia" w:hAnsiTheme="majorEastAsia" w:hint="eastAsia"/>
                <w:spacing w:val="0"/>
              </w:rPr>
              <w:t>℡（３９１０）３７０３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E2488C" w:rsidTr="004F3E75">
        <w:trPr>
          <w:trHeight w:val="624"/>
        </w:trPr>
        <w:tc>
          <w:tcPr>
            <w:tcW w:w="364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2488C" w:rsidRPr="00FE0387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949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2488C" w:rsidRPr="00FE0387" w:rsidRDefault="00E2488C" w:rsidP="004F3E75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平成　　年　　月　　日</w:t>
            </w:r>
          </w:p>
        </w:tc>
        <w:tc>
          <w:tcPr>
            <w:tcW w:w="3189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E2488C" w:rsidTr="004F3E75">
        <w:tc>
          <w:tcPr>
            <w:tcW w:w="1288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2488C" w:rsidRDefault="00E2488C" w:rsidP="004F3E75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633A64">
              <w:rPr>
                <w:rFonts w:asciiTheme="majorEastAsia" w:eastAsiaTheme="majorEastAsia" w:hAnsiTheme="majorEastAsia" w:hint="eastAsia"/>
                <w:spacing w:val="0"/>
              </w:rPr>
              <w:t>学年･組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2488C" w:rsidRPr="00FE0387" w:rsidRDefault="00E2488C" w:rsidP="004F3E75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１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年　　組</w:t>
            </w:r>
          </w:p>
        </w:tc>
        <w:tc>
          <w:tcPr>
            <w:tcW w:w="1767" w:type="dxa"/>
            <w:gridSpan w:val="5"/>
            <w:tcBorders>
              <w:top w:val="single" w:sz="8" w:space="0" w:color="auto"/>
            </w:tcBorders>
            <w:vAlign w:val="center"/>
          </w:tcPr>
          <w:p w:rsidR="00E2488C" w:rsidRPr="00FE0387" w:rsidRDefault="00E2488C" w:rsidP="004F3E75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２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年　　組</w:t>
            </w:r>
          </w:p>
        </w:tc>
        <w:tc>
          <w:tcPr>
            <w:tcW w:w="1773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2488C" w:rsidRPr="00FE0387" w:rsidRDefault="00E2488C" w:rsidP="004F3E75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３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年　　組</w:t>
            </w:r>
          </w:p>
        </w:tc>
        <w:tc>
          <w:tcPr>
            <w:tcW w:w="3189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E2488C" w:rsidTr="004F3E75">
        <w:tc>
          <w:tcPr>
            <w:tcW w:w="1288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76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2488C" w:rsidRPr="00FE0387" w:rsidRDefault="00E2488C" w:rsidP="004F3E75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４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年　　組</w:t>
            </w:r>
          </w:p>
        </w:tc>
        <w:tc>
          <w:tcPr>
            <w:tcW w:w="1767" w:type="dxa"/>
            <w:gridSpan w:val="5"/>
            <w:tcBorders>
              <w:bottom w:val="single" w:sz="8" w:space="0" w:color="auto"/>
            </w:tcBorders>
            <w:vAlign w:val="center"/>
          </w:tcPr>
          <w:p w:rsidR="00E2488C" w:rsidRPr="00FE0387" w:rsidRDefault="00E2488C" w:rsidP="004F3E75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５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年　　組</w:t>
            </w:r>
          </w:p>
        </w:tc>
        <w:tc>
          <w:tcPr>
            <w:tcW w:w="1773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2488C" w:rsidRPr="00FE0387" w:rsidRDefault="00E2488C" w:rsidP="004F3E75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６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年　　組</w:t>
            </w:r>
          </w:p>
        </w:tc>
        <w:tc>
          <w:tcPr>
            <w:tcW w:w="3189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E2488C" w:rsidTr="00434106">
        <w:trPr>
          <w:trHeight w:val="397"/>
        </w:trPr>
        <w:tc>
          <w:tcPr>
            <w:tcW w:w="1288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2488C" w:rsidRPr="00FE0387" w:rsidRDefault="00E2488C" w:rsidP="004F3E75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現住所</w:t>
            </w:r>
          </w:p>
        </w:tc>
        <w:tc>
          <w:tcPr>
            <w:tcW w:w="5315" w:type="dxa"/>
            <w:gridSpan w:val="11"/>
            <w:tcBorders>
              <w:left w:val="single" w:sz="8" w:space="0" w:color="auto"/>
            </w:tcBorders>
          </w:tcPr>
          <w:p w:rsidR="00E2488C" w:rsidRPr="00FE0387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1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488C" w:rsidRPr="00FE0387" w:rsidRDefault="00E2488C" w:rsidP="00434106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℡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  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 xml:space="preserve">（　　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E2488C" w:rsidTr="00434106">
        <w:trPr>
          <w:trHeight w:val="397"/>
        </w:trPr>
        <w:tc>
          <w:tcPr>
            <w:tcW w:w="1288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315" w:type="dxa"/>
            <w:gridSpan w:val="11"/>
            <w:tcBorders>
              <w:left w:val="single" w:sz="8" w:space="0" w:color="auto"/>
              <w:bottom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178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2488C" w:rsidRDefault="00E2488C" w:rsidP="00434106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℡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  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 xml:space="preserve">（　　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E2488C" w:rsidTr="004F3E75">
        <w:trPr>
          <w:trHeight w:val="150"/>
        </w:trPr>
        <w:tc>
          <w:tcPr>
            <w:tcW w:w="9781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88C" w:rsidRDefault="00E2488C" w:rsidP="004F3E75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633A64">
              <w:rPr>
                <w:rFonts w:asciiTheme="majorEastAsia" w:eastAsiaTheme="majorEastAsia" w:hAnsiTheme="majorEastAsia" w:hint="eastAsia"/>
                <w:spacing w:val="0"/>
              </w:rPr>
              <w:t>本校在学の兄弟・姉妹氏名（学年・組）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</w:tcPr>
          <w:p w:rsidR="00E2488C" w:rsidRPr="007D6F34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E2488C" w:rsidTr="004F3E75">
        <w:trPr>
          <w:trHeight w:val="153"/>
        </w:trPr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:rsidR="00E2488C" w:rsidRPr="007D6F34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974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:rsidR="00E2488C" w:rsidRPr="0072012B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〔１－　〕〔２</w:t>
            </w:r>
            <w:r w:rsid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－</w:t>
            </w: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〕</w:t>
            </w:r>
          </w:p>
          <w:p w:rsidR="00E2488C" w:rsidRPr="0072012B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〔３－　〕〔４－　〕</w:t>
            </w:r>
          </w:p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〔５－　〕〔６－　〕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965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:rsidR="00E2488C" w:rsidRPr="0072012B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〔１－　〕〔２</w:t>
            </w:r>
            <w:r w:rsid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－</w:t>
            </w: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〕</w:t>
            </w:r>
          </w:p>
          <w:p w:rsidR="00E2488C" w:rsidRPr="0072012B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〔３－　〕〔４</w:t>
            </w:r>
            <w:r w:rsid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－</w:t>
            </w: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〕</w:t>
            </w:r>
          </w:p>
          <w:p w:rsidR="00E2488C" w:rsidRDefault="00E2488C" w:rsidP="0072012B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〔５－　〕〔６</w:t>
            </w:r>
            <w:r w:rsid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－</w:t>
            </w: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〕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 w:hint="eastAsia"/>
                <w:spacing w:val="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E2488C" w:rsidRPr="0072012B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〔１－　〕〔２</w:t>
            </w:r>
            <w:r w:rsid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－</w:t>
            </w: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〕</w:t>
            </w:r>
          </w:p>
          <w:p w:rsidR="00E2488C" w:rsidRPr="0072012B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〔３－　〕〔４</w:t>
            </w:r>
            <w:r w:rsid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－</w:t>
            </w: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〕</w:t>
            </w:r>
          </w:p>
          <w:p w:rsidR="00E2488C" w:rsidRDefault="00E2488C" w:rsidP="0072012B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〔５－　〕〔６</w:t>
            </w:r>
            <w:r w:rsid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－</w:t>
            </w: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〕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E2488C" w:rsidTr="004F3E75">
        <w:trPr>
          <w:trHeight w:val="122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E2488C" w:rsidRDefault="00E2488C" w:rsidP="004F3E75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98168B">
              <w:rPr>
                <w:rFonts w:asciiTheme="majorEastAsia" w:eastAsiaTheme="majorEastAsia" w:hAnsiTheme="majorEastAsia" w:hint="eastAsia"/>
                <w:spacing w:val="0"/>
              </w:rPr>
              <w:t>保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98168B">
              <w:rPr>
                <w:rFonts w:asciiTheme="majorEastAsia" w:eastAsiaTheme="majorEastAsia" w:hAnsiTheme="majorEastAsia" w:hint="eastAsia"/>
                <w:spacing w:val="0"/>
              </w:rPr>
              <w:t>護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98168B">
              <w:rPr>
                <w:rFonts w:asciiTheme="majorEastAsia" w:eastAsiaTheme="majorEastAsia" w:hAnsiTheme="majorEastAsia" w:hint="eastAsia"/>
                <w:spacing w:val="0"/>
              </w:rPr>
              <w:t>者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  <w:spacing w:val="0"/>
              </w:rPr>
              <w:t>氏　名</w:t>
            </w:r>
          </w:p>
        </w:tc>
        <w:tc>
          <w:tcPr>
            <w:tcW w:w="5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ind w:leftChars="-38" w:left="-80" w:rightChars="-51" w:right="-107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  <w:spacing w:val="0"/>
              </w:rPr>
              <w:t>続柄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  <w:spacing w:val="0"/>
              </w:rPr>
              <w:t>緊急連絡先</w:t>
            </w:r>
          </w:p>
        </w:tc>
        <w:tc>
          <w:tcPr>
            <w:tcW w:w="241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  <w:spacing w:val="0"/>
              </w:rPr>
              <w:t>電　話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88C" w:rsidRPr="00D90524" w:rsidRDefault="00E2488C" w:rsidP="002703FA">
            <w:pPr>
              <w:pStyle w:val="a3"/>
              <w:wordWrap/>
              <w:spacing w:line="240" w:lineRule="auto"/>
              <w:ind w:leftChars="-51" w:rightChars="-51" w:right="-107" w:hangingChars="64" w:hanging="107"/>
              <w:jc w:val="center"/>
              <w:rPr>
                <w:spacing w:val="0"/>
                <w:w w:val="70"/>
              </w:rPr>
            </w:pPr>
            <w:r w:rsidRPr="00D90524">
              <w:rPr>
                <w:rFonts w:ascii="ＭＳ ゴシック" w:hAnsi="ＭＳ ゴシック" w:hint="eastAsia"/>
                <w:spacing w:val="0"/>
                <w:w w:val="70"/>
              </w:rPr>
              <w:t>迎えまでのおよその時間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88C" w:rsidRPr="00D90524" w:rsidRDefault="00E2488C" w:rsidP="002703FA">
            <w:pPr>
              <w:pStyle w:val="a3"/>
              <w:wordWrap/>
              <w:spacing w:line="240" w:lineRule="auto"/>
              <w:ind w:leftChars="-51" w:rightChars="-51" w:right="-107" w:hangingChars="136" w:hanging="107"/>
              <w:jc w:val="center"/>
              <w:rPr>
                <w:spacing w:val="0"/>
                <w:w w:val="33"/>
              </w:rPr>
            </w:pPr>
            <w:r w:rsidRPr="00D90524">
              <w:rPr>
                <w:rFonts w:hint="eastAsia"/>
                <w:spacing w:val="0"/>
                <w:w w:val="33"/>
              </w:rPr>
              <w:t>チェック</w:t>
            </w:r>
          </w:p>
        </w:tc>
      </w:tr>
      <w:tr w:rsidR="00E2488C" w:rsidTr="004F3E75">
        <w:trPr>
          <w:trHeight w:val="57"/>
        </w:trPr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auto"/>
              <w:bottom w:val="dashed" w:sz="2" w:space="0" w:color="auto"/>
            </w:tcBorders>
          </w:tcPr>
          <w:p w:rsidR="00E2488C" w:rsidRPr="006072E7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vertAlign w:val="superscript"/>
              </w:rPr>
            </w:pPr>
            <w:r w:rsidRPr="006072E7"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>職場・自宅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 xml:space="preserve">　　　　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時間　　分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E2488C" w:rsidTr="004F3E75">
        <w:trPr>
          <w:trHeight w:val="47"/>
        </w:trPr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95" w:type="dxa"/>
            <w:gridSpan w:val="2"/>
            <w:vMerge/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5"/>
            <w:vMerge/>
            <w:tcBorders>
              <w:bottom w:val="dashed" w:sz="4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1" w:type="dxa"/>
            <w:gridSpan w:val="4"/>
            <w:tcBorders>
              <w:top w:val="dashed" w:sz="2" w:space="0" w:color="auto"/>
              <w:bottom w:val="dashed" w:sz="4" w:space="0" w:color="auto"/>
            </w:tcBorders>
          </w:tcPr>
          <w:p w:rsidR="00E2488C" w:rsidRPr="006072E7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vertAlign w:val="superscript"/>
              </w:rPr>
            </w:pPr>
            <w:r w:rsidRPr="006072E7"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>携帯</w:t>
            </w:r>
            <w:r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 xml:space="preserve">　　　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（　　　　）</w:t>
            </w:r>
          </w:p>
        </w:tc>
        <w:tc>
          <w:tcPr>
            <w:tcW w:w="1985" w:type="dxa"/>
            <w:vMerge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E2488C" w:rsidTr="004F3E75">
        <w:trPr>
          <w:trHeight w:val="131"/>
        </w:trPr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95" w:type="dxa"/>
            <w:gridSpan w:val="2"/>
            <w:vMerge/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dashed" w:sz="4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1" w:type="dxa"/>
            <w:gridSpan w:val="4"/>
            <w:tcBorders>
              <w:top w:val="dashed" w:sz="4" w:space="0" w:color="auto"/>
              <w:bottom w:val="dashed" w:sz="2" w:space="0" w:color="auto"/>
            </w:tcBorders>
          </w:tcPr>
          <w:p w:rsidR="00E2488C" w:rsidRPr="006072E7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vertAlign w:val="superscript"/>
              </w:rPr>
            </w:pPr>
            <w:r w:rsidRPr="006072E7"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>職場・自宅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 xml:space="preserve">　　　　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時間　　分</w:t>
            </w:r>
          </w:p>
        </w:tc>
        <w:tc>
          <w:tcPr>
            <w:tcW w:w="425" w:type="dxa"/>
            <w:vMerge w:val="restart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E2488C" w:rsidTr="004F3E75">
        <w:trPr>
          <w:trHeight w:val="47"/>
        </w:trPr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95" w:type="dxa"/>
            <w:gridSpan w:val="2"/>
            <w:vMerge/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5"/>
            <w:vMerge/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1" w:type="dxa"/>
            <w:gridSpan w:val="4"/>
            <w:tcBorders>
              <w:top w:val="dashed" w:sz="2" w:space="0" w:color="auto"/>
            </w:tcBorders>
          </w:tcPr>
          <w:p w:rsidR="00E2488C" w:rsidRPr="006072E7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vertAlign w:val="superscript"/>
              </w:rPr>
            </w:pPr>
            <w:r w:rsidRPr="006072E7"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>携帯</w:t>
            </w:r>
            <w:r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 xml:space="preserve">　　　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（　　　　）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center"/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E2488C" w:rsidTr="004F3E75">
        <w:trPr>
          <w:trHeight w:val="234"/>
        </w:trPr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98" w:type="dxa"/>
            <w:gridSpan w:val="3"/>
            <w:vMerge w:val="restart"/>
            <w:tcBorders>
              <w:lef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95" w:type="dxa"/>
            <w:gridSpan w:val="2"/>
            <w:vMerge w:val="restart"/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1" w:type="dxa"/>
            <w:gridSpan w:val="4"/>
            <w:tcBorders>
              <w:bottom w:val="dashed" w:sz="2" w:space="0" w:color="auto"/>
            </w:tcBorders>
          </w:tcPr>
          <w:p w:rsidR="00E2488C" w:rsidRPr="006072E7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vertAlign w:val="superscript"/>
              </w:rPr>
            </w:pPr>
            <w:r w:rsidRPr="006072E7"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>職場・自宅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 xml:space="preserve">　　　　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）</w:t>
            </w: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center"/>
          </w:tcPr>
          <w:p w:rsidR="00E2488C" w:rsidRDefault="00E2488C" w:rsidP="004F3E75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6072E7">
              <w:rPr>
                <w:rFonts w:ascii="ＭＳ ゴシック" w:hAnsi="ＭＳ ゴシック" w:hint="eastAsia"/>
              </w:rPr>
              <w:t>時間　　分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E2488C" w:rsidTr="004F3E75"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95" w:type="dxa"/>
            <w:gridSpan w:val="2"/>
            <w:vMerge/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5"/>
            <w:vMerge/>
            <w:tcBorders>
              <w:bottom w:val="dashed" w:sz="4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1" w:type="dxa"/>
            <w:gridSpan w:val="4"/>
            <w:tcBorders>
              <w:top w:val="dashed" w:sz="2" w:space="0" w:color="auto"/>
              <w:bottom w:val="dashed" w:sz="4" w:space="0" w:color="auto"/>
            </w:tcBorders>
          </w:tcPr>
          <w:p w:rsidR="00E2488C" w:rsidRPr="006072E7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vertAlign w:val="superscript"/>
              </w:rPr>
            </w:pPr>
            <w:r w:rsidRPr="006072E7"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>携帯</w:t>
            </w:r>
            <w:r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 xml:space="preserve">　　　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（　　　　）</w:t>
            </w:r>
          </w:p>
        </w:tc>
        <w:tc>
          <w:tcPr>
            <w:tcW w:w="1985" w:type="dxa"/>
            <w:vMerge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E2488C" w:rsidRDefault="00E2488C" w:rsidP="004F3E75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E2488C" w:rsidTr="004F3E75"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95" w:type="dxa"/>
            <w:gridSpan w:val="2"/>
            <w:vMerge/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dashed" w:sz="4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1" w:type="dxa"/>
            <w:gridSpan w:val="4"/>
            <w:tcBorders>
              <w:top w:val="dashed" w:sz="4" w:space="0" w:color="auto"/>
              <w:bottom w:val="dashed" w:sz="2" w:space="0" w:color="auto"/>
            </w:tcBorders>
          </w:tcPr>
          <w:p w:rsidR="00E2488C" w:rsidRPr="006072E7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vertAlign w:val="superscript"/>
              </w:rPr>
            </w:pPr>
            <w:r w:rsidRPr="006072E7"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>職場・自宅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 xml:space="preserve">　　　　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E2488C" w:rsidRDefault="00E2488C" w:rsidP="004F3E75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6072E7">
              <w:rPr>
                <w:rFonts w:ascii="ＭＳ ゴシック" w:hAnsi="ＭＳ ゴシック" w:hint="eastAsia"/>
              </w:rPr>
              <w:t>時間　　分</w:t>
            </w:r>
          </w:p>
        </w:tc>
        <w:tc>
          <w:tcPr>
            <w:tcW w:w="425" w:type="dxa"/>
            <w:vMerge w:val="restart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E2488C" w:rsidTr="004F3E75"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95" w:type="dxa"/>
            <w:gridSpan w:val="2"/>
            <w:vMerge/>
            <w:tcBorders>
              <w:bottom w:val="single" w:sz="12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12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1" w:type="dxa"/>
            <w:gridSpan w:val="4"/>
            <w:tcBorders>
              <w:top w:val="dashed" w:sz="2" w:space="0" w:color="auto"/>
              <w:bottom w:val="single" w:sz="12" w:space="0" w:color="auto"/>
            </w:tcBorders>
          </w:tcPr>
          <w:p w:rsidR="00E2488C" w:rsidRPr="006072E7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vertAlign w:val="superscript"/>
              </w:rPr>
            </w:pPr>
            <w:r w:rsidRPr="006072E7"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>携帯</w:t>
            </w:r>
            <w:r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 xml:space="preserve">　　　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（　　　　）</w:t>
            </w: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488C" w:rsidRDefault="00E2488C" w:rsidP="004F3E7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E2488C" w:rsidRDefault="00E2488C" w:rsidP="00E2488C">
      <w:pPr>
        <w:pStyle w:val="a3"/>
        <w:wordWrap/>
        <w:spacing w:line="240" w:lineRule="auto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</w:t>
      </w:r>
    </w:p>
    <w:p w:rsidR="00E2488C" w:rsidRDefault="00E2488C" w:rsidP="00E2488C">
      <w:pPr>
        <w:pStyle w:val="a3"/>
        <w:wordWrap/>
        <w:spacing w:line="240" w:lineRule="auto"/>
        <w:jc w:val="right"/>
        <w:rPr>
          <w:rFonts w:ascii="ＭＳ ゴシック" w:hAnsi="ＭＳ ゴシック"/>
        </w:rPr>
      </w:pPr>
    </w:p>
    <w:p w:rsidR="00E2488C" w:rsidRDefault="00E2488C" w:rsidP="00E2488C">
      <w:pPr>
        <w:pStyle w:val="a3"/>
        <w:wordWrap/>
        <w:spacing w:line="240" w:lineRule="auto"/>
        <w:jc w:val="right"/>
        <w:rPr>
          <w:rFonts w:ascii="ＭＳ ゴシック" w:hAnsi="ＭＳ ゴシック"/>
        </w:rPr>
      </w:pPr>
    </w:p>
    <w:p w:rsidR="00E2488C" w:rsidRDefault="00E2488C" w:rsidP="00E2488C">
      <w:pPr>
        <w:pStyle w:val="a3"/>
        <w:wordWrap/>
        <w:spacing w:line="240" w:lineRule="auto"/>
        <w:jc w:val="right"/>
        <w:rPr>
          <w:rFonts w:ascii="ＭＳ ゴシック" w:hAnsi="ＭＳ ゴシック"/>
        </w:rPr>
      </w:pPr>
    </w:p>
    <w:p w:rsidR="00E2488C" w:rsidRDefault="00E2488C" w:rsidP="00E2488C">
      <w:pPr>
        <w:pStyle w:val="a3"/>
        <w:wordWrap/>
        <w:spacing w:line="240" w:lineRule="auto"/>
        <w:jc w:val="right"/>
        <w:rPr>
          <w:rFonts w:ascii="ＭＳ ゴシック" w:hAnsi="ＭＳ ゴシック"/>
        </w:rPr>
      </w:pPr>
    </w:p>
    <w:p w:rsidR="00E2488C" w:rsidRPr="00FE0387" w:rsidRDefault="00E2488C" w:rsidP="00E2488C">
      <w:pPr>
        <w:pStyle w:val="a3"/>
        <w:wordWrap/>
        <w:spacing w:line="240" w:lineRule="auto"/>
        <w:jc w:val="right"/>
        <w:rPr>
          <w:spacing w:val="0"/>
        </w:rPr>
      </w:pPr>
      <w:r>
        <w:rPr>
          <w:spacing w:val="0"/>
        </w:rPr>
        <w:t xml:space="preserve"> </w:t>
      </w:r>
      <w:r w:rsidRPr="00FE0387">
        <w:rPr>
          <w:rFonts w:ascii="ＭＳ ゴシック" w:hAnsi="ＭＳ ゴシック" w:hint="eastAsia"/>
          <w:spacing w:val="0"/>
        </w:rPr>
        <w:t xml:space="preserve">児童氏名（　　　</w:t>
      </w:r>
      <w:r>
        <w:rPr>
          <w:rFonts w:ascii="ＭＳ ゴシック" w:hAnsi="ＭＳ ゴシック" w:hint="eastAsia"/>
          <w:spacing w:val="0"/>
        </w:rPr>
        <w:t xml:space="preserve">　　　　</w:t>
      </w:r>
      <w:r w:rsidRPr="00FE0387">
        <w:rPr>
          <w:rFonts w:ascii="ＭＳ ゴシック" w:hAnsi="ＭＳ ゴシック" w:hint="eastAsia"/>
          <w:spacing w:val="0"/>
        </w:rPr>
        <w:t xml:space="preserve">　　　　）</w:t>
      </w:r>
    </w:p>
    <w:tbl>
      <w:tblPr>
        <w:tblW w:w="10206" w:type="dxa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20"/>
        <w:gridCol w:w="2098"/>
        <w:gridCol w:w="598"/>
        <w:gridCol w:w="2271"/>
        <w:gridCol w:w="2410"/>
        <w:gridCol w:w="1984"/>
        <w:gridCol w:w="425"/>
      </w:tblGrid>
      <w:tr w:rsidR="00E2488C" w:rsidRPr="00D90524" w:rsidTr="004F3E75">
        <w:trPr>
          <w:cantSplit/>
          <w:trHeight w:val="441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保護者以外の緊急連絡先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  <w:spacing w:val="0"/>
              </w:rPr>
              <w:t>氏　名</w:t>
            </w: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  <w:spacing w:val="0"/>
              </w:rPr>
              <w:t>続柄</w:t>
            </w: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  <w:spacing w:val="0"/>
              </w:rPr>
              <w:t>緊急連絡先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  <w:spacing w:val="0"/>
              </w:rPr>
              <w:t>電　話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  <w:w w:val="70"/>
              </w:rPr>
            </w:pPr>
            <w:r w:rsidRPr="00D90524">
              <w:rPr>
                <w:rFonts w:ascii="ＭＳ ゴシック" w:hAnsi="ＭＳ ゴシック" w:hint="eastAsia"/>
                <w:spacing w:val="0"/>
                <w:w w:val="70"/>
              </w:rPr>
              <w:t>迎えまでのおよその時間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  <w:w w:val="33"/>
              </w:rPr>
            </w:pPr>
            <w:r w:rsidRPr="00D90524">
              <w:rPr>
                <w:rFonts w:hint="eastAsia"/>
                <w:spacing w:val="0"/>
                <w:w w:val="33"/>
              </w:rPr>
              <w:t>チェック</w:t>
            </w:r>
          </w:p>
        </w:tc>
      </w:tr>
      <w:tr w:rsidR="00E2488C" w:rsidRPr="00D90524" w:rsidTr="004F3E75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Pr="00D90524" w:rsidRDefault="00E2488C" w:rsidP="004F3E7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E2488C" w:rsidRPr="00D90524" w:rsidTr="004F3E75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Pr="00D90524" w:rsidRDefault="00E2488C" w:rsidP="004F3E7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E2488C" w:rsidRPr="00D90524" w:rsidTr="004F3E75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Pr="00D90524" w:rsidRDefault="00E2488C" w:rsidP="004F3E7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E2488C" w:rsidRPr="00D90524" w:rsidTr="004F3E75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Pr="00D90524" w:rsidRDefault="00E2488C" w:rsidP="004F3E7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E2488C" w:rsidRPr="00D90524" w:rsidTr="004F3E75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Pr="00D90524" w:rsidRDefault="00E2488C" w:rsidP="004F3E7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E2488C" w:rsidRPr="00D90524" w:rsidTr="004F3E75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Pr="00D90524" w:rsidRDefault="00E2488C" w:rsidP="004F3E7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E2488C" w:rsidRPr="00D90524" w:rsidTr="004F3E75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Pr="00D90524" w:rsidRDefault="00E2488C" w:rsidP="004F3E7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E2488C" w:rsidRPr="00D90524" w:rsidTr="004F3E75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Pr="00D90524" w:rsidRDefault="00E2488C" w:rsidP="004F3E7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E2488C" w:rsidRPr="00D90524" w:rsidTr="004F3E75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Pr="00D90524" w:rsidRDefault="00E2488C" w:rsidP="004F3E7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E2488C" w:rsidRPr="00D90524" w:rsidTr="004F3E75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Pr="00D90524" w:rsidRDefault="00E2488C" w:rsidP="004F3E7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E2488C" w:rsidRPr="00D90524" w:rsidTr="004F3E75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Pr="00D90524" w:rsidRDefault="00E2488C" w:rsidP="004F3E7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E2488C" w:rsidRPr="00D90524" w:rsidTr="004F3E75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2488C" w:rsidRPr="00D90524" w:rsidRDefault="00E2488C" w:rsidP="004F3E7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E2488C" w:rsidRPr="00D90524" w:rsidTr="004F3E75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488C" w:rsidRPr="00D90524" w:rsidRDefault="00E2488C" w:rsidP="004F3E7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488C" w:rsidRPr="00D90524" w:rsidRDefault="00E2488C" w:rsidP="004F3E7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FE0387" w:rsidRDefault="00FE0387" w:rsidP="00FE0387">
      <w:pPr>
        <w:pStyle w:val="a3"/>
        <w:wordWrap/>
        <w:spacing w:line="240" w:lineRule="auto"/>
        <w:jc w:val="left"/>
        <w:rPr>
          <w:spacing w:val="0"/>
        </w:rPr>
      </w:pPr>
    </w:p>
    <w:p w:rsidR="00F7494E" w:rsidRDefault="00F7494E" w:rsidP="00F7494E">
      <w:pPr>
        <w:pStyle w:val="a3"/>
        <w:wordWrap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 w:rsidRPr="00FE0387">
        <w:rPr>
          <w:rFonts w:asciiTheme="majorEastAsia" w:eastAsiaTheme="majorEastAsia" w:hAnsiTheme="majorEastAsia" w:hint="eastAsia"/>
          <w:spacing w:val="0"/>
        </w:rPr>
        <w:lastRenderedPageBreak/>
        <w:t>防災用児童カード（学校用）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3"/>
        <w:gridCol w:w="1234"/>
        <w:gridCol w:w="530"/>
        <w:gridCol w:w="65"/>
        <w:gridCol w:w="132"/>
        <w:gridCol w:w="394"/>
        <w:gridCol w:w="892"/>
        <w:gridCol w:w="284"/>
        <w:gridCol w:w="566"/>
        <w:gridCol w:w="1115"/>
        <w:gridCol w:w="92"/>
        <w:gridCol w:w="11"/>
        <w:gridCol w:w="1193"/>
        <w:gridCol w:w="1985"/>
        <w:gridCol w:w="425"/>
      </w:tblGrid>
      <w:tr w:rsidR="00F7494E" w:rsidTr="00CE5752">
        <w:trPr>
          <w:trHeight w:val="283"/>
        </w:trPr>
        <w:tc>
          <w:tcPr>
            <w:tcW w:w="364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494E" w:rsidRPr="00FE0387" w:rsidRDefault="00F7494E" w:rsidP="00CE575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児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童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氏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名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（ふりがな）</w:t>
            </w:r>
          </w:p>
        </w:tc>
        <w:tc>
          <w:tcPr>
            <w:tcW w:w="2949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94E" w:rsidRPr="00FE0387" w:rsidRDefault="00F7494E" w:rsidP="00CE575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生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日</w:t>
            </w:r>
          </w:p>
        </w:tc>
        <w:tc>
          <w:tcPr>
            <w:tcW w:w="318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F7494E" w:rsidRPr="0098168B" w:rsidRDefault="00F7494E" w:rsidP="00CE5752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98168B">
              <w:rPr>
                <w:rFonts w:asciiTheme="majorEastAsia" w:eastAsiaTheme="majorEastAsia" w:hAnsiTheme="majorEastAsia" w:hint="eastAsia"/>
                <w:spacing w:val="0"/>
              </w:rPr>
              <w:t>北区立滝野川小学校</w:t>
            </w:r>
          </w:p>
          <w:p w:rsidR="00F7494E" w:rsidRDefault="00F7494E" w:rsidP="00CE5752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98168B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 w:rsidRPr="0098168B">
              <w:rPr>
                <w:rFonts w:asciiTheme="majorEastAsia" w:eastAsiaTheme="majorEastAsia" w:hAnsiTheme="majorEastAsia" w:hint="eastAsia"/>
                <w:spacing w:val="0"/>
              </w:rPr>
              <w:t>℡（３９１０）３７０３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7494E" w:rsidTr="00CE5752">
        <w:trPr>
          <w:trHeight w:val="624"/>
        </w:trPr>
        <w:tc>
          <w:tcPr>
            <w:tcW w:w="364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7494E" w:rsidRPr="00FE0387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949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F7494E" w:rsidRPr="00FE0387" w:rsidRDefault="00F7494E" w:rsidP="00CE575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平成　　年　　月　　日</w:t>
            </w:r>
          </w:p>
        </w:tc>
        <w:tc>
          <w:tcPr>
            <w:tcW w:w="3189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7494E" w:rsidTr="00CE5752">
        <w:tc>
          <w:tcPr>
            <w:tcW w:w="1288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494E" w:rsidRDefault="00F7494E" w:rsidP="00CE575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633A64">
              <w:rPr>
                <w:rFonts w:asciiTheme="majorEastAsia" w:eastAsiaTheme="majorEastAsia" w:hAnsiTheme="majorEastAsia" w:hint="eastAsia"/>
                <w:spacing w:val="0"/>
              </w:rPr>
              <w:t>学年･組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494E" w:rsidRPr="00FE0387" w:rsidRDefault="00F7494E" w:rsidP="00CE575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１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年　　組</w:t>
            </w:r>
          </w:p>
        </w:tc>
        <w:tc>
          <w:tcPr>
            <w:tcW w:w="1767" w:type="dxa"/>
            <w:gridSpan w:val="5"/>
            <w:tcBorders>
              <w:top w:val="single" w:sz="8" w:space="0" w:color="auto"/>
            </w:tcBorders>
            <w:vAlign w:val="center"/>
          </w:tcPr>
          <w:p w:rsidR="00F7494E" w:rsidRPr="00FE0387" w:rsidRDefault="00F7494E" w:rsidP="00CE575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２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年　　組</w:t>
            </w:r>
          </w:p>
        </w:tc>
        <w:tc>
          <w:tcPr>
            <w:tcW w:w="1773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7494E" w:rsidRPr="00FE0387" w:rsidRDefault="00F7494E" w:rsidP="00CE575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３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年　　組</w:t>
            </w:r>
          </w:p>
        </w:tc>
        <w:tc>
          <w:tcPr>
            <w:tcW w:w="3189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7494E" w:rsidTr="00CE5752">
        <w:tc>
          <w:tcPr>
            <w:tcW w:w="1288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76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494E" w:rsidRPr="00FE0387" w:rsidRDefault="00F7494E" w:rsidP="00CE575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４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年　　組</w:t>
            </w:r>
          </w:p>
        </w:tc>
        <w:tc>
          <w:tcPr>
            <w:tcW w:w="1767" w:type="dxa"/>
            <w:gridSpan w:val="5"/>
            <w:tcBorders>
              <w:bottom w:val="single" w:sz="8" w:space="0" w:color="auto"/>
            </w:tcBorders>
            <w:vAlign w:val="center"/>
          </w:tcPr>
          <w:p w:rsidR="00F7494E" w:rsidRPr="00FE0387" w:rsidRDefault="00F7494E" w:rsidP="00CE575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５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年　　組</w:t>
            </w:r>
          </w:p>
        </w:tc>
        <w:tc>
          <w:tcPr>
            <w:tcW w:w="1773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494E" w:rsidRPr="00FE0387" w:rsidRDefault="00F7494E" w:rsidP="00CE575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６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年　　組</w:t>
            </w:r>
          </w:p>
        </w:tc>
        <w:tc>
          <w:tcPr>
            <w:tcW w:w="3189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7494E" w:rsidTr="00CE5752">
        <w:trPr>
          <w:trHeight w:val="397"/>
        </w:trPr>
        <w:tc>
          <w:tcPr>
            <w:tcW w:w="1288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494E" w:rsidRPr="00FE0387" w:rsidRDefault="00F7494E" w:rsidP="00CE575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現住所</w:t>
            </w:r>
          </w:p>
        </w:tc>
        <w:tc>
          <w:tcPr>
            <w:tcW w:w="5315" w:type="dxa"/>
            <w:gridSpan w:val="11"/>
            <w:tcBorders>
              <w:left w:val="single" w:sz="8" w:space="0" w:color="auto"/>
            </w:tcBorders>
          </w:tcPr>
          <w:p w:rsidR="00F7494E" w:rsidRPr="00FE0387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1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94E" w:rsidRPr="00FE0387" w:rsidRDefault="00F7494E" w:rsidP="00CE5752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℡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  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 xml:space="preserve">（　　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7494E" w:rsidTr="00CE5752">
        <w:trPr>
          <w:trHeight w:val="397"/>
        </w:trPr>
        <w:tc>
          <w:tcPr>
            <w:tcW w:w="1288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315" w:type="dxa"/>
            <w:gridSpan w:val="11"/>
            <w:tcBorders>
              <w:left w:val="single" w:sz="8" w:space="0" w:color="auto"/>
              <w:bottom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  <w:bookmarkStart w:id="0" w:name="_GoBack"/>
            <w:bookmarkEnd w:id="0"/>
          </w:p>
        </w:tc>
        <w:tc>
          <w:tcPr>
            <w:tcW w:w="3178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7494E" w:rsidRDefault="00F7494E" w:rsidP="00CE5752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℡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  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 xml:space="preserve">（　　</w:t>
            </w:r>
            <w:r w:rsidRPr="00FE0387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FE0387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7494E" w:rsidTr="00CE5752">
        <w:trPr>
          <w:trHeight w:val="150"/>
        </w:trPr>
        <w:tc>
          <w:tcPr>
            <w:tcW w:w="9781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94E" w:rsidRDefault="00F7494E" w:rsidP="00CE575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633A64">
              <w:rPr>
                <w:rFonts w:asciiTheme="majorEastAsia" w:eastAsiaTheme="majorEastAsia" w:hAnsiTheme="majorEastAsia" w:hint="eastAsia"/>
                <w:spacing w:val="0"/>
              </w:rPr>
              <w:t>本校在学の兄弟・姉妹氏名（学年・組）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</w:tcPr>
          <w:p w:rsidR="00F7494E" w:rsidRPr="007D6F34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7494E" w:rsidTr="00CE5752">
        <w:trPr>
          <w:trHeight w:val="153"/>
        </w:trPr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:rsidR="00F7494E" w:rsidRPr="007D6F34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974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:rsidR="00F7494E" w:rsidRPr="0072012B" w:rsidRDefault="00F7494E" w:rsidP="0007071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〔１－　〕〔２</w:t>
            </w:r>
            <w:r w:rsid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－</w:t>
            </w: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〕〔３－　〕〔４</w:t>
            </w:r>
            <w:r w:rsid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－</w:t>
            </w: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〕〔５－　〕〔６</w:t>
            </w:r>
            <w:r w:rsid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－</w:t>
            </w: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〕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965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:rsidR="00F7494E" w:rsidRPr="0072012B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〔１－　〕〔２</w:t>
            </w:r>
            <w:r w:rsidR="0007071F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－</w:t>
            </w: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〕</w:t>
            </w:r>
          </w:p>
          <w:p w:rsidR="00F7494E" w:rsidRPr="0072012B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〔３－　〕〔４</w:t>
            </w:r>
            <w:r w:rsidR="0007071F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－</w:t>
            </w: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〕</w:t>
            </w:r>
          </w:p>
          <w:p w:rsidR="00F7494E" w:rsidRDefault="00F7494E" w:rsidP="0072012B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〔５－　〕〔６</w:t>
            </w:r>
            <w:r w:rsidR="0007071F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－</w:t>
            </w: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〕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F7494E" w:rsidRPr="0072012B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〔１－　〕〔２</w:t>
            </w:r>
            <w:r w:rsidR="0007071F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－</w:t>
            </w: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〕</w:t>
            </w:r>
          </w:p>
          <w:p w:rsidR="00F7494E" w:rsidRPr="0072012B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〔３－　〕〔４</w:t>
            </w:r>
            <w:r w:rsidR="0007071F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－</w:t>
            </w: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〕</w:t>
            </w:r>
          </w:p>
          <w:p w:rsidR="00F7494E" w:rsidRDefault="00F7494E" w:rsidP="0072012B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〔５－　〕〔６</w:t>
            </w:r>
            <w:r w:rsidR="0007071F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－</w:t>
            </w:r>
            <w:r w:rsidRPr="0072012B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〕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7494E" w:rsidTr="00CE5752">
        <w:trPr>
          <w:trHeight w:val="122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7494E" w:rsidRDefault="00F7494E" w:rsidP="00CE5752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98168B">
              <w:rPr>
                <w:rFonts w:asciiTheme="majorEastAsia" w:eastAsiaTheme="majorEastAsia" w:hAnsiTheme="majorEastAsia" w:hint="eastAsia"/>
                <w:spacing w:val="0"/>
              </w:rPr>
              <w:t>保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98168B">
              <w:rPr>
                <w:rFonts w:asciiTheme="majorEastAsia" w:eastAsiaTheme="majorEastAsia" w:hAnsiTheme="majorEastAsia" w:hint="eastAsia"/>
                <w:spacing w:val="0"/>
              </w:rPr>
              <w:t>護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98168B">
              <w:rPr>
                <w:rFonts w:asciiTheme="majorEastAsia" w:eastAsiaTheme="majorEastAsia" w:hAnsiTheme="majorEastAsia" w:hint="eastAsia"/>
                <w:spacing w:val="0"/>
              </w:rPr>
              <w:t>者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  <w:spacing w:val="0"/>
              </w:rPr>
              <w:t>氏　名</w:t>
            </w:r>
          </w:p>
        </w:tc>
        <w:tc>
          <w:tcPr>
            <w:tcW w:w="5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leftChars="-38" w:left="-80" w:rightChars="-51" w:right="-107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  <w:spacing w:val="0"/>
              </w:rPr>
              <w:t>続柄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  <w:spacing w:val="0"/>
              </w:rPr>
              <w:t>緊急連絡先</w:t>
            </w:r>
          </w:p>
        </w:tc>
        <w:tc>
          <w:tcPr>
            <w:tcW w:w="241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  <w:spacing w:val="0"/>
              </w:rPr>
              <w:t>電　話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leftChars="-51" w:rightChars="-51" w:right="-107" w:hangingChars="64" w:hanging="107"/>
              <w:jc w:val="center"/>
              <w:rPr>
                <w:spacing w:val="0"/>
                <w:w w:val="70"/>
              </w:rPr>
            </w:pPr>
            <w:r w:rsidRPr="00D90524">
              <w:rPr>
                <w:rFonts w:ascii="ＭＳ ゴシック" w:hAnsi="ＭＳ ゴシック" w:hint="eastAsia"/>
                <w:spacing w:val="0"/>
                <w:w w:val="70"/>
              </w:rPr>
              <w:t>迎えまでのおよその時間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leftChars="-51" w:rightChars="-51" w:right="-107" w:hangingChars="136" w:hanging="107"/>
              <w:jc w:val="center"/>
              <w:rPr>
                <w:spacing w:val="0"/>
                <w:w w:val="33"/>
              </w:rPr>
            </w:pPr>
            <w:r w:rsidRPr="00D90524">
              <w:rPr>
                <w:rFonts w:hint="eastAsia"/>
                <w:spacing w:val="0"/>
                <w:w w:val="33"/>
              </w:rPr>
              <w:t>チェック</w:t>
            </w:r>
          </w:p>
        </w:tc>
      </w:tr>
      <w:tr w:rsidR="00F7494E" w:rsidTr="00CE5752">
        <w:trPr>
          <w:trHeight w:val="57"/>
        </w:trPr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auto"/>
              <w:bottom w:val="dashed" w:sz="2" w:space="0" w:color="auto"/>
            </w:tcBorders>
          </w:tcPr>
          <w:p w:rsidR="00F7494E" w:rsidRPr="006072E7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vertAlign w:val="superscript"/>
              </w:rPr>
            </w:pPr>
            <w:r w:rsidRPr="006072E7"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>職場・自宅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 xml:space="preserve">　　　　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時間　　分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7494E" w:rsidTr="00CE5752">
        <w:trPr>
          <w:trHeight w:val="47"/>
        </w:trPr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95" w:type="dxa"/>
            <w:gridSpan w:val="2"/>
            <w:vMerge/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5"/>
            <w:vMerge/>
            <w:tcBorders>
              <w:bottom w:val="dashed" w:sz="4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1" w:type="dxa"/>
            <w:gridSpan w:val="4"/>
            <w:tcBorders>
              <w:top w:val="dashed" w:sz="2" w:space="0" w:color="auto"/>
              <w:bottom w:val="dashed" w:sz="4" w:space="0" w:color="auto"/>
            </w:tcBorders>
          </w:tcPr>
          <w:p w:rsidR="00F7494E" w:rsidRPr="006072E7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vertAlign w:val="superscript"/>
              </w:rPr>
            </w:pPr>
            <w:r w:rsidRPr="006072E7"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>携帯</w:t>
            </w:r>
            <w:r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 xml:space="preserve">　　　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（　　　　）</w:t>
            </w:r>
          </w:p>
        </w:tc>
        <w:tc>
          <w:tcPr>
            <w:tcW w:w="1985" w:type="dxa"/>
            <w:vMerge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7494E" w:rsidTr="00CE5752">
        <w:trPr>
          <w:trHeight w:val="131"/>
        </w:trPr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95" w:type="dxa"/>
            <w:gridSpan w:val="2"/>
            <w:vMerge/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dashed" w:sz="4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1" w:type="dxa"/>
            <w:gridSpan w:val="4"/>
            <w:tcBorders>
              <w:top w:val="dashed" w:sz="4" w:space="0" w:color="auto"/>
              <w:bottom w:val="dashed" w:sz="2" w:space="0" w:color="auto"/>
            </w:tcBorders>
          </w:tcPr>
          <w:p w:rsidR="00F7494E" w:rsidRPr="006072E7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vertAlign w:val="superscript"/>
              </w:rPr>
            </w:pPr>
            <w:r w:rsidRPr="006072E7"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>職場・自宅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 xml:space="preserve">　　　　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時間　　分</w:t>
            </w:r>
          </w:p>
        </w:tc>
        <w:tc>
          <w:tcPr>
            <w:tcW w:w="425" w:type="dxa"/>
            <w:vMerge w:val="restart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7494E" w:rsidTr="00CE5752">
        <w:trPr>
          <w:trHeight w:val="47"/>
        </w:trPr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95" w:type="dxa"/>
            <w:gridSpan w:val="2"/>
            <w:vMerge/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5"/>
            <w:vMerge/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1" w:type="dxa"/>
            <w:gridSpan w:val="4"/>
            <w:tcBorders>
              <w:top w:val="dashed" w:sz="2" w:space="0" w:color="auto"/>
            </w:tcBorders>
          </w:tcPr>
          <w:p w:rsidR="00F7494E" w:rsidRPr="006072E7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vertAlign w:val="superscript"/>
              </w:rPr>
            </w:pPr>
            <w:r w:rsidRPr="006072E7"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>携帯</w:t>
            </w:r>
            <w:r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 xml:space="preserve">　　　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（　　　　）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center"/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7494E" w:rsidTr="00CE5752">
        <w:trPr>
          <w:trHeight w:val="234"/>
        </w:trPr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98" w:type="dxa"/>
            <w:gridSpan w:val="3"/>
            <w:vMerge w:val="restart"/>
            <w:tcBorders>
              <w:lef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95" w:type="dxa"/>
            <w:gridSpan w:val="2"/>
            <w:vMerge w:val="restart"/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1" w:type="dxa"/>
            <w:gridSpan w:val="4"/>
            <w:tcBorders>
              <w:bottom w:val="dashed" w:sz="2" w:space="0" w:color="auto"/>
            </w:tcBorders>
          </w:tcPr>
          <w:p w:rsidR="00F7494E" w:rsidRPr="006072E7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vertAlign w:val="superscript"/>
              </w:rPr>
            </w:pPr>
            <w:r w:rsidRPr="006072E7"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>職場・自宅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 xml:space="preserve">　　　　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）</w:t>
            </w: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center"/>
          </w:tcPr>
          <w:p w:rsidR="00F7494E" w:rsidRDefault="00F7494E" w:rsidP="00CE5752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6072E7">
              <w:rPr>
                <w:rFonts w:ascii="ＭＳ ゴシック" w:hAnsi="ＭＳ ゴシック" w:hint="eastAsia"/>
              </w:rPr>
              <w:t>時間　　分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7494E" w:rsidTr="00CE5752"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95" w:type="dxa"/>
            <w:gridSpan w:val="2"/>
            <w:vMerge/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5"/>
            <w:vMerge/>
            <w:tcBorders>
              <w:bottom w:val="dashed" w:sz="4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1" w:type="dxa"/>
            <w:gridSpan w:val="4"/>
            <w:tcBorders>
              <w:top w:val="dashed" w:sz="2" w:space="0" w:color="auto"/>
              <w:bottom w:val="dashed" w:sz="4" w:space="0" w:color="auto"/>
            </w:tcBorders>
          </w:tcPr>
          <w:p w:rsidR="00F7494E" w:rsidRPr="006072E7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vertAlign w:val="superscript"/>
              </w:rPr>
            </w:pPr>
            <w:r w:rsidRPr="006072E7"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>携帯</w:t>
            </w:r>
            <w:r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 xml:space="preserve">　　　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（　　　　）</w:t>
            </w:r>
          </w:p>
        </w:tc>
        <w:tc>
          <w:tcPr>
            <w:tcW w:w="1985" w:type="dxa"/>
            <w:vMerge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F7494E" w:rsidRDefault="00F7494E" w:rsidP="00CE5752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7494E" w:rsidTr="00CE5752">
        <w:tc>
          <w:tcPr>
            <w:tcW w:w="42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95" w:type="dxa"/>
            <w:gridSpan w:val="2"/>
            <w:vMerge/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dashed" w:sz="4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1" w:type="dxa"/>
            <w:gridSpan w:val="4"/>
            <w:tcBorders>
              <w:top w:val="dashed" w:sz="4" w:space="0" w:color="auto"/>
              <w:bottom w:val="dashed" w:sz="2" w:space="0" w:color="auto"/>
            </w:tcBorders>
          </w:tcPr>
          <w:p w:rsidR="00F7494E" w:rsidRPr="006072E7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vertAlign w:val="superscript"/>
              </w:rPr>
            </w:pPr>
            <w:r w:rsidRPr="006072E7"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>職場・自宅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 xml:space="preserve">　　　　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F7494E" w:rsidRDefault="00F7494E" w:rsidP="00CE5752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6072E7">
              <w:rPr>
                <w:rFonts w:ascii="ＭＳ ゴシック" w:hAnsi="ＭＳ ゴシック" w:hint="eastAsia"/>
              </w:rPr>
              <w:t>時間　　分</w:t>
            </w:r>
          </w:p>
        </w:tc>
        <w:tc>
          <w:tcPr>
            <w:tcW w:w="425" w:type="dxa"/>
            <w:vMerge w:val="restart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7494E" w:rsidTr="00CE5752"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95" w:type="dxa"/>
            <w:gridSpan w:val="2"/>
            <w:vMerge/>
            <w:tcBorders>
              <w:bottom w:val="single" w:sz="12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12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11" w:type="dxa"/>
            <w:gridSpan w:val="4"/>
            <w:tcBorders>
              <w:top w:val="dashed" w:sz="2" w:space="0" w:color="auto"/>
              <w:bottom w:val="single" w:sz="12" w:space="0" w:color="auto"/>
            </w:tcBorders>
          </w:tcPr>
          <w:p w:rsidR="00F7494E" w:rsidRPr="006072E7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vertAlign w:val="superscript"/>
              </w:rPr>
            </w:pPr>
            <w:r w:rsidRPr="006072E7"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>携帯</w:t>
            </w:r>
            <w:r>
              <w:rPr>
                <w:rFonts w:asciiTheme="majorEastAsia" w:eastAsiaTheme="majorEastAsia" w:hAnsiTheme="majorEastAsia" w:hint="eastAsia"/>
                <w:spacing w:val="0"/>
                <w:vertAlign w:val="superscript"/>
              </w:rPr>
              <w:t xml:space="preserve">　　　</w:t>
            </w:r>
            <w:r w:rsidRPr="006072E7">
              <w:rPr>
                <w:rFonts w:asciiTheme="majorEastAsia" w:eastAsiaTheme="majorEastAsia" w:hAnsiTheme="majorEastAsia" w:hint="eastAsia"/>
                <w:spacing w:val="0"/>
                <w:vertAlign w:val="subscript"/>
              </w:rPr>
              <w:t>（　　　　）</w:t>
            </w: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7494E" w:rsidRDefault="00F7494E" w:rsidP="00CE5752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F7494E" w:rsidRDefault="00F7494E" w:rsidP="00F7494E">
      <w:pPr>
        <w:pStyle w:val="a3"/>
        <w:wordWrap/>
        <w:spacing w:line="240" w:lineRule="auto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</w:t>
      </w:r>
    </w:p>
    <w:p w:rsidR="00F7494E" w:rsidRDefault="00F7494E" w:rsidP="00F7494E">
      <w:pPr>
        <w:pStyle w:val="a3"/>
        <w:wordWrap/>
        <w:spacing w:line="240" w:lineRule="auto"/>
        <w:jc w:val="right"/>
        <w:rPr>
          <w:rFonts w:ascii="ＭＳ ゴシック" w:hAnsi="ＭＳ ゴシック"/>
        </w:rPr>
      </w:pPr>
    </w:p>
    <w:p w:rsidR="00F7494E" w:rsidRDefault="00F7494E" w:rsidP="00F7494E">
      <w:pPr>
        <w:pStyle w:val="a3"/>
        <w:wordWrap/>
        <w:spacing w:line="240" w:lineRule="auto"/>
        <w:jc w:val="right"/>
        <w:rPr>
          <w:rFonts w:ascii="ＭＳ ゴシック" w:hAnsi="ＭＳ ゴシック"/>
        </w:rPr>
      </w:pPr>
    </w:p>
    <w:p w:rsidR="00F7494E" w:rsidRDefault="00F7494E" w:rsidP="00F7494E">
      <w:pPr>
        <w:pStyle w:val="a3"/>
        <w:wordWrap/>
        <w:spacing w:line="240" w:lineRule="auto"/>
        <w:jc w:val="right"/>
        <w:rPr>
          <w:rFonts w:ascii="ＭＳ ゴシック" w:hAnsi="ＭＳ ゴシック"/>
        </w:rPr>
      </w:pPr>
    </w:p>
    <w:p w:rsidR="00F7494E" w:rsidRDefault="00F7494E" w:rsidP="00F7494E">
      <w:pPr>
        <w:pStyle w:val="a3"/>
        <w:wordWrap/>
        <w:spacing w:line="240" w:lineRule="auto"/>
        <w:jc w:val="right"/>
        <w:rPr>
          <w:rFonts w:ascii="ＭＳ ゴシック" w:hAnsi="ＭＳ ゴシック"/>
        </w:rPr>
      </w:pPr>
    </w:p>
    <w:p w:rsidR="00F7494E" w:rsidRPr="00FE0387" w:rsidRDefault="00F7494E" w:rsidP="00F7494E">
      <w:pPr>
        <w:pStyle w:val="a3"/>
        <w:wordWrap/>
        <w:spacing w:line="240" w:lineRule="auto"/>
        <w:jc w:val="right"/>
        <w:rPr>
          <w:spacing w:val="0"/>
        </w:rPr>
      </w:pPr>
      <w:r>
        <w:rPr>
          <w:spacing w:val="0"/>
        </w:rPr>
        <w:t xml:space="preserve"> </w:t>
      </w:r>
      <w:r w:rsidRPr="00FE0387">
        <w:rPr>
          <w:rFonts w:ascii="ＭＳ ゴシック" w:hAnsi="ＭＳ ゴシック" w:hint="eastAsia"/>
          <w:spacing w:val="0"/>
        </w:rPr>
        <w:t xml:space="preserve">児童氏名（　　</w:t>
      </w:r>
      <w:r>
        <w:rPr>
          <w:rFonts w:ascii="ＭＳ ゴシック" w:hAnsi="ＭＳ ゴシック" w:hint="eastAsia"/>
          <w:spacing w:val="0"/>
        </w:rPr>
        <w:t xml:space="preserve">　　　</w:t>
      </w:r>
      <w:r w:rsidRPr="00FE0387">
        <w:rPr>
          <w:rFonts w:ascii="ＭＳ ゴシック" w:hAnsi="ＭＳ ゴシック" w:hint="eastAsia"/>
          <w:spacing w:val="0"/>
        </w:rPr>
        <w:t xml:space="preserve">　　　　　　）</w:t>
      </w:r>
    </w:p>
    <w:tbl>
      <w:tblPr>
        <w:tblW w:w="10206" w:type="dxa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20"/>
        <w:gridCol w:w="2098"/>
        <w:gridCol w:w="598"/>
        <w:gridCol w:w="2271"/>
        <w:gridCol w:w="2410"/>
        <w:gridCol w:w="1984"/>
        <w:gridCol w:w="425"/>
      </w:tblGrid>
      <w:tr w:rsidR="00F7494E" w:rsidRPr="00D90524" w:rsidTr="00CE5752">
        <w:trPr>
          <w:cantSplit/>
          <w:trHeight w:val="441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保護者以外の緊急連絡先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  <w:spacing w:val="0"/>
              </w:rPr>
              <w:t>氏　名</w:t>
            </w: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  <w:spacing w:val="0"/>
              </w:rPr>
              <w:t>続柄</w:t>
            </w: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  <w:spacing w:val="0"/>
              </w:rPr>
              <w:t>緊急連絡先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  <w:spacing w:val="0"/>
              </w:rPr>
              <w:t>電　話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  <w:w w:val="70"/>
              </w:rPr>
            </w:pPr>
            <w:r w:rsidRPr="00D90524">
              <w:rPr>
                <w:rFonts w:ascii="ＭＳ ゴシック" w:hAnsi="ＭＳ ゴシック" w:hint="eastAsia"/>
                <w:spacing w:val="0"/>
                <w:w w:val="70"/>
              </w:rPr>
              <w:t>迎えまでのおよその時間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  <w:w w:val="33"/>
              </w:rPr>
            </w:pPr>
            <w:r w:rsidRPr="00D90524">
              <w:rPr>
                <w:rFonts w:hint="eastAsia"/>
                <w:spacing w:val="0"/>
                <w:w w:val="33"/>
              </w:rPr>
              <w:t>チェック</w:t>
            </w:r>
          </w:p>
        </w:tc>
      </w:tr>
      <w:tr w:rsidR="00F7494E" w:rsidRPr="00D90524" w:rsidTr="00CE5752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Pr="00D90524" w:rsidRDefault="00F7494E" w:rsidP="00CE5752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F7494E" w:rsidRPr="00D90524" w:rsidTr="00CE5752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Pr="00D90524" w:rsidRDefault="00F7494E" w:rsidP="00CE5752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F7494E" w:rsidRPr="00D90524" w:rsidTr="00CE5752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Pr="00D90524" w:rsidRDefault="00F7494E" w:rsidP="00CE5752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F7494E" w:rsidRPr="00D90524" w:rsidTr="00CE5752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Pr="00D90524" w:rsidRDefault="00F7494E" w:rsidP="00CE5752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F7494E" w:rsidRPr="00D90524" w:rsidTr="00CE5752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Pr="00D90524" w:rsidRDefault="00F7494E" w:rsidP="00CE5752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F7494E" w:rsidRPr="00D90524" w:rsidTr="00CE5752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Pr="00D90524" w:rsidRDefault="00F7494E" w:rsidP="00CE5752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F7494E" w:rsidRPr="00D90524" w:rsidTr="00CE5752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Pr="00D90524" w:rsidRDefault="00F7494E" w:rsidP="00CE5752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F7494E" w:rsidRPr="00D90524" w:rsidTr="00CE5752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Pr="00D90524" w:rsidRDefault="00F7494E" w:rsidP="00CE5752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F7494E" w:rsidRPr="00D90524" w:rsidTr="00CE5752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Pr="00D90524" w:rsidRDefault="00F7494E" w:rsidP="00CE5752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F7494E" w:rsidRPr="00D90524" w:rsidTr="00CE5752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Pr="00D90524" w:rsidRDefault="00F7494E" w:rsidP="00CE5752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F7494E" w:rsidRPr="00D90524" w:rsidTr="00CE5752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Pr="00D90524" w:rsidRDefault="00F7494E" w:rsidP="00CE5752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F7494E" w:rsidRPr="00D90524" w:rsidTr="00CE5752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494E" w:rsidRPr="00D90524" w:rsidRDefault="00F7494E" w:rsidP="00CE5752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F7494E" w:rsidRPr="00D90524" w:rsidTr="00CE5752">
        <w:trPr>
          <w:cantSplit/>
          <w:trHeight w:val="441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7494E" w:rsidRPr="00D90524" w:rsidRDefault="00F7494E" w:rsidP="00CE5752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ind w:firstLineChars="200" w:firstLine="560"/>
              <w:rPr>
                <w:spacing w:val="0"/>
              </w:rPr>
            </w:pPr>
            <w:r w:rsidRPr="00D90524">
              <w:rPr>
                <w:rFonts w:ascii="ＭＳ ゴシック" w:hAnsi="ＭＳ ゴシック" w:hint="eastAsia"/>
              </w:rPr>
              <w:t>（　　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90524">
              <w:rPr>
                <w:rFonts w:eastAsia="Times New Roman" w:cs="Times New Roman"/>
                <w:spacing w:val="10"/>
              </w:rPr>
              <w:t xml:space="preserve"> </w:t>
            </w:r>
            <w:r w:rsidRPr="00D90524">
              <w:rPr>
                <w:rFonts w:ascii="ＭＳ ゴシック" w:hAnsi="ＭＳ ゴシック" w:hint="eastAsia"/>
              </w:rPr>
              <w:t xml:space="preserve">　時間　　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7494E" w:rsidRPr="00D90524" w:rsidRDefault="00F7494E" w:rsidP="00CE5752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F7494E" w:rsidRDefault="00F7494E" w:rsidP="00FE0387">
      <w:pPr>
        <w:pStyle w:val="a3"/>
        <w:wordWrap/>
        <w:spacing w:line="240" w:lineRule="auto"/>
        <w:jc w:val="left"/>
        <w:rPr>
          <w:rFonts w:hint="eastAsia"/>
          <w:spacing w:val="0"/>
        </w:rPr>
      </w:pPr>
    </w:p>
    <w:sectPr w:rsidR="00F7494E" w:rsidSect="007D6F34">
      <w:pgSz w:w="11907" w:h="16840" w:code="9"/>
      <w:pgMar w:top="851" w:right="851" w:bottom="567" w:left="851" w:header="720" w:footer="720" w:gutter="0"/>
      <w:cols w:space="720"/>
      <w:noEndnote/>
      <w:docGrid w:linePitch="286" w:charSpace="40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4E" w:rsidRDefault="00F7494E" w:rsidP="00F7494E">
      <w:r>
        <w:separator/>
      </w:r>
    </w:p>
  </w:endnote>
  <w:endnote w:type="continuationSeparator" w:id="0">
    <w:p w:rsidR="00F7494E" w:rsidRDefault="00F7494E" w:rsidP="00F7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4E" w:rsidRDefault="00F7494E" w:rsidP="00F7494E">
      <w:r>
        <w:separator/>
      </w:r>
    </w:p>
  </w:footnote>
  <w:footnote w:type="continuationSeparator" w:id="0">
    <w:p w:rsidR="00F7494E" w:rsidRDefault="00F7494E" w:rsidP="00F7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204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2A"/>
    <w:rsid w:val="0007071F"/>
    <w:rsid w:val="002703FA"/>
    <w:rsid w:val="00434106"/>
    <w:rsid w:val="006072E7"/>
    <w:rsid w:val="00633A64"/>
    <w:rsid w:val="006D5AF6"/>
    <w:rsid w:val="0072012B"/>
    <w:rsid w:val="00745CFB"/>
    <w:rsid w:val="007D6F34"/>
    <w:rsid w:val="007E77E1"/>
    <w:rsid w:val="0092632A"/>
    <w:rsid w:val="0098168B"/>
    <w:rsid w:val="00BE687F"/>
    <w:rsid w:val="00C2000C"/>
    <w:rsid w:val="00D52504"/>
    <w:rsid w:val="00D90524"/>
    <w:rsid w:val="00E2488C"/>
    <w:rsid w:val="00E71021"/>
    <w:rsid w:val="00EA01A5"/>
    <w:rsid w:val="00EE560E"/>
    <w:rsid w:val="00F7494E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74925"/>
  <w15:docId w15:val="{1E42FCCC-35F9-4F49-B3ED-1387B91F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560E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Times New Roman" w:eastAsia="ＭＳ ゴシック" w:hAnsi="Times New Roman" w:cs="ＭＳ ゴシック"/>
      <w:spacing w:val="20"/>
      <w:kern w:val="0"/>
      <w:sz w:val="24"/>
      <w:szCs w:val="24"/>
    </w:rPr>
  </w:style>
  <w:style w:type="table" w:styleId="a4">
    <w:name w:val="Table Grid"/>
    <w:basedOn w:val="a1"/>
    <w:uiPriority w:val="59"/>
    <w:rsid w:val="00EA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4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494E"/>
  </w:style>
  <w:style w:type="paragraph" w:styleId="a7">
    <w:name w:val="footer"/>
    <w:basedOn w:val="a"/>
    <w:link w:val="a8"/>
    <w:uiPriority w:val="99"/>
    <w:unhideWhenUsed/>
    <w:rsid w:val="00F74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494E"/>
  </w:style>
  <w:style w:type="paragraph" w:styleId="a9">
    <w:name w:val="Balloon Text"/>
    <w:basedOn w:val="a"/>
    <w:link w:val="aa"/>
    <w:uiPriority w:val="99"/>
    <w:semiHidden/>
    <w:unhideWhenUsed/>
    <w:rsid w:val="00D52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398;&#26657;\&#29983;&#27963;&#25351;&#23566;\&#28381;&#37326;&#24029;&#23567;\&#26032;&#24180;&#24230;&#20816;&#31461;&#37197;&#24067;&#29289;\&#65320;&#65298;&#6530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732</Words>
  <Characters>946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chiaki</dc:creator>
  <cp:lastModifiedBy>大瀧 浩之</cp:lastModifiedBy>
  <cp:revision>2</cp:revision>
  <cp:lastPrinted>2022-03-18T04:42:00Z</cp:lastPrinted>
  <dcterms:created xsi:type="dcterms:W3CDTF">2022-03-18T04:43:00Z</dcterms:created>
  <dcterms:modified xsi:type="dcterms:W3CDTF">2022-03-18T04:43:00Z</dcterms:modified>
</cp:coreProperties>
</file>