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C8" w:rsidRPr="00515E2B" w:rsidRDefault="007D3884" w:rsidP="00F72CF4">
      <w:pPr>
        <w:pStyle w:val="a3"/>
        <w:spacing w:line="240" w:lineRule="auto"/>
        <w:rPr>
          <w:rFonts w:asciiTheme="majorEastAsia" w:eastAsiaTheme="majorEastAsia" w:hAnsiTheme="majorEastAsia"/>
          <w:b/>
          <w:spacing w:val="0"/>
          <w:sz w:val="24"/>
          <w:szCs w:val="24"/>
        </w:rPr>
      </w:pPr>
      <w:r w:rsidRPr="00E12155">
        <w:rPr>
          <w:sz w:val="48"/>
          <w:szCs w:val="48"/>
        </w:rPr>
        <w:fldChar w:fldCharType="begin"/>
      </w:r>
      <w:r w:rsidR="00E12155" w:rsidRPr="00E12155">
        <w:rPr>
          <w:sz w:val="48"/>
          <w:szCs w:val="48"/>
        </w:rPr>
        <w:instrText xml:space="preserve"> </w:instrText>
      </w:r>
      <w:r w:rsidR="00E12155" w:rsidRPr="00E12155">
        <w:rPr>
          <w:rFonts w:hint="eastAsia"/>
          <w:sz w:val="48"/>
          <w:szCs w:val="48"/>
        </w:rPr>
        <w:instrText>eq \o\ac(</w:instrText>
      </w:r>
      <w:r w:rsidR="00E12155" w:rsidRPr="00E12155">
        <w:rPr>
          <w:rFonts w:ascii="ＭＳ 明朝" w:hint="eastAsia"/>
          <w:position w:val="-9"/>
          <w:sz w:val="72"/>
          <w:szCs w:val="48"/>
        </w:rPr>
        <w:instrText>○</w:instrText>
      </w:r>
      <w:r w:rsidR="00E12155" w:rsidRPr="00E12155">
        <w:rPr>
          <w:rFonts w:hint="eastAsia"/>
          <w:sz w:val="48"/>
          <w:szCs w:val="48"/>
        </w:rPr>
        <w:instrText>,</w:instrText>
      </w:r>
      <w:r w:rsidR="00E12155" w:rsidRPr="00E12155">
        <w:rPr>
          <w:rFonts w:hint="eastAsia"/>
          <w:sz w:val="48"/>
          <w:szCs w:val="48"/>
        </w:rPr>
        <w:instrText>秘</w:instrText>
      </w:r>
      <w:r w:rsidR="00E12155" w:rsidRPr="00E12155">
        <w:rPr>
          <w:rFonts w:hint="eastAsia"/>
          <w:sz w:val="48"/>
          <w:szCs w:val="48"/>
        </w:rPr>
        <w:instrText>)</w:instrText>
      </w:r>
      <w:r w:rsidRPr="00E12155">
        <w:rPr>
          <w:sz w:val="48"/>
          <w:szCs w:val="48"/>
        </w:rPr>
        <w:fldChar w:fldCharType="end"/>
      </w:r>
      <w:r w:rsidR="00F72CF4" w:rsidRPr="00F72C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1D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2C82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DA50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E502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DA50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bookmarkStart w:id="0" w:name="_GoBack"/>
      <w:bookmarkEnd w:id="0"/>
      <w:r w:rsidR="008B72C8" w:rsidRPr="00515E2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515E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91D2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B72C8" w:rsidRPr="00515E2B">
        <w:rPr>
          <w:rFonts w:asciiTheme="majorEastAsia" w:eastAsiaTheme="majorEastAsia" w:hAnsiTheme="majorEastAsia" w:hint="eastAsia"/>
          <w:b/>
          <w:spacing w:val="-2"/>
          <w:sz w:val="36"/>
          <w:szCs w:val="24"/>
        </w:rPr>
        <w:t>児童指導資料</w:t>
      </w:r>
      <w:r w:rsidR="008B72C8" w:rsidRPr="00515E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191D2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B72C8" w:rsidRPr="00515E2B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北区立滝野川小学校</w:t>
      </w:r>
    </w:p>
    <w:tbl>
      <w:tblPr>
        <w:tblW w:w="960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88"/>
        <w:gridCol w:w="3523"/>
        <w:gridCol w:w="446"/>
        <w:gridCol w:w="567"/>
        <w:gridCol w:w="425"/>
        <w:gridCol w:w="992"/>
        <w:gridCol w:w="851"/>
        <w:gridCol w:w="1417"/>
      </w:tblGrid>
      <w:tr w:rsidR="00E2754D" w:rsidRPr="00F72CF4" w:rsidTr="00262A53">
        <w:trPr>
          <w:cantSplit/>
          <w:trHeight w:val="964"/>
        </w:trPr>
        <w:tc>
          <w:tcPr>
            <w:tcW w:w="138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</w:t>
            </w:r>
            <w:r w:rsidRPr="00E1215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な</w:t>
            </w:r>
          </w:p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児童氏名</w:t>
            </w:r>
          </w:p>
        </w:tc>
        <w:tc>
          <w:tcPr>
            <w:tcW w:w="35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155" w:rsidRPr="00E12155" w:rsidRDefault="00E12155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hint="eastAsia"/>
                <w:sz w:val="24"/>
                <w:szCs w:val="28"/>
              </w:rPr>
              <w:t>男</w:t>
            </w:r>
            <w:r w:rsidR="00E14321">
              <w:rPr>
                <w:rFonts w:hint="eastAsia"/>
                <w:sz w:val="24"/>
                <w:szCs w:val="28"/>
              </w:rPr>
              <w:t xml:space="preserve">　</w:t>
            </w:r>
            <w:r w:rsidRPr="00E12155">
              <w:rPr>
                <w:rFonts w:hint="eastAsia"/>
                <w:sz w:val="24"/>
                <w:szCs w:val="28"/>
              </w:rPr>
              <w:t>女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12155" w:rsidRPr="00E12155" w:rsidRDefault="00E12155" w:rsidP="00E2754D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E12155" w:rsidRDefault="00E12155" w:rsidP="00E12155">
            <w:pPr>
              <w:pStyle w:val="a3"/>
              <w:spacing w:line="240" w:lineRule="auto"/>
              <w:ind w:firstLineChars="100" w:firstLine="23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</w:p>
          <w:p w:rsidR="00262A53" w:rsidRDefault="00262A53" w:rsidP="00262A53">
            <w:pPr>
              <w:pStyle w:val="a3"/>
              <w:spacing w:line="240" w:lineRule="auto"/>
              <w:ind w:right="476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2155" w:rsidRPr="00E12155" w:rsidRDefault="00E12155" w:rsidP="00262A53">
            <w:pPr>
              <w:pStyle w:val="a3"/>
              <w:spacing w:line="240" w:lineRule="auto"/>
              <w:ind w:right="476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日生</w:t>
            </w:r>
          </w:p>
        </w:tc>
      </w:tr>
      <w:tr w:rsidR="00E12155" w:rsidRPr="00F72CF4" w:rsidTr="00262A53">
        <w:trPr>
          <w:cantSplit/>
          <w:trHeight w:val="907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2155" w:rsidRPr="00E12155" w:rsidRDefault="00E12155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2A53" w:rsidRDefault="00262A53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-13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</w:t>
            </w:r>
          </w:p>
          <w:p w:rsidR="00262A53" w:rsidRDefault="00262A53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-13"/>
                <w:sz w:val="24"/>
                <w:szCs w:val="24"/>
              </w:rPr>
            </w:pPr>
          </w:p>
          <w:p w:rsidR="00E12155" w:rsidRPr="00E12155" w:rsidRDefault="00262A53" w:rsidP="00675EC6">
            <w:pPr>
              <w:pStyle w:val="a3"/>
              <w:spacing w:line="240" w:lineRule="auto"/>
              <w:ind w:firstLineChars="100" w:firstLine="214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>例：</w:t>
            </w:r>
            <w:r w:rsidR="00675EC6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>自宅</w:t>
            </w: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→【　　　</w:t>
            </w:r>
            <w:r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　</w:t>
            </w: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　】</w:t>
            </w:r>
          </w:p>
        </w:tc>
      </w:tr>
      <w:tr w:rsidR="00E12155" w:rsidRPr="00F72CF4" w:rsidTr="00262A53">
        <w:trPr>
          <w:cantSplit/>
          <w:trHeight w:val="907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</w:t>
            </w:r>
            <w:r w:rsidRPr="00E1215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</w:t>
            </w: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絡先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55" w:rsidRPr="00E12155" w:rsidRDefault="00E12155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  <w:p w:rsidR="00E12155" w:rsidRPr="00E12155" w:rsidRDefault="00E12155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27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　　　　）</w:t>
            </w:r>
          </w:p>
          <w:p w:rsidR="00E12155" w:rsidRPr="00E12155" w:rsidRDefault="00E12155" w:rsidP="00262A53">
            <w:pPr>
              <w:pStyle w:val="a3"/>
              <w:spacing w:line="240" w:lineRule="auto"/>
              <w:ind w:firstLineChars="100" w:firstLine="214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例：母携帯→　　【　　　</w:t>
            </w:r>
            <w:r w:rsidR="00262A53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　</w:t>
            </w: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　】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E2754D" w:rsidRPr="00E12155" w:rsidRDefault="00827783" w:rsidP="00E2754D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  <w:p w:rsidR="00E2754D" w:rsidRPr="00E12155" w:rsidRDefault="00E2754D" w:rsidP="00E2754D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　　　　）</w:t>
            </w:r>
          </w:p>
          <w:p w:rsidR="00E12155" w:rsidRPr="00E2754D" w:rsidRDefault="00E2754D" w:rsidP="00E2754D">
            <w:pPr>
              <w:pStyle w:val="a3"/>
              <w:spacing w:line="240" w:lineRule="auto"/>
              <w:ind w:firstLineChars="600" w:firstLine="1284"/>
              <w:rPr>
                <w:rFonts w:asciiTheme="majorEastAsia" w:eastAsiaTheme="majorEastAsia" w:hAnsiTheme="majorEastAsia"/>
                <w:spacing w:val="-13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　</w:t>
            </w:r>
            <w:r w:rsidR="00262A53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</w:t>
            </w: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【　　　</w:t>
            </w:r>
            <w:r w:rsidR="00262A53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　</w:t>
            </w:r>
            <w:r w:rsidRPr="00E12155">
              <w:rPr>
                <w:rFonts w:asciiTheme="majorEastAsia" w:eastAsiaTheme="majorEastAsia" w:hAnsiTheme="majorEastAsia" w:hint="eastAsia"/>
                <w:spacing w:val="-13"/>
                <w:sz w:val="24"/>
                <w:szCs w:val="24"/>
              </w:rPr>
              <w:t xml:space="preserve">　　】</w:t>
            </w:r>
          </w:p>
        </w:tc>
      </w:tr>
      <w:tr w:rsidR="00E12155" w:rsidRPr="00F72CF4" w:rsidTr="00675EC6">
        <w:trPr>
          <w:cantSplit/>
          <w:trHeight w:val="964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pacing w:val="-5"/>
                <w:sz w:val="24"/>
                <w:szCs w:val="24"/>
              </w:rPr>
              <w:t>保護者氏名</w:t>
            </w:r>
          </w:p>
        </w:tc>
        <w:tc>
          <w:tcPr>
            <w:tcW w:w="3523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E12155" w:rsidRPr="00E12155" w:rsidRDefault="00E12155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E12155" w:rsidRPr="00E12155" w:rsidRDefault="00E12155" w:rsidP="00E2754D">
            <w:pPr>
              <w:pStyle w:val="a3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515E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E12155" w:rsidRPr="00E12155" w:rsidRDefault="00E12155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754D" w:rsidRDefault="00191D21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  <w:r w:rsidR="00E12155"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</w:p>
          <w:p w:rsidR="00E12155" w:rsidRPr="00E12155" w:rsidRDefault="00E12155" w:rsidP="00E2754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2155">
              <w:rPr>
                <w:rFonts w:asciiTheme="majorEastAsia" w:eastAsiaTheme="majorEastAsia" w:hAnsiTheme="majorEastAsia" w:hint="eastAsia"/>
                <w:sz w:val="24"/>
                <w:szCs w:val="24"/>
              </w:rPr>
              <w:t>の関係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E12155" w:rsidRPr="00E12155" w:rsidRDefault="00E12155" w:rsidP="00E1215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</w:tbl>
    <w:p w:rsidR="008B72C8" w:rsidRPr="00971355" w:rsidRDefault="008B72C8" w:rsidP="00F72CF4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1"/>
          <w:szCs w:val="24"/>
        </w:rPr>
      </w:pPr>
    </w:p>
    <w:tbl>
      <w:tblPr>
        <w:tblW w:w="961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7"/>
        <w:gridCol w:w="608"/>
        <w:gridCol w:w="1830"/>
        <w:gridCol w:w="6776"/>
      </w:tblGrid>
      <w:tr w:rsidR="00A73739" w:rsidRPr="00F72CF4" w:rsidTr="00675EC6">
        <w:trPr>
          <w:cantSplit/>
          <w:trHeight w:hRule="exact" w:val="680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B72C8" w:rsidRPr="00F72CF4" w:rsidRDefault="008B72C8" w:rsidP="00E2754D">
            <w:pPr>
              <w:pStyle w:val="a3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児童本人について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入学前の経歴</w:t>
            </w:r>
          </w:p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（新１年生のみ記入）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675E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・令和　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</w:t>
            </w:r>
            <w:r w:rsidRPr="00F72CF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</w:t>
            </w:r>
            <w:r w:rsidR="00675E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75EC6"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675EC6">
              <w:rPr>
                <w:rFonts w:asciiTheme="majorEastAsia" w:eastAsiaTheme="majorEastAsia" w:hAnsiTheme="majorEastAsia" w:hint="eastAsia"/>
                <w:sz w:val="24"/>
                <w:szCs w:val="24"/>
              </w:rPr>
              <w:t>・令和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75E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</w:t>
            </w:r>
          </w:p>
          <w:p w:rsidR="008B72C8" w:rsidRPr="00F72CF4" w:rsidRDefault="008B72C8" w:rsidP="00E2754D">
            <w:pPr>
              <w:pStyle w:val="a3"/>
              <w:spacing w:line="240" w:lineRule="auto"/>
              <w:ind w:firstLineChars="100" w:firstLine="238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</w:t>
            </w:r>
            <w:r w:rsidR="00675E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E27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）幼稚園・保育園</w:t>
            </w:r>
            <w:r w:rsidR="00E27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在園</w:t>
            </w:r>
          </w:p>
        </w:tc>
      </w:tr>
      <w:tr w:rsidR="00A73739" w:rsidRPr="00F72CF4" w:rsidTr="00675EC6">
        <w:trPr>
          <w:cantSplit/>
          <w:trHeight w:val="68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2C8" w:rsidRPr="00F72CF4" w:rsidRDefault="008B72C8" w:rsidP="00F72CF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2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B72C8" w:rsidRPr="00F72CF4" w:rsidRDefault="008B72C8" w:rsidP="00E2754D">
            <w:pPr>
              <w:pStyle w:val="a3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</w:t>
            </w:r>
          </w:p>
        </w:tc>
        <w:tc>
          <w:tcPr>
            <w:tcW w:w="1830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2C8" w:rsidRPr="00F72CF4" w:rsidRDefault="008B72C8" w:rsidP="0086751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過</w:t>
            </w:r>
            <w:r w:rsidR="00E27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去</w:t>
            </w:r>
          </w:p>
        </w:tc>
        <w:tc>
          <w:tcPr>
            <w:tcW w:w="6776" w:type="dxa"/>
            <w:tcBorders>
              <w:top w:val="single" w:sz="4" w:space="0" w:color="000200"/>
              <w:left w:val="nil"/>
              <w:bottom w:val="single" w:sz="4" w:space="0" w:color="000000"/>
              <w:right w:val="single" w:sz="12" w:space="0" w:color="auto"/>
            </w:tcBorders>
          </w:tcPr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A73739" w:rsidRPr="00F72CF4" w:rsidTr="00675EC6">
        <w:trPr>
          <w:cantSplit/>
          <w:trHeight w:val="68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2C8" w:rsidRPr="00F72CF4" w:rsidRDefault="008B72C8" w:rsidP="00F72CF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2C8" w:rsidRPr="00F72CF4" w:rsidRDefault="008B72C8" w:rsidP="00E2754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2C8" w:rsidRPr="00F72CF4" w:rsidRDefault="008B72C8" w:rsidP="0086751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E27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在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A73739" w:rsidRPr="00F72CF4" w:rsidTr="00675EC6">
        <w:trPr>
          <w:cantSplit/>
          <w:trHeight w:val="68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2C8" w:rsidRPr="00F72CF4" w:rsidRDefault="008B72C8" w:rsidP="00F72CF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B72C8" w:rsidRPr="00F72CF4" w:rsidRDefault="008B72C8" w:rsidP="00EF54C2">
            <w:pPr>
              <w:pStyle w:val="a3"/>
              <w:spacing w:line="240" w:lineRule="auto"/>
              <w:ind w:left="113" w:right="11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性格・行動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2C8" w:rsidRPr="00F72CF4" w:rsidRDefault="008B72C8" w:rsidP="00E2754D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伸ばしたい長所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A73739" w:rsidRPr="00F72CF4" w:rsidTr="00675EC6">
        <w:trPr>
          <w:cantSplit/>
          <w:trHeight w:val="68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2C8" w:rsidRPr="00F72CF4" w:rsidRDefault="008B72C8" w:rsidP="00F72CF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72C8" w:rsidRPr="00F72CF4" w:rsidRDefault="008B72C8" w:rsidP="00F72CF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2C8" w:rsidRPr="00F72CF4" w:rsidRDefault="008B72C8" w:rsidP="00E2754D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なおしたい短所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A73739" w:rsidRPr="00F72CF4" w:rsidTr="00675EC6">
        <w:trPr>
          <w:cantSplit/>
          <w:trHeight w:val="680"/>
        </w:trPr>
        <w:tc>
          <w:tcPr>
            <w:tcW w:w="3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72C8" w:rsidRPr="00F72CF4" w:rsidRDefault="008B72C8" w:rsidP="00F72CF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77F08" w:rsidRDefault="008B72C8" w:rsidP="00277F08">
            <w:pPr>
              <w:pStyle w:val="a3"/>
              <w:spacing w:line="240" w:lineRule="auto"/>
              <w:ind w:firstLineChars="50" w:firstLine="11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8B72C8" w:rsidRPr="00F72CF4" w:rsidRDefault="008B72C8" w:rsidP="00277F08">
            <w:pPr>
              <w:pStyle w:val="a3"/>
              <w:spacing w:line="240" w:lineRule="auto"/>
              <w:ind w:firstLineChars="50" w:firstLine="119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担任に知らせたい点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72C8" w:rsidRPr="00F72CF4" w:rsidRDefault="008B72C8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</w:tbl>
    <w:p w:rsidR="008B72C8" w:rsidRPr="00971355" w:rsidRDefault="008B72C8" w:rsidP="00E2754D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1"/>
          <w:szCs w:val="24"/>
        </w:rPr>
      </w:pPr>
    </w:p>
    <w:tbl>
      <w:tblPr>
        <w:tblW w:w="1017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7"/>
        <w:gridCol w:w="142"/>
        <w:gridCol w:w="2835"/>
        <w:gridCol w:w="993"/>
        <w:gridCol w:w="992"/>
        <w:gridCol w:w="2551"/>
        <w:gridCol w:w="1701"/>
        <w:gridCol w:w="567"/>
      </w:tblGrid>
      <w:tr w:rsidR="00EF54C2" w:rsidRPr="00F72CF4" w:rsidTr="00EE46B8">
        <w:trPr>
          <w:gridAfter w:val="1"/>
          <w:wAfter w:w="567" w:type="dxa"/>
          <w:cantSplit/>
          <w:trHeight w:hRule="exact" w:val="737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F54C2" w:rsidRPr="00F72CF4" w:rsidRDefault="00EF54C2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4C2" w:rsidRPr="00F72CF4" w:rsidRDefault="00EF54C2" w:rsidP="00255DFA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4C2" w:rsidRPr="00F72CF4" w:rsidRDefault="00EF54C2" w:rsidP="00971355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</w:p>
          <w:p w:rsidR="00EF54C2" w:rsidRPr="00F72CF4" w:rsidRDefault="00EF54C2" w:rsidP="00971355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の関係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4C2" w:rsidRPr="00F72CF4" w:rsidRDefault="00EF54C2" w:rsidP="00971355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職業の</w:t>
            </w:r>
          </w:p>
          <w:p w:rsidR="00EF54C2" w:rsidRPr="00F72CF4" w:rsidRDefault="00EF54C2" w:rsidP="00971355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有無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4C2" w:rsidRDefault="00EF54C2" w:rsidP="00255DFA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学</w:t>
            </w:r>
            <w:r w:rsidRPr="00F72CF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校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EF54C2" w:rsidRPr="00F72CF4" w:rsidRDefault="00EF54C2" w:rsidP="00DB1A21">
            <w:pPr>
              <w:pStyle w:val="a3"/>
              <w:spacing w:line="240" w:lineRule="exact"/>
              <w:ind w:firstLineChars="100" w:firstLine="230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5"/>
                <w:sz w:val="24"/>
                <w:szCs w:val="24"/>
              </w:rPr>
              <w:t>幼児・小・中・高・他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F54C2" w:rsidRDefault="00EF54C2" w:rsidP="00EF54C2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本</w:t>
            </w:r>
            <w:r w:rsidRPr="00F72CF4">
              <w:rPr>
                <w:rFonts w:asciiTheme="majorEastAsia" w:eastAsiaTheme="majorEastAsia" w:hAnsiTheme="majorEastAsia" w:cs="ＭＳ 明朝" w:hint="eastAsia"/>
                <w:spacing w:val="0"/>
                <w:sz w:val="24"/>
                <w:szCs w:val="24"/>
              </w:rPr>
              <w:t>校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</w:t>
            </w:r>
          </w:p>
          <w:p w:rsidR="00EF54C2" w:rsidRPr="00F72CF4" w:rsidRDefault="00EF54C2" w:rsidP="00DB1A21">
            <w:pPr>
              <w:pStyle w:val="a3"/>
              <w:spacing w:line="240" w:lineRule="exact"/>
              <w:ind w:firstLineChars="300" w:firstLine="714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DB1A21" w:rsidRPr="00F72CF4" w:rsidRDefault="00DB1A21" w:rsidP="00DB1A21">
            <w:pPr>
              <w:pStyle w:val="a3"/>
              <w:ind w:left="113" w:right="113" w:firstLineChars="100" w:firstLine="240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　　　　</w:t>
            </w:r>
            <w:r w:rsidRPr="00F72CF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家</w:t>
            </w: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　</w:t>
            </w: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>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DB1A21" w:rsidRPr="00F72CF4" w:rsidTr="00EE46B8">
        <w:trPr>
          <w:gridAfter w:val="1"/>
          <w:wAfter w:w="567" w:type="dxa"/>
          <w:cantSplit/>
          <w:trHeight w:val="567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pacing w:val="-9"/>
                <w:sz w:val="24"/>
                <w:szCs w:val="24"/>
              </w:rPr>
              <w:t>有・無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A21" w:rsidRPr="00F72CF4" w:rsidRDefault="00DB1A21" w:rsidP="00DB1A21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 年　　組</w:t>
            </w:r>
          </w:p>
        </w:tc>
      </w:tr>
      <w:tr w:rsidR="00EE46B8" w:rsidTr="00EE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539" w:type="dxa"/>
          <w:trHeight w:val="12303"/>
        </w:trPr>
        <w:tc>
          <w:tcPr>
            <w:tcW w:w="9639" w:type="dxa"/>
            <w:gridSpan w:val="6"/>
          </w:tcPr>
          <w:p w:rsidR="00D46069" w:rsidRDefault="00D46069" w:rsidP="00456469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E46B8" w:rsidRPr="002D4A21" w:rsidRDefault="00456469" w:rsidP="00456469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2D4A21">
              <w:rPr>
                <w:rFonts w:asciiTheme="majorEastAsia" w:eastAsiaTheme="majorEastAsia" w:hAnsiTheme="majorEastAsia" w:hint="eastAsia"/>
                <w:sz w:val="32"/>
                <w:szCs w:val="24"/>
              </w:rPr>
              <w:t>☆自宅から学校までの略図（学校までの所要時間　約　　　　分）</w:t>
            </w:r>
          </w:p>
          <w:p w:rsidR="00D46069" w:rsidRDefault="00D46069" w:rsidP="00456469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6469" w:rsidRDefault="00456469" w:rsidP="00456469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※通学路を赤で記入。目標目印を具体的にご記入ください。</w:t>
            </w:r>
          </w:p>
          <w:p w:rsidR="0086751E" w:rsidRDefault="00D46069" w:rsidP="00456469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（本郷通り、</w:t>
            </w:r>
            <w:r w:rsidR="0086751E">
              <w:rPr>
                <w:rFonts w:asciiTheme="majorEastAsia" w:eastAsiaTheme="majorEastAsia" w:hAnsiTheme="majorEastAsia" w:hint="eastAsia"/>
                <w:sz w:val="24"/>
                <w:szCs w:val="24"/>
              </w:rPr>
              <w:t>田端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高台通り</w:t>
            </w:r>
            <w:r w:rsidR="0086751E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は、交通量が多いので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横断</w:t>
            </w:r>
            <w:r w:rsidR="0086751E">
              <w:rPr>
                <w:rFonts w:asciiTheme="majorEastAsia" w:eastAsiaTheme="majorEastAsia" w:hAnsiTheme="majorEastAsia" w:hint="eastAsia"/>
                <w:sz w:val="24"/>
                <w:szCs w:val="24"/>
              </w:rPr>
              <w:t>歩道を渡る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ことはできません。</w:t>
            </w:r>
          </w:p>
          <w:p w:rsidR="00D46069" w:rsidRDefault="00D46069" w:rsidP="0086751E">
            <w:pPr>
              <w:pStyle w:val="a3"/>
              <w:spacing w:line="240" w:lineRule="auto"/>
              <w:ind w:firstLineChars="200" w:firstLine="476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歩道橋を利用してください。）</w:t>
            </w:r>
          </w:p>
          <w:p w:rsidR="00EE46B8" w:rsidRDefault="00EE46B8" w:rsidP="00EE46B8">
            <w:pPr>
              <w:pStyle w:val="a3"/>
              <w:spacing w:line="240" w:lineRule="auto"/>
              <w:ind w:left="1134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EE46B8" w:rsidRDefault="002D4A21" w:rsidP="002D4A21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※祖父母宅や保護者の勤務先に下校することがある場合は、そちらもご記入ください。</w:t>
            </w:r>
          </w:p>
        </w:tc>
      </w:tr>
    </w:tbl>
    <w:p w:rsidR="00F77DA6" w:rsidRPr="00F72CF4" w:rsidRDefault="00F77DA6" w:rsidP="00F72CF4">
      <w:pPr>
        <w:pStyle w:val="a3"/>
        <w:spacing w:line="240" w:lineRule="auto"/>
        <w:ind w:left="660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8B72C8" w:rsidRPr="00F72CF4" w:rsidRDefault="008B72C8" w:rsidP="00EE46B8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F72CF4">
        <w:rPr>
          <w:rFonts w:asciiTheme="majorEastAsia" w:eastAsiaTheme="majorEastAsia" w:hAnsiTheme="majorEastAsia" w:hint="eastAsia"/>
          <w:sz w:val="24"/>
          <w:szCs w:val="24"/>
        </w:rPr>
        <w:t>☆別紙【校外班】のプリントをご参考になり、お子さまの校外班名をお書き</w:t>
      </w:r>
      <w:r w:rsidR="00277F08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8B72C8" w:rsidRPr="00F72CF4" w:rsidRDefault="008B72C8" w:rsidP="00F72CF4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F72CF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E46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（例：住所が</w:t>
      </w:r>
      <w:r w:rsidR="00A24A0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北区</w:t>
      </w:r>
      <w:r w:rsidR="002D4A21">
        <w:rPr>
          <w:rFonts w:asciiTheme="majorEastAsia" w:eastAsiaTheme="majorEastAsia" w:hAnsiTheme="majorEastAsia" w:hint="eastAsia"/>
          <w:sz w:val="24"/>
          <w:szCs w:val="24"/>
        </w:rPr>
        <w:t>西ヶ原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１－１</w:t>
      </w:r>
      <w:r w:rsidR="00A24A0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A24A0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東部１Ａ班</w:t>
      </w:r>
      <w:r w:rsidR="00A24A0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となります。）</w:t>
      </w:r>
    </w:p>
    <w:tbl>
      <w:tblPr>
        <w:tblW w:w="0" w:type="auto"/>
        <w:tblInd w:w="266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14"/>
      </w:tblGrid>
      <w:tr w:rsidR="00971355" w:rsidRPr="00F72CF4" w:rsidTr="00EE46B8">
        <w:trPr>
          <w:trHeight w:hRule="exact" w:val="890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:rsidR="00971355" w:rsidRDefault="00971355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1355" w:rsidRPr="00F72CF4" w:rsidRDefault="00971355" w:rsidP="00F72CF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F72C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班</w:t>
            </w:r>
          </w:p>
        </w:tc>
      </w:tr>
    </w:tbl>
    <w:p w:rsidR="008B72C8" w:rsidRPr="00F72CF4" w:rsidRDefault="008B72C8" w:rsidP="00F72CF4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8B72C8" w:rsidRPr="00F72CF4" w:rsidRDefault="008B72C8" w:rsidP="00EE46B8">
      <w:pPr>
        <w:pStyle w:val="a3"/>
        <w:spacing w:line="240" w:lineRule="auto"/>
        <w:ind w:leftChars="300" w:left="868" w:hangingChars="100" w:hanging="23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F72CF4">
        <w:rPr>
          <w:rFonts w:asciiTheme="majorEastAsia" w:eastAsiaTheme="majorEastAsia" w:hAnsiTheme="majorEastAsia" w:hint="eastAsia"/>
          <w:sz w:val="24"/>
          <w:szCs w:val="24"/>
        </w:rPr>
        <w:t>☆来年度４月は、この書類</w:t>
      </w:r>
      <w:r w:rsidR="00EE46B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担任より返却</w:t>
      </w:r>
      <w:r w:rsidR="00EE46B8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ますので、</w:t>
      </w:r>
      <w:r w:rsidR="00EE46B8">
        <w:rPr>
          <w:rFonts w:asciiTheme="majorEastAsia" w:eastAsiaTheme="majorEastAsia" w:hAnsiTheme="majorEastAsia" w:hint="eastAsia"/>
          <w:sz w:val="24"/>
          <w:szCs w:val="24"/>
        </w:rPr>
        <w:t>変更した点がありましたら、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赤で加除</w:t>
      </w:r>
      <w:r w:rsidR="002D4A21">
        <w:rPr>
          <w:rFonts w:asciiTheme="majorEastAsia" w:eastAsiaTheme="majorEastAsia" w:hAnsiTheme="majorEastAsia" w:hint="eastAsia"/>
          <w:sz w:val="24"/>
          <w:szCs w:val="24"/>
        </w:rPr>
        <w:t>修正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し、再</w:t>
      </w:r>
      <w:r w:rsidRPr="00F72CF4">
        <w:rPr>
          <w:rFonts w:asciiTheme="majorEastAsia" w:eastAsiaTheme="majorEastAsia" w:hAnsiTheme="majorEastAsia" w:cs="ＭＳ 明朝" w:hint="eastAsia"/>
          <w:sz w:val="24"/>
          <w:szCs w:val="24"/>
        </w:rPr>
        <w:t>度</w:t>
      </w:r>
      <w:r w:rsidRPr="00F72CF4">
        <w:rPr>
          <w:rFonts w:asciiTheme="majorEastAsia" w:eastAsiaTheme="majorEastAsia" w:hAnsiTheme="majorEastAsia" w:hint="eastAsia"/>
          <w:sz w:val="24"/>
          <w:szCs w:val="24"/>
        </w:rPr>
        <w:t>ご提出ください</w:t>
      </w:r>
      <w:r w:rsidR="0097135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8B72C8" w:rsidRPr="00F72CF4" w:rsidSect="00262A53">
      <w:pgSz w:w="11906" w:h="16838" w:code="9"/>
      <w:pgMar w:top="851" w:right="567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8B" w:rsidRDefault="0066068B" w:rsidP="00B4024A">
      <w:r>
        <w:separator/>
      </w:r>
    </w:p>
  </w:endnote>
  <w:endnote w:type="continuationSeparator" w:id="0">
    <w:p w:rsidR="0066068B" w:rsidRDefault="0066068B" w:rsidP="00B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8B" w:rsidRDefault="0066068B" w:rsidP="00B4024A">
      <w:r>
        <w:separator/>
      </w:r>
    </w:p>
  </w:footnote>
  <w:footnote w:type="continuationSeparator" w:id="0">
    <w:p w:rsidR="0066068B" w:rsidRDefault="0066068B" w:rsidP="00B4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C8"/>
    <w:rsid w:val="00006604"/>
    <w:rsid w:val="00152963"/>
    <w:rsid w:val="00191D21"/>
    <w:rsid w:val="00195A0B"/>
    <w:rsid w:val="00255DFA"/>
    <w:rsid w:val="00262A53"/>
    <w:rsid w:val="00277F08"/>
    <w:rsid w:val="002D4A21"/>
    <w:rsid w:val="00456469"/>
    <w:rsid w:val="00470A61"/>
    <w:rsid w:val="004C3F15"/>
    <w:rsid w:val="00515E2B"/>
    <w:rsid w:val="0066068B"/>
    <w:rsid w:val="00675EC6"/>
    <w:rsid w:val="006D42AB"/>
    <w:rsid w:val="007A305D"/>
    <w:rsid w:val="007D3884"/>
    <w:rsid w:val="00827783"/>
    <w:rsid w:val="0086751E"/>
    <w:rsid w:val="00882012"/>
    <w:rsid w:val="008B72C8"/>
    <w:rsid w:val="00904A5F"/>
    <w:rsid w:val="00971355"/>
    <w:rsid w:val="00A14C8D"/>
    <w:rsid w:val="00A24A03"/>
    <w:rsid w:val="00A73739"/>
    <w:rsid w:val="00AE5021"/>
    <w:rsid w:val="00B4024A"/>
    <w:rsid w:val="00B527EA"/>
    <w:rsid w:val="00BF62C6"/>
    <w:rsid w:val="00C72C82"/>
    <w:rsid w:val="00C80B27"/>
    <w:rsid w:val="00CB7CC4"/>
    <w:rsid w:val="00D46069"/>
    <w:rsid w:val="00D628A9"/>
    <w:rsid w:val="00DA501F"/>
    <w:rsid w:val="00DB1A21"/>
    <w:rsid w:val="00E12155"/>
    <w:rsid w:val="00E14321"/>
    <w:rsid w:val="00E2754D"/>
    <w:rsid w:val="00EB4F7B"/>
    <w:rsid w:val="00EE46B8"/>
    <w:rsid w:val="00EF54C2"/>
    <w:rsid w:val="00F026C5"/>
    <w:rsid w:val="00F72CF4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A9F1D"/>
  <w15:docId w15:val="{BDAF9D87-ABE2-4959-9217-79D5BBF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4A5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ゴシック" w:hAnsi="Century" w:cs="ＭＳ ゴシック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40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24A"/>
  </w:style>
  <w:style w:type="paragraph" w:styleId="a6">
    <w:name w:val="footer"/>
    <w:basedOn w:val="a"/>
    <w:link w:val="a7"/>
    <w:uiPriority w:val="99"/>
    <w:unhideWhenUsed/>
    <w:rsid w:val="00B40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24A"/>
  </w:style>
  <w:style w:type="paragraph" w:styleId="a8">
    <w:name w:val="Balloon Text"/>
    <w:basedOn w:val="a"/>
    <w:link w:val="a9"/>
    <w:uiPriority w:val="99"/>
    <w:semiHidden/>
    <w:unhideWhenUsed/>
    <w:rsid w:val="00867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ki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EF420-4DB8-40C3-9E0D-0A0DB91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522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miyagi-1b20</dc:creator>
  <cp:lastModifiedBy>大瀧 浩之</cp:lastModifiedBy>
  <cp:revision>2</cp:revision>
  <cp:lastPrinted>2020-03-19T06:09:00Z</cp:lastPrinted>
  <dcterms:created xsi:type="dcterms:W3CDTF">2022-03-16T02:22:00Z</dcterms:created>
  <dcterms:modified xsi:type="dcterms:W3CDTF">2022-03-16T02:22:00Z</dcterms:modified>
</cp:coreProperties>
</file>