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A0" w:rsidRDefault="00FB0A67">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172200" cy="88011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01100"/>
                        </a:xfrm>
                        <a:prstGeom prst="rect">
                          <a:avLst/>
                        </a:prstGeom>
                        <a:solidFill>
                          <a:srgbClr val="FFFFFF"/>
                        </a:solidFill>
                        <a:ln w="9525">
                          <a:solidFill>
                            <a:srgbClr val="000000"/>
                          </a:solidFill>
                          <a:miter lim="800000"/>
                          <a:headEnd/>
                          <a:tailEnd/>
                        </a:ln>
                      </wps:spPr>
                      <wps:txbx>
                        <w:txbxContent>
                          <w:p w:rsidR="002F16A0" w:rsidRDefault="002F16A0"/>
                          <w:p w:rsidR="002F16A0" w:rsidRDefault="002F16A0">
                            <w:pPr>
                              <w:jc w:val="center"/>
                              <w:rPr>
                                <w:sz w:val="28"/>
                              </w:rPr>
                            </w:pPr>
                            <w:r w:rsidRPr="001D347E">
                              <w:rPr>
                                <w:rFonts w:hint="eastAsia"/>
                                <w:spacing w:val="25"/>
                                <w:kern w:val="0"/>
                                <w:sz w:val="28"/>
                                <w:fitText w:val="5250" w:id="1516478720"/>
                              </w:rPr>
                              <w:t>適正管理化学物質の使用量等報告</w:t>
                            </w:r>
                            <w:r w:rsidRPr="001D347E">
                              <w:rPr>
                                <w:rFonts w:hint="eastAsia"/>
                                <w:spacing w:val="10"/>
                                <w:kern w:val="0"/>
                                <w:sz w:val="28"/>
                                <w:fitText w:val="5250" w:id="1516478720"/>
                              </w:rPr>
                              <w:t>書</w:t>
                            </w:r>
                          </w:p>
                          <w:p w:rsidR="002F16A0" w:rsidRDefault="002F16A0">
                            <w:pPr>
                              <w:jc w:val="right"/>
                            </w:pPr>
                            <w:r>
                              <w:rPr>
                                <w:rFonts w:hint="eastAsia"/>
                              </w:rPr>
                              <w:t xml:space="preserve">　　　　　　　年　　月　　日</w:t>
                            </w:r>
                          </w:p>
                          <w:p w:rsidR="002F16A0" w:rsidRDefault="00FB0A67" w:rsidP="00FB0A67">
                            <w:pPr>
                              <w:ind w:firstLineChars="100" w:firstLine="210"/>
                            </w:pPr>
                            <w:r>
                              <w:rPr>
                                <w:rFonts w:hint="eastAsia"/>
                                <w:kern w:val="0"/>
                              </w:rPr>
                              <w:t>東京都北区長</w:t>
                            </w:r>
                            <w:r w:rsidR="002F16A0">
                              <w:rPr>
                                <w:rFonts w:hint="eastAsia"/>
                                <w:kern w:val="0"/>
                              </w:rPr>
                              <w:t xml:space="preserve">　</w:t>
                            </w:r>
                            <w:r w:rsidR="002F16A0" w:rsidRPr="002F16A0">
                              <w:rPr>
                                <w:rFonts w:hint="eastAsia"/>
                                <w:spacing w:val="1155"/>
                                <w:kern w:val="0"/>
                                <w:fitText w:val="2520" w:id="1516425474"/>
                              </w:rPr>
                              <w:t>殿</w:t>
                            </w:r>
                          </w:p>
                          <w:p w:rsidR="002F16A0" w:rsidRDefault="002F16A0">
                            <w:pPr>
                              <w:ind w:leftChars="1971" w:left="4139"/>
                            </w:pPr>
                            <w:r>
                              <w:rPr>
                                <w:rFonts w:hint="eastAsia"/>
                                <w:spacing w:val="105"/>
                                <w:kern w:val="0"/>
                                <w:fitText w:val="630" w:id="1516433152"/>
                              </w:rPr>
                              <w:t>住</w:t>
                            </w:r>
                            <w:r>
                              <w:rPr>
                                <w:rFonts w:hint="eastAsia"/>
                                <w:kern w:val="0"/>
                                <w:fitText w:val="630" w:id="1516433152"/>
                              </w:rPr>
                              <w:t>所</w:t>
                            </w:r>
                          </w:p>
                          <w:p w:rsidR="002F16A0" w:rsidRDefault="002F16A0">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2F16A0" w:rsidRDefault="002F16A0">
                            <w:pPr>
                              <w:ind w:leftChars="1971" w:left="4139"/>
                              <w:rPr>
                                <w:sz w:val="18"/>
                              </w:rPr>
                            </w:pPr>
                            <w:r>
                              <w:rPr>
                                <w:rFonts w:hint="eastAsia"/>
                                <w:sz w:val="18"/>
                              </w:rPr>
                              <w:t>（法人にあっては名称、代表者の氏名及び主たる事務所の所在地）</w:t>
                            </w:r>
                          </w:p>
                          <w:p w:rsidR="002F16A0" w:rsidRDefault="002F16A0"/>
                          <w:p w:rsidR="002F16A0" w:rsidRDefault="002F16A0">
                            <w:pPr>
                              <w:ind w:firstLineChars="100" w:firstLine="210"/>
                            </w:pPr>
                            <w:r>
                              <w:rPr>
                                <w:rFonts w:hint="eastAsia"/>
                              </w:rPr>
                              <w:t>都民の健康と安</w:t>
                            </w:r>
                            <w:r w:rsidR="0070524B">
                              <w:rPr>
                                <w:rFonts w:hint="eastAsia"/>
                              </w:rPr>
                              <w:t>全を</w:t>
                            </w:r>
                            <w:r w:rsidR="00FB0A67">
                              <w:rPr>
                                <w:rFonts w:hint="eastAsia"/>
                              </w:rPr>
                              <w:t xml:space="preserve">確保する環境に関する条例第１１０条第１項の規定により　　　</w:t>
                            </w:r>
                            <w:r>
                              <w:rPr>
                                <w:rFonts w:hint="eastAsia"/>
                              </w:rPr>
                              <w:t>年度の適正管理化学物質の使用量等を次のとおり報告します。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440"/>
                              <w:gridCol w:w="360"/>
                              <w:gridCol w:w="671"/>
                              <w:gridCol w:w="2675"/>
                              <w:gridCol w:w="314"/>
                              <w:gridCol w:w="2362"/>
                            </w:tblGrid>
                            <w:tr w:rsidR="002F16A0">
                              <w:trPr>
                                <w:trHeight w:val="680"/>
                              </w:trPr>
                              <w:tc>
                                <w:tcPr>
                                  <w:tcW w:w="2898" w:type="dxa"/>
                                  <w:gridSpan w:val="2"/>
                                  <w:vAlign w:val="center"/>
                                </w:tcPr>
                                <w:p w:rsidR="002F16A0" w:rsidRDefault="002F16A0">
                                  <w:pPr>
                                    <w:pStyle w:val="2"/>
                                    <w:ind w:firstLineChars="0" w:firstLine="0"/>
                                    <w:jc w:val="center"/>
                                    <w:rPr>
                                      <w:sz w:val="21"/>
                                    </w:rPr>
                                  </w:pPr>
                                  <w:r w:rsidRPr="001D347E">
                                    <w:rPr>
                                      <w:rFonts w:hint="eastAsia"/>
                                      <w:spacing w:val="75"/>
                                      <w:kern w:val="0"/>
                                      <w:sz w:val="21"/>
                                      <w:fitText w:val="2100" w:id="1516430592"/>
                                    </w:rPr>
                                    <w:t>事業所の名</w:t>
                                  </w:r>
                                  <w:r w:rsidRPr="001D347E">
                                    <w:rPr>
                                      <w:rFonts w:hint="eastAsia"/>
                                      <w:spacing w:val="45"/>
                                      <w:kern w:val="0"/>
                                      <w:sz w:val="21"/>
                                      <w:fitText w:val="2100" w:id="1516430592"/>
                                    </w:rPr>
                                    <w:t>称</w:t>
                                  </w:r>
                                </w:p>
                              </w:tc>
                              <w:tc>
                                <w:tcPr>
                                  <w:tcW w:w="6465" w:type="dxa"/>
                                  <w:gridSpan w:val="5"/>
                                  <w:vAlign w:val="center"/>
                                </w:tcPr>
                                <w:p w:rsidR="002F16A0" w:rsidRDefault="002F16A0">
                                  <w:pPr>
                                    <w:pStyle w:val="2"/>
                                    <w:ind w:firstLineChars="0" w:firstLine="0"/>
                                    <w:rPr>
                                      <w:sz w:val="21"/>
                                    </w:rPr>
                                  </w:pPr>
                                </w:p>
                              </w:tc>
                            </w:tr>
                            <w:tr w:rsidR="002F16A0">
                              <w:trPr>
                                <w:trHeight w:val="680"/>
                              </w:trPr>
                              <w:tc>
                                <w:tcPr>
                                  <w:tcW w:w="2898" w:type="dxa"/>
                                  <w:gridSpan w:val="2"/>
                                  <w:vAlign w:val="center"/>
                                </w:tcPr>
                                <w:p w:rsidR="002F16A0" w:rsidRDefault="002F16A0">
                                  <w:pPr>
                                    <w:pStyle w:val="2"/>
                                    <w:ind w:firstLineChars="0" w:firstLine="0"/>
                                    <w:jc w:val="center"/>
                                    <w:rPr>
                                      <w:sz w:val="21"/>
                                    </w:rPr>
                                  </w:pPr>
                                  <w:r w:rsidRPr="001D347E">
                                    <w:rPr>
                                      <w:rFonts w:hint="eastAsia"/>
                                      <w:spacing w:val="45"/>
                                      <w:kern w:val="0"/>
                                      <w:sz w:val="21"/>
                                      <w:fitText w:val="2100" w:id="1516430593"/>
                                    </w:rPr>
                                    <w:t>事業所の所在地</w:t>
                                  </w:r>
                                </w:p>
                              </w:tc>
                              <w:tc>
                                <w:tcPr>
                                  <w:tcW w:w="6465" w:type="dxa"/>
                                  <w:gridSpan w:val="5"/>
                                  <w:vAlign w:val="center"/>
                                </w:tcPr>
                                <w:p w:rsidR="002F16A0" w:rsidRDefault="002F16A0">
                                  <w:pPr>
                                    <w:pStyle w:val="2"/>
                                    <w:ind w:firstLineChars="0" w:firstLine="0"/>
                                    <w:rPr>
                                      <w:sz w:val="21"/>
                                    </w:rPr>
                                  </w:pPr>
                                </w:p>
                              </w:tc>
                            </w:tr>
                            <w:tr w:rsidR="002F16A0">
                              <w:trPr>
                                <w:trHeight w:val="680"/>
                              </w:trPr>
                              <w:tc>
                                <w:tcPr>
                                  <w:tcW w:w="2898" w:type="dxa"/>
                                  <w:gridSpan w:val="2"/>
                                  <w:vAlign w:val="center"/>
                                </w:tcPr>
                                <w:p w:rsidR="002F16A0" w:rsidRDefault="002F16A0">
                                  <w:pPr>
                                    <w:pStyle w:val="2"/>
                                    <w:ind w:firstLineChars="0" w:firstLine="0"/>
                                    <w:jc w:val="center"/>
                                    <w:rPr>
                                      <w:sz w:val="21"/>
                                    </w:rPr>
                                  </w:pPr>
                                  <w:r>
                                    <w:rPr>
                                      <w:rFonts w:hint="eastAsia"/>
                                      <w:sz w:val="21"/>
                                    </w:rPr>
                                    <w:t>工場・指定作業場の別</w:t>
                                  </w:r>
                                </w:p>
                              </w:tc>
                              <w:tc>
                                <w:tcPr>
                                  <w:tcW w:w="6465" w:type="dxa"/>
                                  <w:gridSpan w:val="5"/>
                                  <w:vAlign w:val="center"/>
                                </w:tcPr>
                                <w:p w:rsidR="002F16A0" w:rsidRDefault="002F16A0">
                                  <w:pPr>
                                    <w:pStyle w:val="2"/>
                                    <w:ind w:firstLineChars="0" w:firstLine="0"/>
                                    <w:jc w:val="center"/>
                                    <w:rPr>
                                      <w:sz w:val="21"/>
                                    </w:rPr>
                                  </w:pPr>
                                  <w:r>
                                    <w:rPr>
                                      <w:rFonts w:hint="eastAsia"/>
                                      <w:sz w:val="21"/>
                                    </w:rPr>
                                    <w:t>１　工場　　　　　　２　指定作業場</w:t>
                                  </w:r>
                                </w:p>
                              </w:tc>
                            </w:tr>
                            <w:tr w:rsidR="002F16A0">
                              <w:trPr>
                                <w:trHeight w:val="680"/>
                              </w:trPr>
                              <w:tc>
                                <w:tcPr>
                                  <w:tcW w:w="2898" w:type="dxa"/>
                                  <w:gridSpan w:val="2"/>
                                  <w:vAlign w:val="center"/>
                                </w:tcPr>
                                <w:p w:rsidR="002F16A0" w:rsidRDefault="002F16A0">
                                  <w:pPr>
                                    <w:pStyle w:val="2"/>
                                    <w:ind w:firstLineChars="0" w:firstLine="0"/>
                                    <w:jc w:val="center"/>
                                    <w:rPr>
                                      <w:sz w:val="21"/>
                                    </w:rPr>
                                  </w:pPr>
                                  <w:r>
                                    <w:rPr>
                                      <w:rFonts w:hint="eastAsia"/>
                                      <w:spacing w:val="840"/>
                                      <w:kern w:val="0"/>
                                      <w:sz w:val="21"/>
                                      <w:fitText w:val="2100" w:id="1516430594"/>
                                    </w:rPr>
                                    <w:t>業</w:t>
                                  </w:r>
                                  <w:r>
                                    <w:rPr>
                                      <w:rFonts w:hint="eastAsia"/>
                                      <w:kern w:val="0"/>
                                      <w:sz w:val="21"/>
                                      <w:fitText w:val="2100" w:id="1516430594"/>
                                    </w:rPr>
                                    <w:t>種</w:t>
                                  </w:r>
                                </w:p>
                              </w:tc>
                              <w:tc>
                                <w:tcPr>
                                  <w:tcW w:w="4094" w:type="dxa"/>
                                  <w:gridSpan w:val="4"/>
                                  <w:tcBorders>
                                    <w:right w:val="nil"/>
                                  </w:tcBorders>
                                  <w:vAlign w:val="center"/>
                                </w:tcPr>
                                <w:p w:rsidR="002F16A0" w:rsidRDefault="002F16A0">
                                  <w:pPr>
                                    <w:pStyle w:val="2"/>
                                    <w:ind w:firstLineChars="0" w:firstLine="0"/>
                                    <w:rPr>
                                      <w:sz w:val="21"/>
                                    </w:rPr>
                                  </w:pPr>
                                </w:p>
                              </w:tc>
                              <w:tc>
                                <w:tcPr>
                                  <w:tcW w:w="2371" w:type="dxa"/>
                                  <w:tcBorders>
                                    <w:left w:val="nil"/>
                                  </w:tcBorders>
                                  <w:vAlign w:val="center"/>
                                </w:tcPr>
                                <w:p w:rsidR="002F16A0" w:rsidRDefault="002F16A0">
                                  <w:pPr>
                                    <w:pStyle w:val="2"/>
                                    <w:wordWrap w:val="0"/>
                                    <w:ind w:firstLineChars="0" w:firstLine="0"/>
                                    <w:jc w:val="right"/>
                                  </w:pPr>
                                  <w:r>
                                    <w:rPr>
                                      <w:rFonts w:hint="eastAsia"/>
                                    </w:rPr>
                                    <w:t>(</w:t>
                                  </w:r>
                                  <w:r>
                                    <w:rPr>
                                      <w:rFonts w:hint="eastAsia"/>
                                    </w:rPr>
                                    <w:t xml:space="preserve">産業分類番号　　　　</w:t>
                                  </w:r>
                                  <w:r>
                                    <w:rPr>
                                      <w:rFonts w:hint="eastAsia"/>
                                    </w:rPr>
                                    <w:t>)</w:t>
                                  </w:r>
                                </w:p>
                              </w:tc>
                            </w:tr>
                            <w:tr w:rsidR="002F16A0">
                              <w:trPr>
                                <w:trHeight w:val="680"/>
                              </w:trPr>
                              <w:tc>
                                <w:tcPr>
                                  <w:tcW w:w="2898" w:type="dxa"/>
                                  <w:gridSpan w:val="2"/>
                                  <w:vAlign w:val="center"/>
                                </w:tcPr>
                                <w:p w:rsidR="002F16A0" w:rsidRDefault="002F16A0">
                                  <w:pPr>
                                    <w:pStyle w:val="2"/>
                                    <w:ind w:firstLineChars="0" w:firstLine="0"/>
                                    <w:jc w:val="center"/>
                                    <w:rPr>
                                      <w:sz w:val="21"/>
                                    </w:rPr>
                                  </w:pPr>
                                  <w:r w:rsidRPr="001D347E">
                                    <w:rPr>
                                      <w:rFonts w:hint="eastAsia"/>
                                      <w:spacing w:val="120"/>
                                      <w:kern w:val="0"/>
                                      <w:sz w:val="21"/>
                                      <w:fitText w:val="2100" w:id="1516430595"/>
                                    </w:rPr>
                                    <w:t>作業の種</w:t>
                                  </w:r>
                                  <w:r w:rsidRPr="001D347E">
                                    <w:rPr>
                                      <w:rFonts w:hint="eastAsia"/>
                                      <w:spacing w:val="45"/>
                                      <w:kern w:val="0"/>
                                      <w:sz w:val="21"/>
                                      <w:fitText w:val="2100" w:id="1516430595"/>
                                    </w:rPr>
                                    <w:t>類</w:t>
                                  </w:r>
                                </w:p>
                              </w:tc>
                              <w:tc>
                                <w:tcPr>
                                  <w:tcW w:w="6465" w:type="dxa"/>
                                  <w:gridSpan w:val="5"/>
                                  <w:vAlign w:val="center"/>
                                </w:tcPr>
                                <w:p w:rsidR="002F16A0" w:rsidRDefault="002F16A0">
                                  <w:pPr>
                                    <w:pStyle w:val="2"/>
                                    <w:ind w:firstLineChars="0" w:firstLine="0"/>
                                    <w:rPr>
                                      <w:sz w:val="21"/>
                                    </w:rPr>
                                  </w:pPr>
                                </w:p>
                              </w:tc>
                            </w:tr>
                            <w:tr w:rsidR="002F16A0">
                              <w:trPr>
                                <w:trHeight w:val="780"/>
                              </w:trPr>
                              <w:tc>
                                <w:tcPr>
                                  <w:tcW w:w="1458" w:type="dxa"/>
                                  <w:vAlign w:val="center"/>
                                </w:tcPr>
                                <w:p w:rsidR="002F16A0" w:rsidRDefault="002F16A0">
                                  <w:pPr>
                                    <w:pStyle w:val="2"/>
                                    <w:ind w:firstLineChars="0" w:firstLine="0"/>
                                    <w:jc w:val="center"/>
                                    <w:rPr>
                                      <w:sz w:val="21"/>
                                    </w:rPr>
                                  </w:pPr>
                                  <w:r w:rsidRPr="001D347E">
                                    <w:rPr>
                                      <w:rFonts w:hint="eastAsia"/>
                                      <w:spacing w:val="60"/>
                                      <w:kern w:val="0"/>
                                      <w:sz w:val="21"/>
                                      <w:fitText w:val="1260" w:id="1516430338"/>
                                    </w:rPr>
                                    <w:t>従業員</w:t>
                                  </w:r>
                                  <w:r w:rsidRPr="001D347E">
                                    <w:rPr>
                                      <w:rFonts w:hint="eastAsia"/>
                                      <w:spacing w:val="30"/>
                                      <w:kern w:val="0"/>
                                      <w:sz w:val="21"/>
                                      <w:fitText w:val="1260" w:id="1516430338"/>
                                    </w:rPr>
                                    <w:t>数</w:t>
                                  </w:r>
                                </w:p>
                              </w:tc>
                              <w:tc>
                                <w:tcPr>
                                  <w:tcW w:w="2477" w:type="dxa"/>
                                  <w:gridSpan w:val="3"/>
                                  <w:vAlign w:val="center"/>
                                </w:tcPr>
                                <w:p w:rsidR="002F16A0" w:rsidRDefault="002F16A0">
                                  <w:pPr>
                                    <w:pStyle w:val="2"/>
                                    <w:ind w:firstLineChars="800" w:firstLine="1680"/>
                                    <w:jc w:val="center"/>
                                    <w:rPr>
                                      <w:sz w:val="21"/>
                                    </w:rPr>
                                  </w:pPr>
                                  <w:r>
                                    <w:rPr>
                                      <w:rFonts w:hint="eastAsia"/>
                                      <w:sz w:val="21"/>
                                    </w:rPr>
                                    <w:t>人</w:t>
                                  </w:r>
                                </w:p>
                                <w:p w:rsidR="002F16A0" w:rsidRDefault="002F16A0">
                                  <w:pPr>
                                    <w:pStyle w:val="2"/>
                                    <w:ind w:firstLineChars="0" w:firstLine="0"/>
                                    <w:jc w:val="center"/>
                                    <w:rPr>
                                      <w:sz w:val="18"/>
                                    </w:rPr>
                                  </w:pPr>
                                  <w:r>
                                    <w:rPr>
                                      <w:rFonts w:hint="eastAsia"/>
                                      <w:sz w:val="18"/>
                                    </w:rPr>
                                    <w:t>（　　　年　月　　日現在）</w:t>
                                  </w:r>
                                </w:p>
                              </w:tc>
                              <w:tc>
                                <w:tcPr>
                                  <w:tcW w:w="2743" w:type="dxa"/>
                                  <w:vAlign w:val="center"/>
                                </w:tcPr>
                                <w:p w:rsidR="002F16A0" w:rsidRDefault="002F16A0">
                                  <w:pPr>
                                    <w:pStyle w:val="2"/>
                                    <w:ind w:firstLineChars="0" w:firstLine="0"/>
                                    <w:jc w:val="center"/>
                                    <w:rPr>
                                      <w:sz w:val="21"/>
                                    </w:rPr>
                                  </w:pPr>
                                  <w:r>
                                    <w:rPr>
                                      <w:rFonts w:hint="eastAsia"/>
                                      <w:sz w:val="21"/>
                                    </w:rPr>
                                    <w:t>全事業所の常用雇用者数</w:t>
                                  </w:r>
                                </w:p>
                              </w:tc>
                              <w:tc>
                                <w:tcPr>
                                  <w:tcW w:w="2685" w:type="dxa"/>
                                  <w:gridSpan w:val="2"/>
                                  <w:vAlign w:val="center"/>
                                </w:tcPr>
                                <w:p w:rsidR="002F16A0" w:rsidRDefault="002F16A0">
                                  <w:pPr>
                                    <w:pStyle w:val="2"/>
                                    <w:ind w:firstLineChars="800" w:firstLine="1680"/>
                                    <w:jc w:val="center"/>
                                    <w:rPr>
                                      <w:sz w:val="21"/>
                                    </w:rPr>
                                  </w:pPr>
                                  <w:r>
                                    <w:rPr>
                                      <w:rFonts w:hint="eastAsia"/>
                                      <w:sz w:val="21"/>
                                    </w:rPr>
                                    <w:t>人</w:t>
                                  </w:r>
                                </w:p>
                                <w:p w:rsidR="002F16A0" w:rsidRDefault="002F16A0">
                                  <w:pPr>
                                    <w:pStyle w:val="2"/>
                                    <w:ind w:firstLineChars="0" w:firstLine="0"/>
                                    <w:jc w:val="center"/>
                                    <w:rPr>
                                      <w:sz w:val="18"/>
                                    </w:rPr>
                                  </w:pPr>
                                  <w:r>
                                    <w:rPr>
                                      <w:rFonts w:hint="eastAsia"/>
                                      <w:sz w:val="18"/>
                                    </w:rPr>
                                    <w:t>（　　　年　月　　日現在）</w:t>
                                  </w:r>
                                </w:p>
                              </w:tc>
                            </w:tr>
                            <w:tr w:rsidR="002F16A0">
                              <w:trPr>
                                <w:trHeight w:val="430"/>
                              </w:trPr>
                              <w:tc>
                                <w:tcPr>
                                  <w:tcW w:w="3258" w:type="dxa"/>
                                  <w:gridSpan w:val="3"/>
                                  <w:vAlign w:val="center"/>
                                </w:tcPr>
                                <w:p w:rsidR="002F16A0" w:rsidRDefault="002F16A0">
                                  <w:pPr>
                                    <w:pStyle w:val="2"/>
                                    <w:ind w:firstLineChars="0" w:firstLine="0"/>
                                    <w:jc w:val="center"/>
                                    <w:rPr>
                                      <w:sz w:val="21"/>
                                    </w:rPr>
                                  </w:pPr>
                                  <w:r w:rsidRPr="001D347E">
                                    <w:rPr>
                                      <w:rFonts w:hint="eastAsia"/>
                                      <w:spacing w:val="15"/>
                                      <w:kern w:val="0"/>
                                      <w:sz w:val="21"/>
                                      <w:fitText w:val="2940" w:id="1516430337"/>
                                    </w:rPr>
                                    <w:t>適正管理化学物質の使用量</w:t>
                                  </w:r>
                                  <w:r w:rsidRPr="001D347E">
                                    <w:rPr>
                                      <w:rFonts w:hint="eastAsia"/>
                                      <w:spacing w:val="-75"/>
                                      <w:kern w:val="0"/>
                                      <w:sz w:val="21"/>
                                      <w:fitText w:val="2940" w:id="1516430337"/>
                                    </w:rPr>
                                    <w:t>等</w:t>
                                  </w:r>
                                </w:p>
                              </w:tc>
                              <w:tc>
                                <w:tcPr>
                                  <w:tcW w:w="6105" w:type="dxa"/>
                                  <w:gridSpan w:val="4"/>
                                  <w:vAlign w:val="center"/>
                                </w:tcPr>
                                <w:p w:rsidR="002F16A0" w:rsidRDefault="002F16A0">
                                  <w:pPr>
                                    <w:pStyle w:val="2"/>
                                    <w:ind w:firstLineChars="0" w:firstLine="0"/>
                                    <w:rPr>
                                      <w:sz w:val="21"/>
                                    </w:rPr>
                                  </w:pPr>
                                  <w:r>
                                    <w:rPr>
                                      <w:rFonts w:hint="eastAsia"/>
                                      <w:sz w:val="21"/>
                                    </w:rPr>
                                    <w:t>△別紙のとおり</w:t>
                                  </w:r>
                                </w:p>
                              </w:tc>
                            </w:tr>
                            <w:tr w:rsidR="002F16A0">
                              <w:trPr>
                                <w:trHeight w:val="883"/>
                              </w:trPr>
                              <w:tc>
                                <w:tcPr>
                                  <w:tcW w:w="9363" w:type="dxa"/>
                                  <w:gridSpan w:val="7"/>
                                  <w:tcMar>
                                    <w:top w:w="170" w:type="dxa"/>
                                  </w:tcMar>
                                </w:tcPr>
                                <w:p w:rsidR="002F16A0" w:rsidRDefault="002F16A0">
                                  <w:pPr>
                                    <w:pStyle w:val="2"/>
                                    <w:ind w:firstLineChars="0" w:firstLine="0"/>
                                    <w:rPr>
                                      <w:sz w:val="21"/>
                                    </w:rPr>
                                  </w:pPr>
                                  <w:r>
                                    <w:rPr>
                                      <w:rFonts w:hint="eastAsia"/>
                                      <w:sz w:val="21"/>
                                    </w:rPr>
                                    <w:t>※受付欄</w:t>
                                  </w:r>
                                </w:p>
                              </w:tc>
                            </w:tr>
                            <w:tr w:rsidR="002F16A0">
                              <w:trPr>
                                <w:cantSplit/>
                                <w:trHeight w:val="510"/>
                              </w:trPr>
                              <w:tc>
                                <w:tcPr>
                                  <w:tcW w:w="1458" w:type="dxa"/>
                                  <w:vMerge w:val="restart"/>
                                  <w:vAlign w:val="center"/>
                                </w:tcPr>
                                <w:p w:rsidR="002F16A0" w:rsidRDefault="002F16A0">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6"/>
                                  <w:tcBorders>
                                    <w:bottom w:val="nil"/>
                                  </w:tcBorders>
                                  <w:vAlign w:val="center"/>
                                </w:tcPr>
                                <w:p w:rsidR="002F16A0" w:rsidRDefault="002F16A0">
                                  <w:pPr>
                                    <w:pStyle w:val="2"/>
                                    <w:ind w:firstLineChars="0" w:firstLine="0"/>
                                    <w:rPr>
                                      <w:sz w:val="21"/>
                                    </w:rPr>
                                  </w:pPr>
                                  <w:r>
                                    <w:rPr>
                                      <w:rFonts w:hint="eastAsia"/>
                                      <w:sz w:val="21"/>
                                    </w:rPr>
                                    <w:t>所属</w:t>
                                  </w:r>
                                </w:p>
                              </w:tc>
                            </w:tr>
                            <w:tr w:rsidR="002F16A0">
                              <w:trPr>
                                <w:cantSplit/>
                                <w:trHeight w:val="510"/>
                              </w:trPr>
                              <w:tc>
                                <w:tcPr>
                                  <w:tcW w:w="1458" w:type="dxa"/>
                                  <w:vMerge/>
                                  <w:vAlign w:val="center"/>
                                </w:tcPr>
                                <w:p w:rsidR="002F16A0" w:rsidRDefault="002F16A0">
                                  <w:pPr>
                                    <w:pStyle w:val="2"/>
                                    <w:ind w:firstLineChars="0" w:firstLine="0"/>
                                    <w:rPr>
                                      <w:sz w:val="21"/>
                                    </w:rPr>
                                  </w:pPr>
                                </w:p>
                              </w:tc>
                              <w:tc>
                                <w:tcPr>
                                  <w:tcW w:w="7905" w:type="dxa"/>
                                  <w:gridSpan w:val="6"/>
                                  <w:tcBorders>
                                    <w:top w:val="nil"/>
                                    <w:bottom w:val="nil"/>
                                  </w:tcBorders>
                                  <w:vAlign w:val="center"/>
                                </w:tcPr>
                                <w:p w:rsidR="002F16A0" w:rsidRDefault="002F16A0">
                                  <w:pPr>
                                    <w:pStyle w:val="2"/>
                                    <w:ind w:firstLineChars="0" w:firstLine="0"/>
                                    <w:rPr>
                                      <w:sz w:val="21"/>
                                    </w:rPr>
                                  </w:pPr>
                                  <w:r>
                                    <w:rPr>
                                      <w:rFonts w:hint="eastAsia"/>
                                      <w:sz w:val="21"/>
                                    </w:rPr>
                                    <w:t>氏名</w:t>
                                  </w:r>
                                </w:p>
                              </w:tc>
                            </w:tr>
                            <w:tr w:rsidR="002F16A0">
                              <w:trPr>
                                <w:cantSplit/>
                                <w:trHeight w:val="510"/>
                              </w:trPr>
                              <w:tc>
                                <w:tcPr>
                                  <w:tcW w:w="1458" w:type="dxa"/>
                                  <w:vMerge/>
                                  <w:vAlign w:val="center"/>
                                </w:tcPr>
                                <w:p w:rsidR="002F16A0" w:rsidRDefault="002F16A0">
                                  <w:pPr>
                                    <w:pStyle w:val="2"/>
                                    <w:ind w:firstLineChars="0" w:firstLine="0"/>
                                    <w:rPr>
                                      <w:sz w:val="21"/>
                                    </w:rPr>
                                  </w:pPr>
                                </w:p>
                              </w:tc>
                              <w:tc>
                                <w:tcPr>
                                  <w:tcW w:w="7905" w:type="dxa"/>
                                  <w:gridSpan w:val="6"/>
                                  <w:tcBorders>
                                    <w:top w:val="nil"/>
                                    <w:bottom w:val="nil"/>
                                  </w:tcBorders>
                                  <w:vAlign w:val="center"/>
                                </w:tcPr>
                                <w:p w:rsidR="002F16A0" w:rsidRDefault="002F16A0">
                                  <w:pPr>
                                    <w:pStyle w:val="2"/>
                                    <w:ind w:firstLineChars="0" w:firstLine="0"/>
                                    <w:rPr>
                                      <w:sz w:val="21"/>
                                    </w:rPr>
                                  </w:pPr>
                                  <w:r>
                                    <w:rPr>
                                      <w:rFonts w:hint="eastAsia"/>
                                      <w:sz w:val="21"/>
                                    </w:rPr>
                                    <w:t>電話番号</w:t>
                                  </w:r>
                                </w:p>
                              </w:tc>
                            </w:tr>
                            <w:tr w:rsidR="002F16A0">
                              <w:trPr>
                                <w:cantSplit/>
                                <w:trHeight w:val="510"/>
                              </w:trPr>
                              <w:tc>
                                <w:tcPr>
                                  <w:tcW w:w="1458" w:type="dxa"/>
                                  <w:vMerge/>
                                  <w:vAlign w:val="center"/>
                                </w:tcPr>
                                <w:p w:rsidR="002F16A0" w:rsidRDefault="002F16A0">
                                  <w:pPr>
                                    <w:pStyle w:val="2"/>
                                    <w:ind w:firstLineChars="0" w:firstLine="0"/>
                                    <w:rPr>
                                      <w:sz w:val="21"/>
                                    </w:rPr>
                                  </w:pPr>
                                </w:p>
                              </w:tc>
                              <w:tc>
                                <w:tcPr>
                                  <w:tcW w:w="7905" w:type="dxa"/>
                                  <w:gridSpan w:val="6"/>
                                  <w:tcBorders>
                                    <w:top w:val="nil"/>
                                    <w:bottom w:val="nil"/>
                                  </w:tcBorders>
                                  <w:vAlign w:val="center"/>
                                </w:tcPr>
                                <w:p w:rsidR="002F16A0" w:rsidRDefault="002F16A0">
                                  <w:pPr>
                                    <w:pStyle w:val="2"/>
                                    <w:ind w:firstLineChars="0" w:firstLine="0"/>
                                    <w:rPr>
                                      <w:sz w:val="21"/>
                                    </w:rPr>
                                  </w:pPr>
                                  <w:r>
                                    <w:rPr>
                                      <w:rFonts w:hint="eastAsia"/>
                                      <w:sz w:val="21"/>
                                    </w:rPr>
                                    <w:t>（ファクシミリ番号　　　　　　　　　　　　　　　　　　　　　　　）</w:t>
                                  </w:r>
                                </w:p>
                              </w:tc>
                            </w:tr>
                            <w:tr w:rsidR="002F16A0">
                              <w:trPr>
                                <w:cantSplit/>
                                <w:trHeight w:val="510"/>
                              </w:trPr>
                              <w:tc>
                                <w:tcPr>
                                  <w:tcW w:w="1458" w:type="dxa"/>
                                  <w:vMerge/>
                                  <w:vAlign w:val="center"/>
                                </w:tcPr>
                                <w:p w:rsidR="002F16A0" w:rsidRDefault="002F16A0">
                                  <w:pPr>
                                    <w:pStyle w:val="2"/>
                                    <w:ind w:firstLineChars="0" w:firstLine="0"/>
                                    <w:rPr>
                                      <w:sz w:val="21"/>
                                    </w:rPr>
                                  </w:pPr>
                                </w:p>
                              </w:tc>
                              <w:tc>
                                <w:tcPr>
                                  <w:tcW w:w="7905" w:type="dxa"/>
                                  <w:gridSpan w:val="6"/>
                                  <w:tcBorders>
                                    <w:top w:val="nil"/>
                                  </w:tcBorders>
                                  <w:vAlign w:val="center"/>
                                </w:tcPr>
                                <w:p w:rsidR="002F16A0" w:rsidRDefault="002F16A0">
                                  <w:pPr>
                                    <w:pStyle w:val="2"/>
                                    <w:ind w:firstLineChars="0" w:firstLine="0"/>
                                    <w:rPr>
                                      <w:sz w:val="21"/>
                                    </w:rPr>
                                  </w:pPr>
                                  <w:r>
                                    <w:rPr>
                                      <w:rFonts w:hint="eastAsia"/>
                                      <w:sz w:val="21"/>
                                    </w:rPr>
                                    <w:t>（電子メールアドレス　　　　　　　　　　　　　　　　　　　　　　）</w:t>
                                  </w:r>
                                </w:p>
                              </w:tc>
                            </w:tr>
                            <w:tr w:rsidR="002F16A0">
                              <w:trPr>
                                <w:trHeight w:val="1365"/>
                              </w:trPr>
                              <w:tc>
                                <w:tcPr>
                                  <w:tcW w:w="9363" w:type="dxa"/>
                                  <w:gridSpan w:val="7"/>
                                  <w:tcBorders>
                                    <w:left w:val="nil"/>
                                    <w:bottom w:val="nil"/>
                                    <w:right w:val="nil"/>
                                  </w:tcBorders>
                                </w:tcPr>
                                <w:p w:rsidR="002F16A0" w:rsidRDefault="002F16A0">
                                  <w:pPr>
                                    <w:rPr>
                                      <w:sz w:val="18"/>
                                    </w:rPr>
                                  </w:pPr>
                                  <w:r>
                                    <w:rPr>
                                      <w:rFonts w:hint="eastAsia"/>
                                      <w:sz w:val="18"/>
                                    </w:rPr>
                                    <w:t>備考　１　※印の欄には記入しないこと。</w:t>
                                  </w:r>
                                </w:p>
                                <w:p w:rsidR="002F16A0" w:rsidRDefault="002F16A0">
                                  <w:pPr>
                                    <w:ind w:leftChars="257" w:left="900" w:hangingChars="200" w:hanging="360"/>
                                    <w:rPr>
                                      <w:sz w:val="18"/>
                                    </w:rPr>
                                  </w:pPr>
                                  <w:r>
                                    <w:rPr>
                                      <w:rFonts w:hint="eastAsia"/>
                                      <w:sz w:val="18"/>
                                    </w:rPr>
                                    <w:t>２　「業種」欄には日本標準産業分類の中分類項目を記入すること。二以上の業種に属する事業を行う事業所にあっては、該当する全業種を記入すること。</w:t>
                                  </w:r>
                                </w:p>
                                <w:p w:rsidR="002F16A0" w:rsidRDefault="002F16A0">
                                  <w:pPr>
                                    <w:ind w:leftChars="257" w:left="900" w:hangingChars="200" w:hanging="360"/>
                                  </w:pPr>
                                  <w:r>
                                    <w:rPr>
                                      <w:rFonts w:hint="eastAsia"/>
                                      <w:sz w:val="18"/>
                                    </w:rPr>
                                    <w:t>３　「作業の種類」欄には条例別表第一に掲げる工場の種類又は別表第二に掲げる指定作業場のうち該当するものを記入すること。</w:t>
                                  </w:r>
                                </w:p>
                              </w:tc>
                            </w:tr>
                          </w:tbl>
                          <w:p w:rsidR="002F16A0" w:rsidRDefault="002F16A0">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86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">
                <v:textbox>
                  <w:txbxContent>
                    <w:p w:rsidR="002F16A0" w:rsidRDefault="002F16A0"/>
                    <w:p w:rsidR="002F16A0" w:rsidRDefault="002F16A0">
                      <w:pPr>
                        <w:jc w:val="center"/>
                        <w:rPr>
                          <w:sz w:val="28"/>
                        </w:rPr>
                      </w:pPr>
                      <w:r w:rsidRPr="001D347E">
                        <w:rPr>
                          <w:rFonts w:hint="eastAsia"/>
                          <w:spacing w:val="25"/>
                          <w:kern w:val="0"/>
                          <w:sz w:val="28"/>
                          <w:fitText w:val="5250" w:id="1516478720"/>
                        </w:rPr>
                        <w:t>適正管理化学物質の使用量等報告</w:t>
                      </w:r>
                      <w:r w:rsidRPr="001D347E">
                        <w:rPr>
                          <w:rFonts w:hint="eastAsia"/>
                          <w:spacing w:val="10"/>
                          <w:kern w:val="0"/>
                          <w:sz w:val="28"/>
                          <w:fitText w:val="5250" w:id="1516478720"/>
                        </w:rPr>
                        <w:t>書</w:t>
                      </w:r>
                    </w:p>
                    <w:p w:rsidR="002F16A0" w:rsidRDefault="002F16A0">
                      <w:pPr>
                        <w:jc w:val="right"/>
                      </w:pPr>
                      <w:r>
                        <w:rPr>
                          <w:rFonts w:hint="eastAsia"/>
                        </w:rPr>
                        <w:t xml:space="preserve">　　　　　　　年　　月　　日</w:t>
                      </w:r>
                    </w:p>
                    <w:p w:rsidR="002F16A0" w:rsidRDefault="00FB0A67" w:rsidP="00FB0A67">
                      <w:pPr>
                        <w:ind w:firstLineChars="100" w:firstLine="210"/>
                      </w:pPr>
                      <w:r>
                        <w:rPr>
                          <w:rFonts w:hint="eastAsia"/>
                          <w:kern w:val="0"/>
                        </w:rPr>
                        <w:t>東京都北区長</w:t>
                      </w:r>
                      <w:r w:rsidR="002F16A0">
                        <w:rPr>
                          <w:rFonts w:hint="eastAsia"/>
                          <w:kern w:val="0"/>
                        </w:rPr>
                        <w:t xml:space="preserve">　</w:t>
                      </w:r>
                      <w:r w:rsidR="002F16A0" w:rsidRPr="002F16A0">
                        <w:rPr>
                          <w:rFonts w:hint="eastAsia"/>
                          <w:spacing w:val="1155"/>
                          <w:kern w:val="0"/>
                          <w:fitText w:val="2520" w:id="1516425474"/>
                        </w:rPr>
                        <w:t>殿</w:t>
                      </w:r>
                    </w:p>
                    <w:p w:rsidR="002F16A0" w:rsidRDefault="002F16A0">
                      <w:pPr>
                        <w:ind w:leftChars="1971" w:left="4139"/>
                      </w:pPr>
                      <w:r>
                        <w:rPr>
                          <w:rFonts w:hint="eastAsia"/>
                          <w:spacing w:val="105"/>
                          <w:kern w:val="0"/>
                          <w:fitText w:val="630" w:id="1516433152"/>
                        </w:rPr>
                        <w:t>住</w:t>
                      </w:r>
                      <w:r>
                        <w:rPr>
                          <w:rFonts w:hint="eastAsia"/>
                          <w:kern w:val="0"/>
                          <w:fitText w:val="630" w:id="1516433152"/>
                        </w:rPr>
                        <w:t>所</w:t>
                      </w:r>
                    </w:p>
                    <w:p w:rsidR="002F16A0" w:rsidRDefault="002F16A0">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2F16A0" w:rsidRDefault="002F16A0">
                      <w:pPr>
                        <w:ind w:leftChars="1971" w:left="4139"/>
                        <w:rPr>
                          <w:sz w:val="18"/>
                        </w:rPr>
                      </w:pPr>
                      <w:r>
                        <w:rPr>
                          <w:rFonts w:hint="eastAsia"/>
                          <w:sz w:val="18"/>
                        </w:rPr>
                        <w:t>（法人にあっては名称、代表者の氏名及び主たる事務所の所在地）</w:t>
                      </w:r>
                    </w:p>
                    <w:p w:rsidR="002F16A0" w:rsidRDefault="002F16A0"/>
                    <w:p w:rsidR="002F16A0" w:rsidRDefault="002F16A0">
                      <w:pPr>
                        <w:ind w:firstLineChars="100" w:firstLine="210"/>
                      </w:pPr>
                      <w:r>
                        <w:rPr>
                          <w:rFonts w:hint="eastAsia"/>
                        </w:rPr>
                        <w:t>都民の健康と安</w:t>
                      </w:r>
                      <w:r w:rsidR="0070524B">
                        <w:rPr>
                          <w:rFonts w:hint="eastAsia"/>
                        </w:rPr>
                        <w:t>全を</w:t>
                      </w:r>
                      <w:r w:rsidR="00FB0A67">
                        <w:rPr>
                          <w:rFonts w:hint="eastAsia"/>
                        </w:rPr>
                        <w:t xml:space="preserve">確保する環境に関する条例第１１０条第１項の規定により　　　</w:t>
                      </w:r>
                      <w:r>
                        <w:rPr>
                          <w:rFonts w:hint="eastAsia"/>
                        </w:rPr>
                        <w:t>年度の適正管理化学物質の使用量等を次のとおり報告します。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440"/>
                        <w:gridCol w:w="360"/>
                        <w:gridCol w:w="671"/>
                        <w:gridCol w:w="2675"/>
                        <w:gridCol w:w="314"/>
                        <w:gridCol w:w="2362"/>
                      </w:tblGrid>
                      <w:tr w:rsidR="002F16A0">
                        <w:trPr>
                          <w:trHeight w:val="680"/>
                        </w:trPr>
                        <w:tc>
                          <w:tcPr>
                            <w:tcW w:w="2898" w:type="dxa"/>
                            <w:gridSpan w:val="2"/>
                            <w:vAlign w:val="center"/>
                          </w:tcPr>
                          <w:p w:rsidR="002F16A0" w:rsidRDefault="002F16A0">
                            <w:pPr>
                              <w:pStyle w:val="2"/>
                              <w:ind w:firstLineChars="0" w:firstLine="0"/>
                              <w:jc w:val="center"/>
                              <w:rPr>
                                <w:sz w:val="21"/>
                              </w:rPr>
                            </w:pPr>
                            <w:r w:rsidRPr="001D347E">
                              <w:rPr>
                                <w:rFonts w:hint="eastAsia"/>
                                <w:spacing w:val="75"/>
                                <w:kern w:val="0"/>
                                <w:sz w:val="21"/>
                                <w:fitText w:val="2100" w:id="1516430592"/>
                              </w:rPr>
                              <w:t>事業所の名</w:t>
                            </w:r>
                            <w:r w:rsidRPr="001D347E">
                              <w:rPr>
                                <w:rFonts w:hint="eastAsia"/>
                                <w:spacing w:val="45"/>
                                <w:kern w:val="0"/>
                                <w:sz w:val="21"/>
                                <w:fitText w:val="2100" w:id="1516430592"/>
                              </w:rPr>
                              <w:t>称</w:t>
                            </w:r>
                          </w:p>
                        </w:tc>
                        <w:tc>
                          <w:tcPr>
                            <w:tcW w:w="6465" w:type="dxa"/>
                            <w:gridSpan w:val="5"/>
                            <w:vAlign w:val="center"/>
                          </w:tcPr>
                          <w:p w:rsidR="002F16A0" w:rsidRDefault="002F16A0">
                            <w:pPr>
                              <w:pStyle w:val="2"/>
                              <w:ind w:firstLineChars="0" w:firstLine="0"/>
                              <w:rPr>
                                <w:sz w:val="21"/>
                              </w:rPr>
                            </w:pPr>
                          </w:p>
                        </w:tc>
                      </w:tr>
                      <w:tr w:rsidR="002F16A0">
                        <w:trPr>
                          <w:trHeight w:val="680"/>
                        </w:trPr>
                        <w:tc>
                          <w:tcPr>
                            <w:tcW w:w="2898" w:type="dxa"/>
                            <w:gridSpan w:val="2"/>
                            <w:vAlign w:val="center"/>
                          </w:tcPr>
                          <w:p w:rsidR="002F16A0" w:rsidRDefault="002F16A0">
                            <w:pPr>
                              <w:pStyle w:val="2"/>
                              <w:ind w:firstLineChars="0" w:firstLine="0"/>
                              <w:jc w:val="center"/>
                              <w:rPr>
                                <w:sz w:val="21"/>
                              </w:rPr>
                            </w:pPr>
                            <w:r w:rsidRPr="001D347E">
                              <w:rPr>
                                <w:rFonts w:hint="eastAsia"/>
                                <w:spacing w:val="45"/>
                                <w:kern w:val="0"/>
                                <w:sz w:val="21"/>
                                <w:fitText w:val="2100" w:id="1516430593"/>
                              </w:rPr>
                              <w:t>事業所の所在地</w:t>
                            </w:r>
                          </w:p>
                        </w:tc>
                        <w:tc>
                          <w:tcPr>
                            <w:tcW w:w="6465" w:type="dxa"/>
                            <w:gridSpan w:val="5"/>
                            <w:vAlign w:val="center"/>
                          </w:tcPr>
                          <w:p w:rsidR="002F16A0" w:rsidRDefault="002F16A0">
                            <w:pPr>
                              <w:pStyle w:val="2"/>
                              <w:ind w:firstLineChars="0" w:firstLine="0"/>
                              <w:rPr>
                                <w:sz w:val="21"/>
                              </w:rPr>
                            </w:pPr>
                          </w:p>
                        </w:tc>
                      </w:tr>
                      <w:tr w:rsidR="002F16A0">
                        <w:trPr>
                          <w:trHeight w:val="680"/>
                        </w:trPr>
                        <w:tc>
                          <w:tcPr>
                            <w:tcW w:w="2898" w:type="dxa"/>
                            <w:gridSpan w:val="2"/>
                            <w:vAlign w:val="center"/>
                          </w:tcPr>
                          <w:p w:rsidR="002F16A0" w:rsidRDefault="002F16A0">
                            <w:pPr>
                              <w:pStyle w:val="2"/>
                              <w:ind w:firstLineChars="0" w:firstLine="0"/>
                              <w:jc w:val="center"/>
                              <w:rPr>
                                <w:sz w:val="21"/>
                              </w:rPr>
                            </w:pPr>
                            <w:r>
                              <w:rPr>
                                <w:rFonts w:hint="eastAsia"/>
                                <w:sz w:val="21"/>
                              </w:rPr>
                              <w:t>工場・指定作業場の別</w:t>
                            </w:r>
                          </w:p>
                        </w:tc>
                        <w:tc>
                          <w:tcPr>
                            <w:tcW w:w="6465" w:type="dxa"/>
                            <w:gridSpan w:val="5"/>
                            <w:vAlign w:val="center"/>
                          </w:tcPr>
                          <w:p w:rsidR="002F16A0" w:rsidRDefault="002F16A0">
                            <w:pPr>
                              <w:pStyle w:val="2"/>
                              <w:ind w:firstLineChars="0" w:firstLine="0"/>
                              <w:jc w:val="center"/>
                              <w:rPr>
                                <w:sz w:val="21"/>
                              </w:rPr>
                            </w:pPr>
                            <w:r>
                              <w:rPr>
                                <w:rFonts w:hint="eastAsia"/>
                                <w:sz w:val="21"/>
                              </w:rPr>
                              <w:t>１　工場　　　　　　２　指定作業場</w:t>
                            </w:r>
                          </w:p>
                        </w:tc>
                      </w:tr>
                      <w:tr w:rsidR="002F16A0">
                        <w:trPr>
                          <w:trHeight w:val="680"/>
                        </w:trPr>
                        <w:tc>
                          <w:tcPr>
                            <w:tcW w:w="2898" w:type="dxa"/>
                            <w:gridSpan w:val="2"/>
                            <w:vAlign w:val="center"/>
                          </w:tcPr>
                          <w:p w:rsidR="002F16A0" w:rsidRDefault="002F16A0">
                            <w:pPr>
                              <w:pStyle w:val="2"/>
                              <w:ind w:firstLineChars="0" w:firstLine="0"/>
                              <w:jc w:val="center"/>
                              <w:rPr>
                                <w:sz w:val="21"/>
                              </w:rPr>
                            </w:pPr>
                            <w:r>
                              <w:rPr>
                                <w:rFonts w:hint="eastAsia"/>
                                <w:spacing w:val="840"/>
                                <w:kern w:val="0"/>
                                <w:sz w:val="21"/>
                                <w:fitText w:val="2100" w:id="1516430594"/>
                              </w:rPr>
                              <w:t>業</w:t>
                            </w:r>
                            <w:r>
                              <w:rPr>
                                <w:rFonts w:hint="eastAsia"/>
                                <w:kern w:val="0"/>
                                <w:sz w:val="21"/>
                                <w:fitText w:val="2100" w:id="1516430594"/>
                              </w:rPr>
                              <w:t>種</w:t>
                            </w:r>
                          </w:p>
                        </w:tc>
                        <w:tc>
                          <w:tcPr>
                            <w:tcW w:w="4094" w:type="dxa"/>
                            <w:gridSpan w:val="4"/>
                            <w:tcBorders>
                              <w:right w:val="nil"/>
                            </w:tcBorders>
                            <w:vAlign w:val="center"/>
                          </w:tcPr>
                          <w:p w:rsidR="002F16A0" w:rsidRDefault="002F16A0">
                            <w:pPr>
                              <w:pStyle w:val="2"/>
                              <w:ind w:firstLineChars="0" w:firstLine="0"/>
                              <w:rPr>
                                <w:sz w:val="21"/>
                              </w:rPr>
                            </w:pPr>
                          </w:p>
                        </w:tc>
                        <w:tc>
                          <w:tcPr>
                            <w:tcW w:w="2371" w:type="dxa"/>
                            <w:tcBorders>
                              <w:left w:val="nil"/>
                            </w:tcBorders>
                            <w:vAlign w:val="center"/>
                          </w:tcPr>
                          <w:p w:rsidR="002F16A0" w:rsidRDefault="002F16A0">
                            <w:pPr>
                              <w:pStyle w:val="2"/>
                              <w:wordWrap w:val="0"/>
                              <w:ind w:firstLineChars="0" w:firstLine="0"/>
                              <w:jc w:val="right"/>
                            </w:pPr>
                            <w:r>
                              <w:rPr>
                                <w:rFonts w:hint="eastAsia"/>
                              </w:rPr>
                              <w:t>(</w:t>
                            </w:r>
                            <w:r>
                              <w:rPr>
                                <w:rFonts w:hint="eastAsia"/>
                              </w:rPr>
                              <w:t xml:space="preserve">産業分類番号　　　　</w:t>
                            </w:r>
                            <w:r>
                              <w:rPr>
                                <w:rFonts w:hint="eastAsia"/>
                              </w:rPr>
                              <w:t>)</w:t>
                            </w:r>
                          </w:p>
                        </w:tc>
                      </w:tr>
                      <w:tr w:rsidR="002F16A0">
                        <w:trPr>
                          <w:trHeight w:val="680"/>
                        </w:trPr>
                        <w:tc>
                          <w:tcPr>
                            <w:tcW w:w="2898" w:type="dxa"/>
                            <w:gridSpan w:val="2"/>
                            <w:vAlign w:val="center"/>
                          </w:tcPr>
                          <w:p w:rsidR="002F16A0" w:rsidRDefault="002F16A0">
                            <w:pPr>
                              <w:pStyle w:val="2"/>
                              <w:ind w:firstLineChars="0" w:firstLine="0"/>
                              <w:jc w:val="center"/>
                              <w:rPr>
                                <w:sz w:val="21"/>
                              </w:rPr>
                            </w:pPr>
                            <w:r w:rsidRPr="001D347E">
                              <w:rPr>
                                <w:rFonts w:hint="eastAsia"/>
                                <w:spacing w:val="120"/>
                                <w:kern w:val="0"/>
                                <w:sz w:val="21"/>
                                <w:fitText w:val="2100" w:id="1516430595"/>
                              </w:rPr>
                              <w:t>作業の種</w:t>
                            </w:r>
                            <w:r w:rsidRPr="001D347E">
                              <w:rPr>
                                <w:rFonts w:hint="eastAsia"/>
                                <w:spacing w:val="45"/>
                                <w:kern w:val="0"/>
                                <w:sz w:val="21"/>
                                <w:fitText w:val="2100" w:id="1516430595"/>
                              </w:rPr>
                              <w:t>類</w:t>
                            </w:r>
                          </w:p>
                        </w:tc>
                        <w:tc>
                          <w:tcPr>
                            <w:tcW w:w="6465" w:type="dxa"/>
                            <w:gridSpan w:val="5"/>
                            <w:vAlign w:val="center"/>
                          </w:tcPr>
                          <w:p w:rsidR="002F16A0" w:rsidRDefault="002F16A0">
                            <w:pPr>
                              <w:pStyle w:val="2"/>
                              <w:ind w:firstLineChars="0" w:firstLine="0"/>
                              <w:rPr>
                                <w:sz w:val="21"/>
                              </w:rPr>
                            </w:pPr>
                          </w:p>
                        </w:tc>
                      </w:tr>
                      <w:tr w:rsidR="002F16A0">
                        <w:trPr>
                          <w:trHeight w:val="780"/>
                        </w:trPr>
                        <w:tc>
                          <w:tcPr>
                            <w:tcW w:w="1458" w:type="dxa"/>
                            <w:vAlign w:val="center"/>
                          </w:tcPr>
                          <w:p w:rsidR="002F16A0" w:rsidRDefault="002F16A0">
                            <w:pPr>
                              <w:pStyle w:val="2"/>
                              <w:ind w:firstLineChars="0" w:firstLine="0"/>
                              <w:jc w:val="center"/>
                              <w:rPr>
                                <w:sz w:val="21"/>
                              </w:rPr>
                            </w:pPr>
                            <w:r w:rsidRPr="001D347E">
                              <w:rPr>
                                <w:rFonts w:hint="eastAsia"/>
                                <w:spacing w:val="60"/>
                                <w:kern w:val="0"/>
                                <w:sz w:val="21"/>
                                <w:fitText w:val="1260" w:id="1516430338"/>
                              </w:rPr>
                              <w:t>従業員</w:t>
                            </w:r>
                            <w:r w:rsidRPr="001D347E">
                              <w:rPr>
                                <w:rFonts w:hint="eastAsia"/>
                                <w:spacing w:val="30"/>
                                <w:kern w:val="0"/>
                                <w:sz w:val="21"/>
                                <w:fitText w:val="1260" w:id="1516430338"/>
                              </w:rPr>
                              <w:t>数</w:t>
                            </w:r>
                          </w:p>
                        </w:tc>
                        <w:tc>
                          <w:tcPr>
                            <w:tcW w:w="2477" w:type="dxa"/>
                            <w:gridSpan w:val="3"/>
                            <w:vAlign w:val="center"/>
                          </w:tcPr>
                          <w:p w:rsidR="002F16A0" w:rsidRDefault="002F16A0">
                            <w:pPr>
                              <w:pStyle w:val="2"/>
                              <w:ind w:firstLineChars="800" w:firstLine="1680"/>
                              <w:jc w:val="center"/>
                              <w:rPr>
                                <w:sz w:val="21"/>
                              </w:rPr>
                            </w:pPr>
                            <w:r>
                              <w:rPr>
                                <w:rFonts w:hint="eastAsia"/>
                                <w:sz w:val="21"/>
                              </w:rPr>
                              <w:t>人</w:t>
                            </w:r>
                          </w:p>
                          <w:p w:rsidR="002F16A0" w:rsidRDefault="002F16A0">
                            <w:pPr>
                              <w:pStyle w:val="2"/>
                              <w:ind w:firstLineChars="0" w:firstLine="0"/>
                              <w:jc w:val="center"/>
                              <w:rPr>
                                <w:sz w:val="18"/>
                              </w:rPr>
                            </w:pPr>
                            <w:r>
                              <w:rPr>
                                <w:rFonts w:hint="eastAsia"/>
                                <w:sz w:val="18"/>
                              </w:rPr>
                              <w:t>（　　　年　月　　日現在）</w:t>
                            </w:r>
                          </w:p>
                        </w:tc>
                        <w:tc>
                          <w:tcPr>
                            <w:tcW w:w="2743" w:type="dxa"/>
                            <w:vAlign w:val="center"/>
                          </w:tcPr>
                          <w:p w:rsidR="002F16A0" w:rsidRDefault="002F16A0">
                            <w:pPr>
                              <w:pStyle w:val="2"/>
                              <w:ind w:firstLineChars="0" w:firstLine="0"/>
                              <w:jc w:val="center"/>
                              <w:rPr>
                                <w:sz w:val="21"/>
                              </w:rPr>
                            </w:pPr>
                            <w:r>
                              <w:rPr>
                                <w:rFonts w:hint="eastAsia"/>
                                <w:sz w:val="21"/>
                              </w:rPr>
                              <w:t>全事業所の常用雇用者数</w:t>
                            </w:r>
                          </w:p>
                        </w:tc>
                        <w:tc>
                          <w:tcPr>
                            <w:tcW w:w="2685" w:type="dxa"/>
                            <w:gridSpan w:val="2"/>
                            <w:vAlign w:val="center"/>
                          </w:tcPr>
                          <w:p w:rsidR="002F16A0" w:rsidRDefault="002F16A0">
                            <w:pPr>
                              <w:pStyle w:val="2"/>
                              <w:ind w:firstLineChars="800" w:firstLine="1680"/>
                              <w:jc w:val="center"/>
                              <w:rPr>
                                <w:sz w:val="21"/>
                              </w:rPr>
                            </w:pPr>
                            <w:r>
                              <w:rPr>
                                <w:rFonts w:hint="eastAsia"/>
                                <w:sz w:val="21"/>
                              </w:rPr>
                              <w:t>人</w:t>
                            </w:r>
                          </w:p>
                          <w:p w:rsidR="002F16A0" w:rsidRDefault="002F16A0">
                            <w:pPr>
                              <w:pStyle w:val="2"/>
                              <w:ind w:firstLineChars="0" w:firstLine="0"/>
                              <w:jc w:val="center"/>
                              <w:rPr>
                                <w:sz w:val="18"/>
                              </w:rPr>
                            </w:pPr>
                            <w:r>
                              <w:rPr>
                                <w:rFonts w:hint="eastAsia"/>
                                <w:sz w:val="18"/>
                              </w:rPr>
                              <w:t>（　　　年　月　　日現在）</w:t>
                            </w:r>
                          </w:p>
                        </w:tc>
                      </w:tr>
                      <w:tr w:rsidR="002F16A0">
                        <w:trPr>
                          <w:trHeight w:val="430"/>
                        </w:trPr>
                        <w:tc>
                          <w:tcPr>
                            <w:tcW w:w="3258" w:type="dxa"/>
                            <w:gridSpan w:val="3"/>
                            <w:vAlign w:val="center"/>
                          </w:tcPr>
                          <w:p w:rsidR="002F16A0" w:rsidRDefault="002F16A0">
                            <w:pPr>
                              <w:pStyle w:val="2"/>
                              <w:ind w:firstLineChars="0" w:firstLine="0"/>
                              <w:jc w:val="center"/>
                              <w:rPr>
                                <w:sz w:val="21"/>
                              </w:rPr>
                            </w:pPr>
                            <w:r w:rsidRPr="001D347E">
                              <w:rPr>
                                <w:rFonts w:hint="eastAsia"/>
                                <w:spacing w:val="15"/>
                                <w:kern w:val="0"/>
                                <w:sz w:val="21"/>
                                <w:fitText w:val="2940" w:id="1516430337"/>
                              </w:rPr>
                              <w:t>適正管理化学物質の使用量</w:t>
                            </w:r>
                            <w:r w:rsidRPr="001D347E">
                              <w:rPr>
                                <w:rFonts w:hint="eastAsia"/>
                                <w:spacing w:val="-75"/>
                                <w:kern w:val="0"/>
                                <w:sz w:val="21"/>
                                <w:fitText w:val="2940" w:id="1516430337"/>
                              </w:rPr>
                              <w:t>等</w:t>
                            </w:r>
                          </w:p>
                        </w:tc>
                        <w:tc>
                          <w:tcPr>
                            <w:tcW w:w="6105" w:type="dxa"/>
                            <w:gridSpan w:val="4"/>
                            <w:vAlign w:val="center"/>
                          </w:tcPr>
                          <w:p w:rsidR="002F16A0" w:rsidRDefault="002F16A0">
                            <w:pPr>
                              <w:pStyle w:val="2"/>
                              <w:ind w:firstLineChars="0" w:firstLine="0"/>
                              <w:rPr>
                                <w:sz w:val="21"/>
                              </w:rPr>
                            </w:pPr>
                            <w:r>
                              <w:rPr>
                                <w:rFonts w:hint="eastAsia"/>
                                <w:sz w:val="21"/>
                              </w:rPr>
                              <w:t>△別紙のとおり</w:t>
                            </w:r>
                          </w:p>
                        </w:tc>
                      </w:tr>
                      <w:tr w:rsidR="002F16A0">
                        <w:trPr>
                          <w:trHeight w:val="883"/>
                        </w:trPr>
                        <w:tc>
                          <w:tcPr>
                            <w:tcW w:w="9363" w:type="dxa"/>
                            <w:gridSpan w:val="7"/>
                            <w:tcMar>
                              <w:top w:w="170" w:type="dxa"/>
                            </w:tcMar>
                          </w:tcPr>
                          <w:p w:rsidR="002F16A0" w:rsidRDefault="002F16A0">
                            <w:pPr>
                              <w:pStyle w:val="2"/>
                              <w:ind w:firstLineChars="0" w:firstLine="0"/>
                              <w:rPr>
                                <w:sz w:val="21"/>
                              </w:rPr>
                            </w:pPr>
                            <w:r>
                              <w:rPr>
                                <w:rFonts w:hint="eastAsia"/>
                                <w:sz w:val="21"/>
                              </w:rPr>
                              <w:t>※受付欄</w:t>
                            </w:r>
                          </w:p>
                        </w:tc>
                      </w:tr>
                      <w:tr w:rsidR="002F16A0">
                        <w:trPr>
                          <w:cantSplit/>
                          <w:trHeight w:val="510"/>
                        </w:trPr>
                        <w:tc>
                          <w:tcPr>
                            <w:tcW w:w="1458" w:type="dxa"/>
                            <w:vMerge w:val="restart"/>
                            <w:vAlign w:val="center"/>
                          </w:tcPr>
                          <w:p w:rsidR="002F16A0" w:rsidRDefault="002F16A0">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6"/>
                            <w:tcBorders>
                              <w:bottom w:val="nil"/>
                            </w:tcBorders>
                            <w:vAlign w:val="center"/>
                          </w:tcPr>
                          <w:p w:rsidR="002F16A0" w:rsidRDefault="002F16A0">
                            <w:pPr>
                              <w:pStyle w:val="2"/>
                              <w:ind w:firstLineChars="0" w:firstLine="0"/>
                              <w:rPr>
                                <w:sz w:val="21"/>
                              </w:rPr>
                            </w:pPr>
                            <w:r>
                              <w:rPr>
                                <w:rFonts w:hint="eastAsia"/>
                                <w:sz w:val="21"/>
                              </w:rPr>
                              <w:t>所属</w:t>
                            </w:r>
                          </w:p>
                        </w:tc>
                      </w:tr>
                      <w:tr w:rsidR="002F16A0">
                        <w:trPr>
                          <w:cantSplit/>
                          <w:trHeight w:val="510"/>
                        </w:trPr>
                        <w:tc>
                          <w:tcPr>
                            <w:tcW w:w="1458" w:type="dxa"/>
                            <w:vMerge/>
                            <w:vAlign w:val="center"/>
                          </w:tcPr>
                          <w:p w:rsidR="002F16A0" w:rsidRDefault="002F16A0">
                            <w:pPr>
                              <w:pStyle w:val="2"/>
                              <w:ind w:firstLineChars="0" w:firstLine="0"/>
                              <w:rPr>
                                <w:sz w:val="21"/>
                              </w:rPr>
                            </w:pPr>
                          </w:p>
                        </w:tc>
                        <w:tc>
                          <w:tcPr>
                            <w:tcW w:w="7905" w:type="dxa"/>
                            <w:gridSpan w:val="6"/>
                            <w:tcBorders>
                              <w:top w:val="nil"/>
                              <w:bottom w:val="nil"/>
                            </w:tcBorders>
                            <w:vAlign w:val="center"/>
                          </w:tcPr>
                          <w:p w:rsidR="002F16A0" w:rsidRDefault="002F16A0">
                            <w:pPr>
                              <w:pStyle w:val="2"/>
                              <w:ind w:firstLineChars="0" w:firstLine="0"/>
                              <w:rPr>
                                <w:sz w:val="21"/>
                              </w:rPr>
                            </w:pPr>
                            <w:r>
                              <w:rPr>
                                <w:rFonts w:hint="eastAsia"/>
                                <w:sz w:val="21"/>
                              </w:rPr>
                              <w:t>氏名</w:t>
                            </w:r>
                          </w:p>
                        </w:tc>
                      </w:tr>
                      <w:tr w:rsidR="002F16A0">
                        <w:trPr>
                          <w:cantSplit/>
                          <w:trHeight w:val="510"/>
                        </w:trPr>
                        <w:tc>
                          <w:tcPr>
                            <w:tcW w:w="1458" w:type="dxa"/>
                            <w:vMerge/>
                            <w:vAlign w:val="center"/>
                          </w:tcPr>
                          <w:p w:rsidR="002F16A0" w:rsidRDefault="002F16A0">
                            <w:pPr>
                              <w:pStyle w:val="2"/>
                              <w:ind w:firstLineChars="0" w:firstLine="0"/>
                              <w:rPr>
                                <w:sz w:val="21"/>
                              </w:rPr>
                            </w:pPr>
                          </w:p>
                        </w:tc>
                        <w:tc>
                          <w:tcPr>
                            <w:tcW w:w="7905" w:type="dxa"/>
                            <w:gridSpan w:val="6"/>
                            <w:tcBorders>
                              <w:top w:val="nil"/>
                              <w:bottom w:val="nil"/>
                            </w:tcBorders>
                            <w:vAlign w:val="center"/>
                          </w:tcPr>
                          <w:p w:rsidR="002F16A0" w:rsidRDefault="002F16A0">
                            <w:pPr>
                              <w:pStyle w:val="2"/>
                              <w:ind w:firstLineChars="0" w:firstLine="0"/>
                              <w:rPr>
                                <w:sz w:val="21"/>
                              </w:rPr>
                            </w:pPr>
                            <w:r>
                              <w:rPr>
                                <w:rFonts w:hint="eastAsia"/>
                                <w:sz w:val="21"/>
                              </w:rPr>
                              <w:t>電話番号</w:t>
                            </w:r>
                          </w:p>
                        </w:tc>
                      </w:tr>
                      <w:tr w:rsidR="002F16A0">
                        <w:trPr>
                          <w:cantSplit/>
                          <w:trHeight w:val="510"/>
                        </w:trPr>
                        <w:tc>
                          <w:tcPr>
                            <w:tcW w:w="1458" w:type="dxa"/>
                            <w:vMerge/>
                            <w:vAlign w:val="center"/>
                          </w:tcPr>
                          <w:p w:rsidR="002F16A0" w:rsidRDefault="002F16A0">
                            <w:pPr>
                              <w:pStyle w:val="2"/>
                              <w:ind w:firstLineChars="0" w:firstLine="0"/>
                              <w:rPr>
                                <w:sz w:val="21"/>
                              </w:rPr>
                            </w:pPr>
                          </w:p>
                        </w:tc>
                        <w:tc>
                          <w:tcPr>
                            <w:tcW w:w="7905" w:type="dxa"/>
                            <w:gridSpan w:val="6"/>
                            <w:tcBorders>
                              <w:top w:val="nil"/>
                              <w:bottom w:val="nil"/>
                            </w:tcBorders>
                            <w:vAlign w:val="center"/>
                          </w:tcPr>
                          <w:p w:rsidR="002F16A0" w:rsidRDefault="002F16A0">
                            <w:pPr>
                              <w:pStyle w:val="2"/>
                              <w:ind w:firstLineChars="0" w:firstLine="0"/>
                              <w:rPr>
                                <w:sz w:val="21"/>
                              </w:rPr>
                            </w:pPr>
                            <w:r>
                              <w:rPr>
                                <w:rFonts w:hint="eastAsia"/>
                                <w:sz w:val="21"/>
                              </w:rPr>
                              <w:t>（ファクシミリ番号　　　　　　　　　　　　　　　　　　　　　　　）</w:t>
                            </w:r>
                          </w:p>
                        </w:tc>
                      </w:tr>
                      <w:tr w:rsidR="002F16A0">
                        <w:trPr>
                          <w:cantSplit/>
                          <w:trHeight w:val="510"/>
                        </w:trPr>
                        <w:tc>
                          <w:tcPr>
                            <w:tcW w:w="1458" w:type="dxa"/>
                            <w:vMerge/>
                            <w:vAlign w:val="center"/>
                          </w:tcPr>
                          <w:p w:rsidR="002F16A0" w:rsidRDefault="002F16A0">
                            <w:pPr>
                              <w:pStyle w:val="2"/>
                              <w:ind w:firstLineChars="0" w:firstLine="0"/>
                              <w:rPr>
                                <w:sz w:val="21"/>
                              </w:rPr>
                            </w:pPr>
                          </w:p>
                        </w:tc>
                        <w:tc>
                          <w:tcPr>
                            <w:tcW w:w="7905" w:type="dxa"/>
                            <w:gridSpan w:val="6"/>
                            <w:tcBorders>
                              <w:top w:val="nil"/>
                            </w:tcBorders>
                            <w:vAlign w:val="center"/>
                          </w:tcPr>
                          <w:p w:rsidR="002F16A0" w:rsidRDefault="002F16A0">
                            <w:pPr>
                              <w:pStyle w:val="2"/>
                              <w:ind w:firstLineChars="0" w:firstLine="0"/>
                              <w:rPr>
                                <w:sz w:val="21"/>
                              </w:rPr>
                            </w:pPr>
                            <w:r>
                              <w:rPr>
                                <w:rFonts w:hint="eastAsia"/>
                                <w:sz w:val="21"/>
                              </w:rPr>
                              <w:t>（電子メールアドレス　　　　　　　　　　　　　　　　　　　　　　）</w:t>
                            </w:r>
                          </w:p>
                        </w:tc>
                      </w:tr>
                      <w:tr w:rsidR="002F16A0">
                        <w:trPr>
                          <w:trHeight w:val="1365"/>
                        </w:trPr>
                        <w:tc>
                          <w:tcPr>
                            <w:tcW w:w="9363" w:type="dxa"/>
                            <w:gridSpan w:val="7"/>
                            <w:tcBorders>
                              <w:left w:val="nil"/>
                              <w:bottom w:val="nil"/>
                              <w:right w:val="nil"/>
                            </w:tcBorders>
                          </w:tcPr>
                          <w:p w:rsidR="002F16A0" w:rsidRDefault="002F16A0">
                            <w:pPr>
                              <w:rPr>
                                <w:sz w:val="18"/>
                              </w:rPr>
                            </w:pPr>
                            <w:r>
                              <w:rPr>
                                <w:rFonts w:hint="eastAsia"/>
                                <w:sz w:val="18"/>
                              </w:rPr>
                              <w:t>備考　１　※印の欄には記入しないこと。</w:t>
                            </w:r>
                          </w:p>
                          <w:p w:rsidR="002F16A0" w:rsidRDefault="002F16A0">
                            <w:pPr>
                              <w:ind w:leftChars="257" w:left="900" w:hangingChars="200" w:hanging="360"/>
                              <w:rPr>
                                <w:sz w:val="18"/>
                              </w:rPr>
                            </w:pPr>
                            <w:r>
                              <w:rPr>
                                <w:rFonts w:hint="eastAsia"/>
                                <w:sz w:val="18"/>
                              </w:rPr>
                              <w:t>２　「業種」欄には日本標準産業分類の中分類項目を記入すること。二以上の業種に属する事業を行う事業所にあっては、該当する全業種を記入すること。</w:t>
                            </w:r>
                          </w:p>
                          <w:p w:rsidR="002F16A0" w:rsidRDefault="002F16A0">
                            <w:pPr>
                              <w:ind w:leftChars="257" w:left="900" w:hangingChars="200" w:hanging="360"/>
                            </w:pPr>
                            <w:r>
                              <w:rPr>
                                <w:rFonts w:hint="eastAsia"/>
                                <w:sz w:val="18"/>
                              </w:rPr>
                              <w:t>３　「作業の種類」欄には条例別表第一に掲げる工場の種類又は別表第二に掲げる指定作業場のうち該当するものを記入すること。</w:t>
                            </w:r>
                          </w:p>
                        </w:tc>
                      </w:tr>
                    </w:tbl>
                    <w:p w:rsidR="002F16A0" w:rsidRDefault="002F16A0">
                      <w:pPr>
                        <w:jc w:val="left"/>
                      </w:pPr>
                    </w:p>
                  </w:txbxContent>
                </v:textbox>
                <w10:wrap type="square"/>
              </v:shape>
            </w:pict>
          </mc:Fallback>
        </mc:AlternateContent>
      </w:r>
    </w:p>
    <w:p w:rsidR="002F16A0" w:rsidRDefault="00FB0A67">
      <w:pPr>
        <w:pStyle w:val="a4"/>
        <w:tabs>
          <w:tab w:val="clear" w:pos="4252"/>
          <w:tab w:val="clear" w:pos="8504"/>
        </w:tabs>
        <w:snapToGrid/>
      </w:pPr>
      <w:r>
        <w:rPr>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880110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01100"/>
                        </a:xfrm>
                        <a:prstGeom prst="rect">
                          <a:avLst/>
                        </a:prstGeom>
                        <a:solidFill>
                          <a:srgbClr val="FFFFFF"/>
                        </a:solidFill>
                        <a:ln w="9525">
                          <a:solidFill>
                            <a:srgbClr val="000000"/>
                          </a:solidFill>
                          <a:miter lim="800000"/>
                          <a:headEnd/>
                          <a:tailEnd/>
                        </a:ln>
                      </wps:spPr>
                      <wps:txbx>
                        <w:txbxContent>
                          <w:tbl>
                            <w:tblPr>
                              <w:tblW w:w="0" w:type="auto"/>
                              <w:tblInd w:w="127" w:type="dxa"/>
                              <w:tblCellMar>
                                <w:left w:w="99" w:type="dxa"/>
                                <w:right w:w="99" w:type="dxa"/>
                              </w:tblCellMar>
                              <w:tblLook w:val="0000" w:firstRow="0" w:lastRow="0" w:firstColumn="0" w:lastColumn="0" w:noHBand="0" w:noVBand="0"/>
                            </w:tblPr>
                            <w:tblGrid>
                              <w:gridCol w:w="333"/>
                              <w:gridCol w:w="2919"/>
                              <w:gridCol w:w="2000"/>
                              <w:gridCol w:w="1988"/>
                              <w:gridCol w:w="2051"/>
                            </w:tblGrid>
                            <w:tr w:rsidR="002F16A0">
                              <w:trPr>
                                <w:trHeight w:val="567"/>
                              </w:trPr>
                              <w:tc>
                                <w:tcPr>
                                  <w:tcW w:w="9326" w:type="dxa"/>
                                  <w:gridSpan w:val="5"/>
                                  <w:vAlign w:val="center"/>
                                </w:tcPr>
                                <w:p w:rsidR="002F16A0" w:rsidRDefault="002F16A0">
                                  <w:pPr>
                                    <w:pStyle w:val="a4"/>
                                    <w:tabs>
                                      <w:tab w:val="clear" w:pos="4252"/>
                                      <w:tab w:val="clear" w:pos="8504"/>
                                    </w:tabs>
                                    <w:snapToGrid/>
                                    <w:jc w:val="center"/>
                                  </w:pPr>
                                  <w:r w:rsidRPr="001D347E">
                                    <w:rPr>
                                      <w:rFonts w:hint="eastAsia"/>
                                      <w:spacing w:val="120"/>
                                      <w:kern w:val="0"/>
                                      <w:sz w:val="24"/>
                                      <w:fitText w:val="6300" w:id="1516482560"/>
                                    </w:rPr>
                                    <w:t>適正管理化学物質の使用量</w:t>
                                  </w:r>
                                  <w:r w:rsidRPr="001D347E">
                                    <w:rPr>
                                      <w:rFonts w:hint="eastAsia"/>
                                      <w:spacing w:val="150"/>
                                      <w:kern w:val="0"/>
                                      <w:sz w:val="24"/>
                                      <w:fitText w:val="6300" w:id="1516482560"/>
                                    </w:rPr>
                                    <w:t>等</w:t>
                                  </w: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032" w:type="dxa"/>
                                  <w:gridSpan w:val="2"/>
                                  <w:vAlign w:val="center"/>
                                </w:tcPr>
                                <w:p w:rsidR="002F16A0" w:rsidRDefault="002F16A0">
                                  <w:pPr>
                                    <w:ind w:left="6264" w:hangingChars="270" w:hanging="6264"/>
                                    <w:rPr>
                                      <w:sz w:val="20"/>
                                    </w:rPr>
                                  </w:pPr>
                                  <w:r w:rsidRPr="001D347E">
                                    <w:rPr>
                                      <w:rFonts w:hint="eastAsia"/>
                                      <w:spacing w:val="1060"/>
                                      <w:kern w:val="0"/>
                                      <w:sz w:val="20"/>
                                      <w:fitText w:val="2520" w:id="1516490753"/>
                                    </w:rPr>
                                    <w:t>番</w:t>
                                  </w:r>
                                  <w:r w:rsidRPr="001D347E">
                                    <w:rPr>
                                      <w:rFonts w:hint="eastAsia"/>
                                      <w:kern w:val="0"/>
                                      <w:sz w:val="20"/>
                                      <w:fitText w:val="2520" w:id="1516490753"/>
                                    </w:rPr>
                                    <w:t>号</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032" w:type="dxa"/>
                                  <w:gridSpan w:val="2"/>
                                  <w:vAlign w:val="center"/>
                                </w:tcPr>
                                <w:p w:rsidR="002F16A0" w:rsidRDefault="002F16A0">
                                  <w:pPr>
                                    <w:ind w:left="783" w:hangingChars="270" w:hanging="783"/>
                                    <w:rPr>
                                      <w:sz w:val="20"/>
                                    </w:rPr>
                                  </w:pPr>
                                  <w:r w:rsidRPr="001D347E">
                                    <w:rPr>
                                      <w:rFonts w:hint="eastAsia"/>
                                      <w:spacing w:val="45"/>
                                      <w:kern w:val="0"/>
                                      <w:sz w:val="20"/>
                                      <w:fitText w:val="2520" w:id="1516490752"/>
                                    </w:rPr>
                                    <w:t>適正管理化学物質</w:t>
                                  </w:r>
                                  <w:r w:rsidRPr="001D347E">
                                    <w:rPr>
                                      <w:rFonts w:hint="eastAsia"/>
                                      <w:kern w:val="0"/>
                                      <w:sz w:val="20"/>
                                      <w:fitText w:val="2520" w:id="1516490752"/>
                                    </w:rPr>
                                    <w:t>名</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3032" w:type="dxa"/>
                                  <w:gridSpan w:val="2"/>
                                  <w:vAlign w:val="center"/>
                                </w:tcPr>
                                <w:p w:rsidR="002F16A0" w:rsidRDefault="002F16A0">
                                  <w:pPr>
                                    <w:rPr>
                                      <w:sz w:val="20"/>
                                    </w:rPr>
                                  </w:pPr>
                                  <w:r>
                                    <w:rPr>
                                      <w:rFonts w:hint="eastAsia"/>
                                      <w:spacing w:val="111"/>
                                      <w:kern w:val="0"/>
                                      <w:sz w:val="20"/>
                                      <w:fitText w:val="1470" w:id="1516490498"/>
                                    </w:rPr>
                                    <w:t>使用目</w:t>
                                  </w:r>
                                  <w:r>
                                    <w:rPr>
                                      <w:rFonts w:hint="eastAsia"/>
                                      <w:spacing w:val="2"/>
                                      <w:kern w:val="0"/>
                                      <w:sz w:val="20"/>
                                      <w:fitText w:val="1470" w:id="1516490498"/>
                                    </w:rPr>
                                    <w:t>的</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2F16A0" w:rsidRDefault="002F16A0">
                                  <w:pPr>
                                    <w:ind w:left="1712" w:hangingChars="270" w:hanging="1712"/>
                                    <w:rPr>
                                      <w:sz w:val="20"/>
                                    </w:rPr>
                                  </w:pPr>
                                  <w:r>
                                    <w:rPr>
                                      <w:rFonts w:hint="eastAsia"/>
                                      <w:spacing w:val="217"/>
                                      <w:kern w:val="0"/>
                                      <w:sz w:val="20"/>
                                      <w:fitText w:val="1470" w:id="1516490497"/>
                                    </w:rPr>
                                    <w:t>使用</w:t>
                                  </w:r>
                                  <w:r>
                                    <w:rPr>
                                      <w:rFonts w:hint="eastAsia"/>
                                      <w:spacing w:val="1"/>
                                      <w:kern w:val="0"/>
                                      <w:sz w:val="20"/>
                                      <w:fitText w:val="1470" w:id="1516490497"/>
                                    </w:rPr>
                                    <w:t>量</w:t>
                                  </w:r>
                                  <w:r>
                                    <w:rPr>
                                      <w:rFonts w:hint="eastAsia"/>
                                      <w:sz w:val="20"/>
                                    </w:rPr>
                                    <w:t xml:space="preserve">　（</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2F16A0" w:rsidRDefault="002F16A0">
                                  <w:pPr>
                                    <w:ind w:left="1712" w:hangingChars="270" w:hanging="1712"/>
                                    <w:rPr>
                                      <w:sz w:val="20"/>
                                    </w:rPr>
                                  </w:pPr>
                                  <w:r>
                                    <w:rPr>
                                      <w:rFonts w:hint="eastAsia"/>
                                      <w:spacing w:val="217"/>
                                      <w:kern w:val="0"/>
                                      <w:sz w:val="20"/>
                                      <w:fitText w:val="1470" w:id="1516490496"/>
                                    </w:rPr>
                                    <w:t>製造</w:t>
                                  </w:r>
                                  <w:r>
                                    <w:rPr>
                                      <w:rFonts w:hint="eastAsia"/>
                                      <w:spacing w:val="1"/>
                                      <w:kern w:val="0"/>
                                      <w:sz w:val="20"/>
                                      <w:fitText w:val="1470" w:id="1516490496"/>
                                    </w:rPr>
                                    <w:t>量</w:t>
                                  </w:r>
                                  <w:r>
                                    <w:rPr>
                                      <w:rFonts w:hint="eastAsia"/>
                                      <w:sz w:val="20"/>
                                    </w:rPr>
                                    <w:t xml:space="preserve">　（</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2F16A0" w:rsidRDefault="002F16A0">
                                  <w:pPr>
                                    <w:ind w:left="540" w:hangingChars="270" w:hanging="540"/>
                                    <w:rPr>
                                      <w:sz w:val="20"/>
                                    </w:rPr>
                                  </w:pPr>
                                  <w:r>
                                    <w:rPr>
                                      <w:rFonts w:hint="eastAsia"/>
                                      <w:sz w:val="20"/>
                                    </w:rPr>
                                    <w:t>製品としての出荷量（</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032" w:type="dxa"/>
                                  <w:gridSpan w:val="2"/>
                                  <w:tcBorders>
                                    <w:bottom w:val="nil"/>
                                  </w:tcBorders>
                                  <w:vAlign w:val="center"/>
                                </w:tcPr>
                                <w:p w:rsidR="002F16A0" w:rsidRDefault="002F16A0">
                                  <w:pPr>
                                    <w:ind w:left="540" w:hangingChars="270" w:hanging="540"/>
                                    <w:rPr>
                                      <w:sz w:val="20"/>
                                    </w:rPr>
                                  </w:pPr>
                                  <w:r>
                                    <w:rPr>
                                      <w:rFonts w:hint="eastAsia"/>
                                      <w:sz w:val="20"/>
                                    </w:rPr>
                                    <w:t>環境への排出量　（</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2F16A0" w:rsidRDefault="002F16A0">
                                  <w:pPr>
                                    <w:ind w:left="540" w:hangingChars="270" w:hanging="540"/>
                                    <w:jc w:val="center"/>
                                    <w:rPr>
                                      <w:sz w:val="20"/>
                                    </w:rPr>
                                  </w:pPr>
                                </w:p>
                              </w:tc>
                              <w:tc>
                                <w:tcPr>
                                  <w:tcW w:w="2700" w:type="dxa"/>
                                  <w:vAlign w:val="center"/>
                                </w:tcPr>
                                <w:p w:rsidR="002F16A0" w:rsidRDefault="002F16A0">
                                  <w:pPr>
                                    <w:ind w:left="2295" w:hangingChars="270" w:hanging="2295"/>
                                    <w:jc w:val="center"/>
                                    <w:rPr>
                                      <w:sz w:val="20"/>
                                    </w:rPr>
                                  </w:pPr>
                                  <w:r w:rsidRPr="001D347E">
                                    <w:rPr>
                                      <w:rFonts w:hint="eastAsia"/>
                                      <w:spacing w:val="325"/>
                                      <w:kern w:val="0"/>
                                      <w:sz w:val="20"/>
                                      <w:fitText w:val="1050" w:id="1516490242"/>
                                    </w:rPr>
                                    <w:t>大</w:t>
                                  </w:r>
                                  <w:r w:rsidRPr="001D347E">
                                    <w:rPr>
                                      <w:rFonts w:hint="eastAsia"/>
                                      <w:kern w:val="0"/>
                                      <w:sz w:val="20"/>
                                      <w:fitText w:val="1050" w:id="1516490242"/>
                                    </w:rPr>
                                    <w:t>気</w:t>
                                  </w:r>
                                  <w:r>
                                    <w:rPr>
                                      <w:rFonts w:hint="eastAsia"/>
                                      <w:sz w:val="20"/>
                                    </w:rPr>
                                    <w:t xml:space="preserve">　（</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ign w:val="center"/>
                                </w:tcPr>
                                <w:p w:rsidR="002F16A0" w:rsidRDefault="002F16A0">
                                  <w:pPr>
                                    <w:ind w:left="540" w:hangingChars="270" w:hanging="540"/>
                                    <w:jc w:val="center"/>
                                    <w:rPr>
                                      <w:sz w:val="20"/>
                                    </w:rPr>
                                  </w:pPr>
                                </w:p>
                              </w:tc>
                              <w:tc>
                                <w:tcPr>
                                  <w:tcW w:w="2700" w:type="dxa"/>
                                  <w:vAlign w:val="center"/>
                                </w:tcPr>
                                <w:p w:rsidR="002F16A0" w:rsidRDefault="002F16A0">
                                  <w:pPr>
                                    <w:ind w:left="605" w:hangingChars="270" w:hanging="605"/>
                                    <w:jc w:val="center"/>
                                    <w:rPr>
                                      <w:sz w:val="20"/>
                                    </w:rPr>
                                  </w:pPr>
                                  <w:r w:rsidRPr="001D347E">
                                    <w:rPr>
                                      <w:rFonts w:hint="eastAsia"/>
                                      <w:spacing w:val="12"/>
                                      <w:kern w:val="0"/>
                                      <w:sz w:val="20"/>
                                      <w:fitText w:val="1050" w:id="1516490241"/>
                                    </w:rPr>
                                    <w:t>公共用水</w:t>
                                  </w:r>
                                  <w:r w:rsidRPr="001D347E">
                                    <w:rPr>
                                      <w:rFonts w:hint="eastAsia"/>
                                      <w:spacing w:val="-23"/>
                                      <w:kern w:val="0"/>
                                      <w:sz w:val="20"/>
                                      <w:fitText w:val="1050" w:id="1516490241"/>
                                    </w:rPr>
                                    <w:t>域</w:t>
                                  </w:r>
                                  <w:r>
                                    <w:rPr>
                                      <w:rFonts w:hint="eastAsia"/>
                                      <w:sz w:val="20"/>
                                    </w:rPr>
                                    <w:t xml:space="preserve">　（</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8"/>
                              </w:trPr>
                              <w:tc>
                                <w:tcPr>
                                  <w:tcW w:w="332" w:type="dxa"/>
                                  <w:vMerge/>
                                  <w:vAlign w:val="center"/>
                                </w:tcPr>
                                <w:p w:rsidR="002F16A0" w:rsidRDefault="002F16A0">
                                  <w:pPr>
                                    <w:ind w:left="540" w:hangingChars="270" w:hanging="540"/>
                                    <w:jc w:val="center"/>
                                    <w:rPr>
                                      <w:sz w:val="20"/>
                                    </w:rPr>
                                  </w:pPr>
                                </w:p>
                              </w:tc>
                              <w:tc>
                                <w:tcPr>
                                  <w:tcW w:w="2700" w:type="dxa"/>
                                  <w:vAlign w:val="center"/>
                                </w:tcPr>
                                <w:p w:rsidR="002F16A0" w:rsidRDefault="002F16A0">
                                  <w:pPr>
                                    <w:ind w:left="1145" w:hangingChars="270" w:hanging="1145"/>
                                    <w:jc w:val="center"/>
                                    <w:rPr>
                                      <w:sz w:val="20"/>
                                    </w:rPr>
                                  </w:pPr>
                                  <w:r>
                                    <w:rPr>
                                      <w:rFonts w:hint="eastAsia"/>
                                      <w:spacing w:val="112"/>
                                      <w:kern w:val="0"/>
                                      <w:sz w:val="20"/>
                                      <w:fitText w:val="1050" w:id="1516490240"/>
                                    </w:rPr>
                                    <w:t>その</w:t>
                                  </w:r>
                                  <w:r>
                                    <w:rPr>
                                      <w:rFonts w:hint="eastAsia"/>
                                      <w:spacing w:val="1"/>
                                      <w:kern w:val="0"/>
                                      <w:sz w:val="20"/>
                                      <w:fitText w:val="1050" w:id="1516490240"/>
                                    </w:rPr>
                                    <w:t>他</w:t>
                                  </w:r>
                                  <w:r>
                                    <w:rPr>
                                      <w:rFonts w:hint="eastAsia"/>
                                      <w:sz w:val="20"/>
                                    </w:rPr>
                                    <w:t xml:space="preserve">　（</w:t>
                                  </w:r>
                                  <w:r>
                                    <w:rPr>
                                      <w:rFonts w:hint="eastAsia"/>
                                      <w:sz w:val="20"/>
                                    </w:rPr>
                                    <w:t>kg</w:t>
                                  </w:r>
                                  <w:r>
                                    <w:rPr>
                                      <w:rFonts w:hint="eastAsia"/>
                                      <w:sz w:val="20"/>
                                    </w:rPr>
                                    <w:t>／年）</w:t>
                                  </w:r>
                                </w:p>
                                <w:p w:rsidR="002F16A0" w:rsidRDefault="002F16A0">
                                  <w:pPr>
                                    <w:ind w:left="540" w:hangingChars="270" w:hanging="540"/>
                                    <w:jc w:val="center"/>
                                    <w:rPr>
                                      <w:sz w:val="20"/>
                                    </w:rPr>
                                  </w:pPr>
                                  <w:r>
                                    <w:rPr>
                                      <w:rFonts w:hint="eastAsia"/>
                                      <w:sz w:val="20"/>
                                    </w:rPr>
                                    <w:t>（　　　　　　　　）</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tcBorders>
                                    <w:bottom w:val="nil"/>
                                  </w:tcBorders>
                                  <w:vAlign w:val="center"/>
                                </w:tcPr>
                                <w:p w:rsidR="002F16A0" w:rsidRDefault="002F16A0">
                                  <w:pPr>
                                    <w:ind w:left="540" w:hangingChars="270" w:hanging="540"/>
                                    <w:jc w:val="center"/>
                                    <w:rPr>
                                      <w:sz w:val="20"/>
                                    </w:rPr>
                                  </w:pPr>
                                  <w:r>
                                    <w:rPr>
                                      <w:rFonts w:hint="eastAsia"/>
                                      <w:sz w:val="20"/>
                                    </w:rPr>
                                    <w:t>事業所外への移動量（</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2F16A0" w:rsidRDefault="002F16A0">
                                  <w:pPr>
                                    <w:ind w:left="540" w:hangingChars="270" w:hanging="540"/>
                                    <w:jc w:val="center"/>
                                    <w:rPr>
                                      <w:sz w:val="20"/>
                                    </w:rPr>
                                  </w:pPr>
                                </w:p>
                              </w:tc>
                              <w:tc>
                                <w:tcPr>
                                  <w:tcW w:w="2700" w:type="dxa"/>
                                  <w:vAlign w:val="center"/>
                                </w:tcPr>
                                <w:p w:rsidR="002F16A0" w:rsidRDefault="002F16A0">
                                  <w:pPr>
                                    <w:ind w:left="1431" w:hangingChars="270" w:hanging="1431"/>
                                    <w:jc w:val="center"/>
                                    <w:rPr>
                                      <w:sz w:val="20"/>
                                    </w:rPr>
                                  </w:pPr>
                                  <w:r w:rsidRPr="001D347E">
                                    <w:rPr>
                                      <w:rFonts w:hint="eastAsia"/>
                                      <w:spacing w:val="165"/>
                                      <w:kern w:val="0"/>
                                      <w:sz w:val="20"/>
                                      <w:fitText w:val="1260" w:id="1516489985"/>
                                    </w:rPr>
                                    <w:t>廃棄</w:t>
                                  </w:r>
                                  <w:r w:rsidRPr="001D347E">
                                    <w:rPr>
                                      <w:rFonts w:hint="eastAsia"/>
                                      <w:kern w:val="0"/>
                                      <w:sz w:val="20"/>
                                      <w:fitText w:val="1260" w:id="1516489985"/>
                                    </w:rPr>
                                    <w:t>物</w:t>
                                  </w:r>
                                  <w:r>
                                    <w:rPr>
                                      <w:rFonts w:hint="eastAsia"/>
                                      <w:kern w:val="0"/>
                                      <w:sz w:val="20"/>
                                    </w:rPr>
                                    <w:t xml:space="preserve"> </w:t>
                                  </w:r>
                                  <w:r>
                                    <w:rPr>
                                      <w:rFonts w:hint="eastAsia"/>
                                      <w:sz w:val="20"/>
                                    </w:rPr>
                                    <w:t xml:space="preserve">　（</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tcBorders>
                                    <w:top w:val="nil"/>
                                  </w:tcBorders>
                                  <w:vAlign w:val="center"/>
                                </w:tcPr>
                                <w:p w:rsidR="002F16A0" w:rsidRDefault="002F16A0">
                                  <w:pPr>
                                    <w:ind w:left="540" w:hangingChars="270" w:hanging="540"/>
                                    <w:jc w:val="center"/>
                                    <w:rPr>
                                      <w:sz w:val="20"/>
                                    </w:rPr>
                                  </w:pPr>
                                </w:p>
                              </w:tc>
                              <w:tc>
                                <w:tcPr>
                                  <w:tcW w:w="2700" w:type="dxa"/>
                                  <w:vAlign w:val="center"/>
                                </w:tcPr>
                                <w:p w:rsidR="002F16A0" w:rsidRDefault="002F16A0">
                                  <w:pPr>
                                    <w:ind w:left="540" w:hangingChars="270" w:hanging="540"/>
                                    <w:jc w:val="center"/>
                                    <w:rPr>
                                      <w:sz w:val="20"/>
                                    </w:rPr>
                                  </w:pPr>
                                  <w:r>
                                    <w:rPr>
                                      <w:rFonts w:hint="eastAsia"/>
                                      <w:sz w:val="20"/>
                                    </w:rPr>
                                    <w:t>廃水（下水道）　（</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5"/>
                              </w:trPr>
                              <w:tc>
                                <w:tcPr>
                                  <w:tcW w:w="7228" w:type="dxa"/>
                                  <w:gridSpan w:val="4"/>
                                  <w:vAlign w:val="center"/>
                                </w:tcPr>
                                <w:p w:rsidR="002F16A0" w:rsidRDefault="002F16A0">
                                  <w:pPr>
                                    <w:rPr>
                                      <w:sz w:val="20"/>
                                    </w:rPr>
                                  </w:pPr>
                                  <w:r>
                                    <w:rPr>
                                      <w:rFonts w:hint="eastAsia"/>
                                      <w:sz w:val="20"/>
                                    </w:rPr>
                                    <w:t>特定化学物質の環境への排出量の把握等及び管理の改善の促進に関する法律（平成１１年法律第８６号）第５条第２項の規定による主務大臣への排出量等の届出の有無</w:t>
                                  </w:r>
                                </w:p>
                              </w:tc>
                              <w:tc>
                                <w:tcPr>
                                  <w:tcW w:w="2098" w:type="dxa"/>
                                  <w:vAlign w:val="center"/>
                                </w:tcPr>
                                <w:p w:rsidR="002F16A0" w:rsidRDefault="002F16A0">
                                  <w:pPr>
                                    <w:ind w:left="567" w:hangingChars="270" w:hanging="567"/>
                                    <w:jc w:val="center"/>
                                  </w:pPr>
                                  <w:r>
                                    <w:rPr>
                                      <w:rFonts w:hint="eastAsia"/>
                                    </w:rPr>
                                    <w:t>有・無</w:t>
                                  </w: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9326" w:type="dxa"/>
                                  <w:gridSpan w:val="5"/>
                                  <w:tcBorders>
                                    <w:left w:val="nil"/>
                                    <w:bottom w:val="nil"/>
                                    <w:right w:val="nil"/>
                                  </w:tcBorders>
                                </w:tcPr>
                                <w:p w:rsidR="002F16A0" w:rsidRDefault="002F16A0">
                                  <w:pPr>
                                    <w:ind w:left="486" w:hangingChars="270" w:hanging="486"/>
                                    <w:jc w:val="left"/>
                                    <w:rPr>
                                      <w:sz w:val="18"/>
                                    </w:rPr>
                                  </w:pPr>
                                  <w:r>
                                    <w:rPr>
                                      <w:rFonts w:hint="eastAsia"/>
                                      <w:sz w:val="18"/>
                                    </w:rPr>
                                    <w:t>備考　１　｢番号｣欄には、施行規則別表第</w:t>
                                  </w:r>
                                  <w:r>
                                    <w:rPr>
                                      <w:rFonts w:hint="eastAsia"/>
                                      <w:sz w:val="18"/>
                                    </w:rPr>
                                    <w:t>11</w:t>
                                  </w:r>
                                  <w:r>
                                    <w:rPr>
                                      <w:rFonts w:hint="eastAsia"/>
                                      <w:sz w:val="18"/>
                                    </w:rPr>
                                    <w:t>に掲げる適正管理化学物質の該当する号を記入すること。</w:t>
                                  </w:r>
                                </w:p>
                                <w:p w:rsidR="002F16A0" w:rsidRDefault="002F16A0">
                                  <w:pPr>
                                    <w:ind w:left="720" w:hangingChars="400" w:hanging="720"/>
                                    <w:jc w:val="left"/>
                                    <w:rPr>
                                      <w:sz w:val="18"/>
                                    </w:rPr>
                                  </w:pPr>
                                  <w:r>
                                    <w:rPr>
                                      <w:rFonts w:hint="eastAsia"/>
                                      <w:sz w:val="18"/>
                                    </w:rPr>
                                    <w:t xml:space="preserve">　　　２　｢使用量｣欄には、当該年度期首在庫量に当該年度の購入量を加算し、当該年度期末在庫量を差し引いた量を記入すること。</w:t>
                                  </w:r>
                                </w:p>
                                <w:p w:rsidR="002F16A0" w:rsidRDefault="002F16A0">
                                  <w:pPr>
                                    <w:ind w:left="486" w:hangingChars="270" w:hanging="486"/>
                                    <w:jc w:val="left"/>
                                    <w:rPr>
                                      <w:sz w:val="18"/>
                                    </w:rPr>
                                  </w:pPr>
                                  <w:r>
                                    <w:rPr>
                                      <w:rFonts w:hint="eastAsia"/>
                                      <w:sz w:val="18"/>
                                    </w:rPr>
                                    <w:t xml:space="preserve">　　　３　｢製品としての出荷量｣欄には、製品としての出荷量又は製品に含まれて出荷された量を記入すること。</w:t>
                                  </w:r>
                                </w:p>
                                <w:p w:rsidR="002F16A0" w:rsidRDefault="002F16A0">
                                  <w:pPr>
                                    <w:ind w:left="486" w:hangingChars="270" w:hanging="486"/>
                                    <w:jc w:val="left"/>
                                    <w:rPr>
                                      <w:sz w:val="18"/>
                                    </w:rPr>
                                  </w:pPr>
                                  <w:r>
                                    <w:rPr>
                                      <w:rFonts w:hint="eastAsia"/>
                                      <w:sz w:val="18"/>
                                    </w:rPr>
                                    <w:t xml:space="preserve">　　　４　｢その他｣欄には、具体的に記入すること。</w:t>
                                  </w:r>
                                </w:p>
                                <w:p w:rsidR="002F16A0" w:rsidRDefault="002F16A0">
                                  <w:pPr>
                                    <w:ind w:left="486" w:hangingChars="270" w:hanging="486"/>
                                    <w:jc w:val="left"/>
                                    <w:rPr>
                                      <w:sz w:val="18"/>
                                    </w:rPr>
                                  </w:pPr>
                                  <w:r>
                                    <w:rPr>
                                      <w:rFonts w:hint="eastAsia"/>
                                      <w:sz w:val="18"/>
                                    </w:rPr>
                                    <w:t xml:space="preserve">　　　５　別紙が</w:t>
                                  </w:r>
                                  <w:r>
                                    <w:rPr>
                                      <w:rFonts w:hint="eastAsia"/>
                                      <w:sz w:val="18"/>
                                    </w:rPr>
                                    <w:t>2</w:t>
                                  </w:r>
                                  <w:r>
                                    <w:rPr>
                                      <w:rFonts w:hint="eastAsia"/>
                                      <w:sz w:val="18"/>
                                    </w:rPr>
                                    <w:t>枚以上になる場合は、それぞれに番号をつけること。</w:t>
                                  </w:r>
                                </w:p>
                              </w:tc>
                            </w:tr>
                          </w:tbl>
                          <w:p w:rsidR="002F16A0" w:rsidRDefault="002F16A0">
                            <w:pPr>
                              <w:jc w:val="lef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0;width:486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">
                <v:textbox>
                  <w:txbxContent>
                    <w:tbl>
                      <w:tblPr>
                        <w:tblW w:w="0" w:type="auto"/>
                        <w:tblInd w:w="127" w:type="dxa"/>
                        <w:tblCellMar>
                          <w:left w:w="99" w:type="dxa"/>
                          <w:right w:w="99" w:type="dxa"/>
                        </w:tblCellMar>
                        <w:tblLook w:val="0000" w:firstRow="0" w:lastRow="0" w:firstColumn="0" w:lastColumn="0" w:noHBand="0" w:noVBand="0"/>
                      </w:tblPr>
                      <w:tblGrid>
                        <w:gridCol w:w="333"/>
                        <w:gridCol w:w="2919"/>
                        <w:gridCol w:w="2000"/>
                        <w:gridCol w:w="1988"/>
                        <w:gridCol w:w="2051"/>
                      </w:tblGrid>
                      <w:tr w:rsidR="002F16A0">
                        <w:trPr>
                          <w:trHeight w:val="567"/>
                        </w:trPr>
                        <w:tc>
                          <w:tcPr>
                            <w:tcW w:w="9326" w:type="dxa"/>
                            <w:gridSpan w:val="5"/>
                            <w:vAlign w:val="center"/>
                          </w:tcPr>
                          <w:p w:rsidR="002F16A0" w:rsidRDefault="002F16A0">
                            <w:pPr>
                              <w:pStyle w:val="a4"/>
                              <w:tabs>
                                <w:tab w:val="clear" w:pos="4252"/>
                                <w:tab w:val="clear" w:pos="8504"/>
                              </w:tabs>
                              <w:snapToGrid/>
                              <w:jc w:val="center"/>
                            </w:pPr>
                            <w:r w:rsidRPr="001D347E">
                              <w:rPr>
                                <w:rFonts w:hint="eastAsia"/>
                                <w:spacing w:val="120"/>
                                <w:kern w:val="0"/>
                                <w:sz w:val="24"/>
                                <w:fitText w:val="6300" w:id="1516482560"/>
                              </w:rPr>
                              <w:t>適正管理化学物質の使用量</w:t>
                            </w:r>
                            <w:r w:rsidRPr="001D347E">
                              <w:rPr>
                                <w:rFonts w:hint="eastAsia"/>
                                <w:spacing w:val="150"/>
                                <w:kern w:val="0"/>
                                <w:sz w:val="24"/>
                                <w:fitText w:val="6300" w:id="1516482560"/>
                              </w:rPr>
                              <w:t>等</w:t>
                            </w: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032" w:type="dxa"/>
                            <w:gridSpan w:val="2"/>
                            <w:vAlign w:val="center"/>
                          </w:tcPr>
                          <w:p w:rsidR="002F16A0" w:rsidRDefault="002F16A0">
                            <w:pPr>
                              <w:ind w:left="6264" w:hangingChars="270" w:hanging="6264"/>
                              <w:rPr>
                                <w:sz w:val="20"/>
                              </w:rPr>
                            </w:pPr>
                            <w:r w:rsidRPr="001D347E">
                              <w:rPr>
                                <w:rFonts w:hint="eastAsia"/>
                                <w:spacing w:val="1060"/>
                                <w:kern w:val="0"/>
                                <w:sz w:val="20"/>
                                <w:fitText w:val="2520" w:id="1516490753"/>
                              </w:rPr>
                              <w:t>番</w:t>
                            </w:r>
                            <w:r w:rsidRPr="001D347E">
                              <w:rPr>
                                <w:rFonts w:hint="eastAsia"/>
                                <w:kern w:val="0"/>
                                <w:sz w:val="20"/>
                                <w:fitText w:val="2520" w:id="1516490753"/>
                              </w:rPr>
                              <w:t>号</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032" w:type="dxa"/>
                            <w:gridSpan w:val="2"/>
                            <w:vAlign w:val="center"/>
                          </w:tcPr>
                          <w:p w:rsidR="002F16A0" w:rsidRDefault="002F16A0">
                            <w:pPr>
                              <w:ind w:left="783" w:hangingChars="270" w:hanging="783"/>
                              <w:rPr>
                                <w:sz w:val="20"/>
                              </w:rPr>
                            </w:pPr>
                            <w:r w:rsidRPr="001D347E">
                              <w:rPr>
                                <w:rFonts w:hint="eastAsia"/>
                                <w:spacing w:val="45"/>
                                <w:kern w:val="0"/>
                                <w:sz w:val="20"/>
                                <w:fitText w:val="2520" w:id="1516490752"/>
                              </w:rPr>
                              <w:t>適正管理化学物質</w:t>
                            </w:r>
                            <w:r w:rsidRPr="001D347E">
                              <w:rPr>
                                <w:rFonts w:hint="eastAsia"/>
                                <w:kern w:val="0"/>
                                <w:sz w:val="20"/>
                                <w:fitText w:val="2520" w:id="1516490752"/>
                              </w:rPr>
                              <w:t>名</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3032" w:type="dxa"/>
                            <w:gridSpan w:val="2"/>
                            <w:vAlign w:val="center"/>
                          </w:tcPr>
                          <w:p w:rsidR="002F16A0" w:rsidRDefault="002F16A0">
                            <w:pPr>
                              <w:rPr>
                                <w:sz w:val="20"/>
                              </w:rPr>
                            </w:pPr>
                            <w:r>
                              <w:rPr>
                                <w:rFonts w:hint="eastAsia"/>
                                <w:spacing w:val="111"/>
                                <w:kern w:val="0"/>
                                <w:sz w:val="20"/>
                                <w:fitText w:val="1470" w:id="1516490498"/>
                              </w:rPr>
                              <w:t>使用目</w:t>
                            </w:r>
                            <w:r>
                              <w:rPr>
                                <w:rFonts w:hint="eastAsia"/>
                                <w:spacing w:val="2"/>
                                <w:kern w:val="0"/>
                                <w:sz w:val="20"/>
                                <w:fitText w:val="1470" w:id="1516490498"/>
                              </w:rPr>
                              <w:t>的</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2F16A0" w:rsidRDefault="002F16A0">
                            <w:pPr>
                              <w:ind w:left="1712" w:hangingChars="270" w:hanging="1712"/>
                              <w:rPr>
                                <w:sz w:val="20"/>
                              </w:rPr>
                            </w:pPr>
                            <w:r>
                              <w:rPr>
                                <w:rFonts w:hint="eastAsia"/>
                                <w:spacing w:val="217"/>
                                <w:kern w:val="0"/>
                                <w:sz w:val="20"/>
                                <w:fitText w:val="1470" w:id="1516490497"/>
                              </w:rPr>
                              <w:t>使用</w:t>
                            </w:r>
                            <w:r>
                              <w:rPr>
                                <w:rFonts w:hint="eastAsia"/>
                                <w:spacing w:val="1"/>
                                <w:kern w:val="0"/>
                                <w:sz w:val="20"/>
                                <w:fitText w:val="1470" w:id="1516490497"/>
                              </w:rPr>
                              <w:t>量</w:t>
                            </w:r>
                            <w:r>
                              <w:rPr>
                                <w:rFonts w:hint="eastAsia"/>
                                <w:sz w:val="20"/>
                              </w:rPr>
                              <w:t xml:space="preserve">　（</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2F16A0" w:rsidRDefault="002F16A0">
                            <w:pPr>
                              <w:ind w:left="1712" w:hangingChars="270" w:hanging="1712"/>
                              <w:rPr>
                                <w:sz w:val="20"/>
                              </w:rPr>
                            </w:pPr>
                            <w:r>
                              <w:rPr>
                                <w:rFonts w:hint="eastAsia"/>
                                <w:spacing w:val="217"/>
                                <w:kern w:val="0"/>
                                <w:sz w:val="20"/>
                                <w:fitText w:val="1470" w:id="1516490496"/>
                              </w:rPr>
                              <w:t>製造</w:t>
                            </w:r>
                            <w:r>
                              <w:rPr>
                                <w:rFonts w:hint="eastAsia"/>
                                <w:spacing w:val="1"/>
                                <w:kern w:val="0"/>
                                <w:sz w:val="20"/>
                                <w:fitText w:val="1470" w:id="1516490496"/>
                              </w:rPr>
                              <w:t>量</w:t>
                            </w:r>
                            <w:r>
                              <w:rPr>
                                <w:rFonts w:hint="eastAsia"/>
                                <w:sz w:val="20"/>
                              </w:rPr>
                              <w:t xml:space="preserve">　（</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2F16A0" w:rsidRDefault="002F16A0">
                            <w:pPr>
                              <w:ind w:left="540" w:hangingChars="270" w:hanging="540"/>
                              <w:rPr>
                                <w:sz w:val="20"/>
                              </w:rPr>
                            </w:pPr>
                            <w:r>
                              <w:rPr>
                                <w:rFonts w:hint="eastAsia"/>
                                <w:sz w:val="20"/>
                              </w:rPr>
                              <w:t>製品としての出荷量（</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032" w:type="dxa"/>
                            <w:gridSpan w:val="2"/>
                            <w:tcBorders>
                              <w:bottom w:val="nil"/>
                            </w:tcBorders>
                            <w:vAlign w:val="center"/>
                          </w:tcPr>
                          <w:p w:rsidR="002F16A0" w:rsidRDefault="002F16A0">
                            <w:pPr>
                              <w:ind w:left="540" w:hangingChars="270" w:hanging="540"/>
                              <w:rPr>
                                <w:sz w:val="20"/>
                              </w:rPr>
                            </w:pPr>
                            <w:r>
                              <w:rPr>
                                <w:rFonts w:hint="eastAsia"/>
                                <w:sz w:val="20"/>
                              </w:rPr>
                              <w:t>環境への排出量　（</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2F16A0" w:rsidRDefault="002F16A0">
                            <w:pPr>
                              <w:ind w:left="540" w:hangingChars="270" w:hanging="540"/>
                              <w:jc w:val="center"/>
                              <w:rPr>
                                <w:sz w:val="20"/>
                              </w:rPr>
                            </w:pPr>
                          </w:p>
                        </w:tc>
                        <w:tc>
                          <w:tcPr>
                            <w:tcW w:w="2700" w:type="dxa"/>
                            <w:vAlign w:val="center"/>
                          </w:tcPr>
                          <w:p w:rsidR="002F16A0" w:rsidRDefault="002F16A0">
                            <w:pPr>
                              <w:ind w:left="2295" w:hangingChars="270" w:hanging="2295"/>
                              <w:jc w:val="center"/>
                              <w:rPr>
                                <w:sz w:val="20"/>
                              </w:rPr>
                            </w:pPr>
                            <w:r w:rsidRPr="001D347E">
                              <w:rPr>
                                <w:rFonts w:hint="eastAsia"/>
                                <w:spacing w:val="325"/>
                                <w:kern w:val="0"/>
                                <w:sz w:val="20"/>
                                <w:fitText w:val="1050" w:id="1516490242"/>
                              </w:rPr>
                              <w:t>大</w:t>
                            </w:r>
                            <w:r w:rsidRPr="001D347E">
                              <w:rPr>
                                <w:rFonts w:hint="eastAsia"/>
                                <w:kern w:val="0"/>
                                <w:sz w:val="20"/>
                                <w:fitText w:val="1050" w:id="1516490242"/>
                              </w:rPr>
                              <w:t>気</w:t>
                            </w:r>
                            <w:r>
                              <w:rPr>
                                <w:rFonts w:hint="eastAsia"/>
                                <w:sz w:val="20"/>
                              </w:rPr>
                              <w:t xml:space="preserve">　（</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ign w:val="center"/>
                          </w:tcPr>
                          <w:p w:rsidR="002F16A0" w:rsidRDefault="002F16A0">
                            <w:pPr>
                              <w:ind w:left="540" w:hangingChars="270" w:hanging="540"/>
                              <w:jc w:val="center"/>
                              <w:rPr>
                                <w:sz w:val="20"/>
                              </w:rPr>
                            </w:pPr>
                          </w:p>
                        </w:tc>
                        <w:tc>
                          <w:tcPr>
                            <w:tcW w:w="2700" w:type="dxa"/>
                            <w:vAlign w:val="center"/>
                          </w:tcPr>
                          <w:p w:rsidR="002F16A0" w:rsidRDefault="002F16A0">
                            <w:pPr>
                              <w:ind w:left="605" w:hangingChars="270" w:hanging="605"/>
                              <w:jc w:val="center"/>
                              <w:rPr>
                                <w:sz w:val="20"/>
                              </w:rPr>
                            </w:pPr>
                            <w:r w:rsidRPr="001D347E">
                              <w:rPr>
                                <w:rFonts w:hint="eastAsia"/>
                                <w:spacing w:val="12"/>
                                <w:kern w:val="0"/>
                                <w:sz w:val="20"/>
                                <w:fitText w:val="1050" w:id="1516490241"/>
                              </w:rPr>
                              <w:t>公共用水</w:t>
                            </w:r>
                            <w:r w:rsidRPr="001D347E">
                              <w:rPr>
                                <w:rFonts w:hint="eastAsia"/>
                                <w:spacing w:val="-23"/>
                                <w:kern w:val="0"/>
                                <w:sz w:val="20"/>
                                <w:fitText w:val="1050" w:id="1516490241"/>
                              </w:rPr>
                              <w:t>域</w:t>
                            </w:r>
                            <w:r>
                              <w:rPr>
                                <w:rFonts w:hint="eastAsia"/>
                                <w:sz w:val="20"/>
                              </w:rPr>
                              <w:t xml:space="preserve">　（</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8"/>
                        </w:trPr>
                        <w:tc>
                          <w:tcPr>
                            <w:tcW w:w="332" w:type="dxa"/>
                            <w:vMerge/>
                            <w:vAlign w:val="center"/>
                          </w:tcPr>
                          <w:p w:rsidR="002F16A0" w:rsidRDefault="002F16A0">
                            <w:pPr>
                              <w:ind w:left="540" w:hangingChars="270" w:hanging="540"/>
                              <w:jc w:val="center"/>
                              <w:rPr>
                                <w:sz w:val="20"/>
                              </w:rPr>
                            </w:pPr>
                          </w:p>
                        </w:tc>
                        <w:tc>
                          <w:tcPr>
                            <w:tcW w:w="2700" w:type="dxa"/>
                            <w:vAlign w:val="center"/>
                          </w:tcPr>
                          <w:p w:rsidR="002F16A0" w:rsidRDefault="002F16A0">
                            <w:pPr>
                              <w:ind w:left="1145" w:hangingChars="270" w:hanging="1145"/>
                              <w:jc w:val="center"/>
                              <w:rPr>
                                <w:sz w:val="20"/>
                              </w:rPr>
                            </w:pPr>
                            <w:r>
                              <w:rPr>
                                <w:rFonts w:hint="eastAsia"/>
                                <w:spacing w:val="112"/>
                                <w:kern w:val="0"/>
                                <w:sz w:val="20"/>
                                <w:fitText w:val="1050" w:id="1516490240"/>
                              </w:rPr>
                              <w:t>その</w:t>
                            </w:r>
                            <w:r>
                              <w:rPr>
                                <w:rFonts w:hint="eastAsia"/>
                                <w:spacing w:val="1"/>
                                <w:kern w:val="0"/>
                                <w:sz w:val="20"/>
                                <w:fitText w:val="1050" w:id="1516490240"/>
                              </w:rPr>
                              <w:t>他</w:t>
                            </w:r>
                            <w:r>
                              <w:rPr>
                                <w:rFonts w:hint="eastAsia"/>
                                <w:sz w:val="20"/>
                              </w:rPr>
                              <w:t xml:space="preserve">　（</w:t>
                            </w:r>
                            <w:r>
                              <w:rPr>
                                <w:rFonts w:hint="eastAsia"/>
                                <w:sz w:val="20"/>
                              </w:rPr>
                              <w:t>kg</w:t>
                            </w:r>
                            <w:r>
                              <w:rPr>
                                <w:rFonts w:hint="eastAsia"/>
                                <w:sz w:val="20"/>
                              </w:rPr>
                              <w:t>／年）</w:t>
                            </w:r>
                          </w:p>
                          <w:p w:rsidR="002F16A0" w:rsidRDefault="002F16A0">
                            <w:pPr>
                              <w:ind w:left="540" w:hangingChars="270" w:hanging="540"/>
                              <w:jc w:val="center"/>
                              <w:rPr>
                                <w:sz w:val="20"/>
                              </w:rPr>
                            </w:pPr>
                            <w:r>
                              <w:rPr>
                                <w:rFonts w:hint="eastAsia"/>
                                <w:sz w:val="20"/>
                              </w:rPr>
                              <w:t>（　　　　　　　　）</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tcBorders>
                              <w:bottom w:val="nil"/>
                            </w:tcBorders>
                            <w:vAlign w:val="center"/>
                          </w:tcPr>
                          <w:p w:rsidR="002F16A0" w:rsidRDefault="002F16A0">
                            <w:pPr>
                              <w:ind w:left="540" w:hangingChars="270" w:hanging="540"/>
                              <w:jc w:val="center"/>
                              <w:rPr>
                                <w:sz w:val="20"/>
                              </w:rPr>
                            </w:pPr>
                            <w:r>
                              <w:rPr>
                                <w:rFonts w:hint="eastAsia"/>
                                <w:sz w:val="20"/>
                              </w:rPr>
                              <w:t>事業所外への移動量（</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2F16A0" w:rsidRDefault="002F16A0">
                            <w:pPr>
                              <w:ind w:left="540" w:hangingChars="270" w:hanging="540"/>
                              <w:jc w:val="center"/>
                              <w:rPr>
                                <w:sz w:val="20"/>
                              </w:rPr>
                            </w:pPr>
                          </w:p>
                        </w:tc>
                        <w:tc>
                          <w:tcPr>
                            <w:tcW w:w="2700" w:type="dxa"/>
                            <w:vAlign w:val="center"/>
                          </w:tcPr>
                          <w:p w:rsidR="002F16A0" w:rsidRDefault="002F16A0">
                            <w:pPr>
                              <w:ind w:left="1431" w:hangingChars="270" w:hanging="1431"/>
                              <w:jc w:val="center"/>
                              <w:rPr>
                                <w:sz w:val="20"/>
                              </w:rPr>
                            </w:pPr>
                            <w:r w:rsidRPr="001D347E">
                              <w:rPr>
                                <w:rFonts w:hint="eastAsia"/>
                                <w:spacing w:val="165"/>
                                <w:kern w:val="0"/>
                                <w:sz w:val="20"/>
                                <w:fitText w:val="1260" w:id="1516489985"/>
                              </w:rPr>
                              <w:t>廃棄</w:t>
                            </w:r>
                            <w:r w:rsidRPr="001D347E">
                              <w:rPr>
                                <w:rFonts w:hint="eastAsia"/>
                                <w:kern w:val="0"/>
                                <w:sz w:val="20"/>
                                <w:fitText w:val="1260" w:id="1516489985"/>
                              </w:rPr>
                              <w:t>物</w:t>
                            </w:r>
                            <w:r>
                              <w:rPr>
                                <w:rFonts w:hint="eastAsia"/>
                                <w:kern w:val="0"/>
                                <w:sz w:val="20"/>
                              </w:rPr>
                              <w:t xml:space="preserve"> </w:t>
                            </w:r>
                            <w:r>
                              <w:rPr>
                                <w:rFonts w:hint="eastAsia"/>
                                <w:sz w:val="20"/>
                              </w:rPr>
                              <w:t xml:space="preserve">　（</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tcBorders>
                              <w:top w:val="nil"/>
                            </w:tcBorders>
                            <w:vAlign w:val="center"/>
                          </w:tcPr>
                          <w:p w:rsidR="002F16A0" w:rsidRDefault="002F16A0">
                            <w:pPr>
                              <w:ind w:left="540" w:hangingChars="270" w:hanging="540"/>
                              <w:jc w:val="center"/>
                              <w:rPr>
                                <w:sz w:val="20"/>
                              </w:rPr>
                            </w:pPr>
                          </w:p>
                        </w:tc>
                        <w:tc>
                          <w:tcPr>
                            <w:tcW w:w="2700" w:type="dxa"/>
                            <w:vAlign w:val="center"/>
                          </w:tcPr>
                          <w:p w:rsidR="002F16A0" w:rsidRDefault="002F16A0">
                            <w:pPr>
                              <w:ind w:left="540" w:hangingChars="270" w:hanging="540"/>
                              <w:jc w:val="center"/>
                              <w:rPr>
                                <w:sz w:val="20"/>
                              </w:rPr>
                            </w:pPr>
                            <w:r>
                              <w:rPr>
                                <w:rFonts w:hint="eastAsia"/>
                                <w:sz w:val="20"/>
                              </w:rPr>
                              <w:t>廃水（下水道）　（</w:t>
                            </w:r>
                            <w:r>
                              <w:rPr>
                                <w:rFonts w:hint="eastAsia"/>
                                <w:sz w:val="20"/>
                              </w:rPr>
                              <w:t>kg</w:t>
                            </w:r>
                            <w:r>
                              <w:rPr>
                                <w:rFonts w:hint="eastAsia"/>
                                <w:sz w:val="20"/>
                              </w:rPr>
                              <w:t>／年）</w:t>
                            </w: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c>
                          <w:tcPr>
                            <w:tcW w:w="2098" w:type="dxa"/>
                            <w:vAlign w:val="center"/>
                          </w:tcPr>
                          <w:p w:rsidR="002F16A0" w:rsidRDefault="002F16A0">
                            <w:pPr>
                              <w:ind w:left="540" w:hangingChars="270" w:hanging="540"/>
                              <w:jc w:val="center"/>
                              <w:rPr>
                                <w:sz w:val="20"/>
                              </w:rPr>
                            </w:pP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5"/>
                        </w:trPr>
                        <w:tc>
                          <w:tcPr>
                            <w:tcW w:w="7228" w:type="dxa"/>
                            <w:gridSpan w:val="4"/>
                            <w:vAlign w:val="center"/>
                          </w:tcPr>
                          <w:p w:rsidR="002F16A0" w:rsidRDefault="002F16A0">
                            <w:pPr>
                              <w:rPr>
                                <w:sz w:val="20"/>
                              </w:rPr>
                            </w:pPr>
                            <w:r>
                              <w:rPr>
                                <w:rFonts w:hint="eastAsia"/>
                                <w:sz w:val="20"/>
                              </w:rPr>
                              <w:t>特定化学物質の環境への排出量の把握等及び管理の改善の促進に関する法律（平成１１年法律第８６号）第５条第２項の規定による主務大臣への排出量等の届出の有無</w:t>
                            </w:r>
                          </w:p>
                        </w:tc>
                        <w:tc>
                          <w:tcPr>
                            <w:tcW w:w="2098" w:type="dxa"/>
                            <w:vAlign w:val="center"/>
                          </w:tcPr>
                          <w:p w:rsidR="002F16A0" w:rsidRDefault="002F16A0">
                            <w:pPr>
                              <w:ind w:left="567" w:hangingChars="270" w:hanging="567"/>
                              <w:jc w:val="center"/>
                            </w:pPr>
                            <w:r>
                              <w:rPr>
                                <w:rFonts w:hint="eastAsia"/>
                              </w:rPr>
                              <w:t>有・無</w:t>
                            </w:r>
                          </w:p>
                        </w:tc>
                      </w:tr>
                      <w:tr w:rsidR="002F1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9326" w:type="dxa"/>
                            <w:gridSpan w:val="5"/>
                            <w:tcBorders>
                              <w:left w:val="nil"/>
                              <w:bottom w:val="nil"/>
                              <w:right w:val="nil"/>
                            </w:tcBorders>
                          </w:tcPr>
                          <w:p w:rsidR="002F16A0" w:rsidRDefault="002F16A0">
                            <w:pPr>
                              <w:ind w:left="486" w:hangingChars="270" w:hanging="486"/>
                              <w:jc w:val="left"/>
                              <w:rPr>
                                <w:sz w:val="18"/>
                              </w:rPr>
                            </w:pPr>
                            <w:r>
                              <w:rPr>
                                <w:rFonts w:hint="eastAsia"/>
                                <w:sz w:val="18"/>
                              </w:rPr>
                              <w:t>備考　１　｢番号｣欄には、施行規則別表第</w:t>
                            </w:r>
                            <w:r>
                              <w:rPr>
                                <w:rFonts w:hint="eastAsia"/>
                                <w:sz w:val="18"/>
                              </w:rPr>
                              <w:t>11</w:t>
                            </w:r>
                            <w:r>
                              <w:rPr>
                                <w:rFonts w:hint="eastAsia"/>
                                <w:sz w:val="18"/>
                              </w:rPr>
                              <w:t>に掲げる適正管理化学物質の該当する号を記入すること。</w:t>
                            </w:r>
                          </w:p>
                          <w:p w:rsidR="002F16A0" w:rsidRDefault="002F16A0">
                            <w:pPr>
                              <w:ind w:left="720" w:hangingChars="400" w:hanging="720"/>
                              <w:jc w:val="left"/>
                              <w:rPr>
                                <w:sz w:val="18"/>
                              </w:rPr>
                            </w:pPr>
                            <w:r>
                              <w:rPr>
                                <w:rFonts w:hint="eastAsia"/>
                                <w:sz w:val="18"/>
                              </w:rPr>
                              <w:t xml:space="preserve">　　　２　｢使用量｣欄には、当該年度期首在庫量に当該年度の購入量を加算し、当該年度期末在庫量を差し引いた量を記入すること。</w:t>
                            </w:r>
                          </w:p>
                          <w:p w:rsidR="002F16A0" w:rsidRDefault="002F16A0">
                            <w:pPr>
                              <w:ind w:left="486" w:hangingChars="270" w:hanging="486"/>
                              <w:jc w:val="left"/>
                              <w:rPr>
                                <w:sz w:val="18"/>
                              </w:rPr>
                            </w:pPr>
                            <w:r>
                              <w:rPr>
                                <w:rFonts w:hint="eastAsia"/>
                                <w:sz w:val="18"/>
                              </w:rPr>
                              <w:t xml:space="preserve">　　　３　｢製品としての出荷量｣欄には、製品としての出荷量又は製品に含まれて出荷された量を記入すること。</w:t>
                            </w:r>
                          </w:p>
                          <w:p w:rsidR="002F16A0" w:rsidRDefault="002F16A0">
                            <w:pPr>
                              <w:ind w:left="486" w:hangingChars="270" w:hanging="486"/>
                              <w:jc w:val="left"/>
                              <w:rPr>
                                <w:sz w:val="18"/>
                              </w:rPr>
                            </w:pPr>
                            <w:r>
                              <w:rPr>
                                <w:rFonts w:hint="eastAsia"/>
                                <w:sz w:val="18"/>
                              </w:rPr>
                              <w:t xml:space="preserve">　　　４　｢その他｣欄には、具体的に記入すること。</w:t>
                            </w:r>
                          </w:p>
                          <w:p w:rsidR="002F16A0" w:rsidRDefault="002F16A0">
                            <w:pPr>
                              <w:ind w:left="486" w:hangingChars="270" w:hanging="486"/>
                              <w:jc w:val="left"/>
                              <w:rPr>
                                <w:sz w:val="18"/>
                              </w:rPr>
                            </w:pPr>
                            <w:r>
                              <w:rPr>
                                <w:rFonts w:hint="eastAsia"/>
                                <w:sz w:val="18"/>
                              </w:rPr>
                              <w:t xml:space="preserve">　　　５　別紙が</w:t>
                            </w:r>
                            <w:r>
                              <w:rPr>
                                <w:rFonts w:hint="eastAsia"/>
                                <w:sz w:val="18"/>
                              </w:rPr>
                              <w:t>2</w:t>
                            </w:r>
                            <w:r>
                              <w:rPr>
                                <w:rFonts w:hint="eastAsia"/>
                                <w:sz w:val="18"/>
                              </w:rPr>
                              <w:t>枚以上になる場合は、それぞれに番号をつけること。</w:t>
                            </w:r>
                          </w:p>
                        </w:tc>
                      </w:tr>
                    </w:tbl>
                    <w:p w:rsidR="002F16A0" w:rsidRDefault="002F16A0">
                      <w:pPr>
                        <w:jc w:val="left"/>
                        <w:rPr>
                          <w:sz w:val="18"/>
                        </w:rPr>
                      </w:pPr>
                    </w:p>
                  </w:txbxContent>
                </v:textbox>
                <w10:wrap type="square"/>
              </v:shape>
            </w:pict>
          </mc:Fallback>
        </mc:AlternateContent>
      </w:r>
      <w:bookmarkStart w:id="0" w:name="_GoBack"/>
      <w:bookmarkEnd w:id="0"/>
    </w:p>
    <w:sectPr w:rsidR="002F16A0">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9E" w:rsidRDefault="00C5329E">
      <w:r>
        <w:separator/>
      </w:r>
    </w:p>
  </w:endnote>
  <w:endnote w:type="continuationSeparator" w:id="0">
    <w:p w:rsidR="00C5329E" w:rsidRDefault="00C5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5"/>
      <w:jc w:val="right"/>
    </w:pPr>
    <w:r>
      <w:rPr>
        <w:rFonts w:hint="eastAsia"/>
      </w:rPr>
      <w:t>（</w:t>
    </w:r>
    <w:r>
      <w:rPr>
        <w:rFonts w:hint="eastAsia"/>
      </w:rPr>
      <w:t>日本工業規格</w:t>
    </w:r>
    <w:r>
      <w:rPr>
        <w:rFonts w:hint="eastAsia"/>
      </w:rPr>
      <w:t>A</w:t>
    </w:r>
    <w:r>
      <w:rPr>
        <w:rFonts w:hint="eastAsia"/>
      </w:rPr>
      <w:t>列４番）</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5"/>
      <w:jc w:val="right"/>
    </w:pPr>
    <w:r>
      <w:rPr>
        <w:rFonts w:hint="eastAsia"/>
      </w:rPr>
      <w:t>（</w:t>
    </w:r>
    <w:r w:rsidR="00632903">
      <w:rPr>
        <w:rFonts w:hint="eastAsia"/>
      </w:rPr>
      <w:t>日本産</w:t>
    </w:r>
    <w:r>
      <w:rPr>
        <w:rFonts w:hint="eastAsia"/>
      </w:rPr>
      <w:t>業規格</w:t>
    </w:r>
    <w:r>
      <w:rPr>
        <w:rFonts w:hint="eastAsia"/>
      </w:rPr>
      <w:t>A</w:t>
    </w:r>
    <w:r>
      <w:rPr>
        <w:rFonts w:hint="eastAsia"/>
      </w:rPr>
      <w:t>列４番）</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5"/>
      <w:jc w:val="right"/>
    </w:pPr>
    <w:r>
      <w:rPr>
        <w:rFonts w:hint="eastAsia"/>
      </w:rPr>
      <w:t>（</w:t>
    </w:r>
    <w:r w:rsidR="00632903">
      <w:rPr>
        <w:rFonts w:hint="eastAsia"/>
      </w:rPr>
      <w:t>日本産</w:t>
    </w:r>
    <w:r>
      <w:rPr>
        <w:rFonts w:hint="eastAsia"/>
      </w:rPr>
      <w:t>業規格</w:t>
    </w:r>
    <w:r>
      <w:rPr>
        <w:rFonts w:hint="eastAsia"/>
      </w:rPr>
      <w:t>A</w:t>
    </w:r>
    <w:r>
      <w:rPr>
        <w:rFonts w:hint="eastAsia"/>
      </w:rPr>
      <w:t>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9E" w:rsidRDefault="00C5329E">
      <w:r>
        <w:separator/>
      </w:r>
    </w:p>
  </w:footnote>
  <w:footnote w:type="continuationSeparator" w:id="0">
    <w:p w:rsidR="00C5329E" w:rsidRDefault="00C53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pPr>
  </w:p>
  <w:p w:rsidR="002F16A0" w:rsidRDefault="002F16A0">
    <w:pPr>
      <w:pStyle w:val="a4"/>
    </w:pPr>
  </w:p>
  <w:p w:rsidR="002F16A0" w:rsidRDefault="002F16A0">
    <w:pPr>
      <w:pStyle w:val="a4"/>
    </w:pPr>
    <w:r>
      <w:rPr>
        <w:rFonts w:hint="eastAsia"/>
      </w:rPr>
      <w:t>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2F16A0">
    <w:pPr>
      <w:pStyle w:val="a4"/>
    </w:pPr>
    <w:r>
      <w:rPr>
        <w:rFonts w:hint="eastAsia"/>
      </w:rPr>
      <w:t>別紙</w:t>
    </w:r>
    <w:r w:rsidR="000C6889">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2F16A0">
    <w:pPr>
      <w:pStyle w:val="a4"/>
    </w:pPr>
    <w:r>
      <w:rPr>
        <w:rFonts w:eastAsia="ＭＳ ゴシック" w:hint="eastAsia"/>
        <w:b/>
        <w:bCs/>
      </w:rPr>
      <w:t>第２８号様式</w:t>
    </w:r>
    <w:r>
      <w:rPr>
        <w:rFonts w:hint="eastAsia"/>
      </w:rPr>
      <w:t>（</w:t>
    </w:r>
    <w:r>
      <w:rPr>
        <w:rFonts w:hint="eastAsia"/>
      </w:rPr>
      <w:t>第</w:t>
    </w:r>
    <w:r>
      <w:rPr>
        <w:rFonts w:hint="eastAsia"/>
      </w:rPr>
      <w:t>51</w:t>
    </w:r>
    <w:r>
      <w:rPr>
        <w:rFonts w:hint="eastAsia"/>
      </w:rPr>
      <w:t>条関係）</w:t>
    </w:r>
    <w:r w:rsidR="000C6889">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A0"/>
    <w:rsid w:val="000C6889"/>
    <w:rsid w:val="000E59CE"/>
    <w:rsid w:val="001D347E"/>
    <w:rsid w:val="0025641D"/>
    <w:rsid w:val="002823D7"/>
    <w:rsid w:val="002F16A0"/>
    <w:rsid w:val="00303AE7"/>
    <w:rsid w:val="00343EA8"/>
    <w:rsid w:val="00444CAC"/>
    <w:rsid w:val="004D7F58"/>
    <w:rsid w:val="00632903"/>
    <w:rsid w:val="00703245"/>
    <w:rsid w:val="0070524B"/>
    <w:rsid w:val="00767E49"/>
    <w:rsid w:val="007D212F"/>
    <w:rsid w:val="007F1EE0"/>
    <w:rsid w:val="00866AD3"/>
    <w:rsid w:val="009E645E"/>
    <w:rsid w:val="00A15403"/>
    <w:rsid w:val="00A5648C"/>
    <w:rsid w:val="00B10DFE"/>
    <w:rsid w:val="00B9131C"/>
    <w:rsid w:val="00C5329E"/>
    <w:rsid w:val="00CA06C2"/>
    <w:rsid w:val="00D46ACF"/>
    <w:rsid w:val="00E54075"/>
    <w:rsid w:val="00FB0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8E57AA"/>
  <w15:chartTrackingRefBased/>
  <w15:docId w15:val="{1AF3D618-B3F5-452F-B6D7-FCFAF143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sz w:val="20"/>
    </w:rPr>
  </w:style>
  <w:style w:type="paragraph" w:styleId="2">
    <w:name w:val="Body Text Indent 2"/>
    <w:basedOn w:val="a"/>
    <w:pPr>
      <w:ind w:firstLineChars="300" w:firstLine="600"/>
    </w:pPr>
    <w:rPr>
      <w:sz w:val="20"/>
    </w:rPr>
  </w:style>
  <w:style w:type="paragraph" w:styleId="3">
    <w:name w:val="Body Text Indent 3"/>
    <w:basedOn w:val="a"/>
    <w:pPr>
      <w:ind w:leftChars="286" w:left="901" w:hangingChars="150" w:hanging="300"/>
      <w:jc w:val="left"/>
    </w:pPr>
    <w:rPr>
      <w:sz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1D347E"/>
    <w:rPr>
      <w:rFonts w:ascii="游ゴシック Light" w:eastAsia="游ゴシック Light" w:hAnsi="游ゴシック Light"/>
      <w:sz w:val="18"/>
      <w:szCs w:val="18"/>
    </w:rPr>
  </w:style>
  <w:style w:type="character" w:customStyle="1" w:styleId="a7">
    <w:name w:val="吹き出し (文字)"/>
    <w:link w:val="a6"/>
    <w:rsid w:val="001D347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03013\Application%20Data\Microsoft\Templates\&#12527;&#12540;&#12489;&#29256;&#27096;&#24335;&#65298;&#6530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ワード版様式２９.dot</Template>
  <TotalTime>1</TotalTime>
  <Pages>2</Pages>
  <Words>0</Words>
  <Characters>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環境局</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環境改善部有害化学物質対策課</dc:creator>
  <cp:keywords/>
  <dc:description/>
  <cp:lastModifiedBy>堀家 隆史</cp:lastModifiedBy>
  <cp:revision>3</cp:revision>
  <cp:lastPrinted>2020-05-21T07:12:00Z</cp:lastPrinted>
  <dcterms:created xsi:type="dcterms:W3CDTF">2021-08-12T04:24:00Z</dcterms:created>
  <dcterms:modified xsi:type="dcterms:W3CDTF">2021-08-12T04:25:00Z</dcterms:modified>
</cp:coreProperties>
</file>