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9E" w:rsidRDefault="00C36A03" w:rsidP="00C36A03">
      <w:pPr>
        <w:ind w:firstLineChars="100" w:firstLine="211"/>
        <w:rPr>
          <w:snapToGrid w:val="0"/>
        </w:rPr>
      </w:pPr>
      <w:bookmarkStart w:id="0" w:name="_GoBack"/>
      <w:r w:rsidRPr="00C36A03">
        <w:rPr>
          <w:rFonts w:hint="eastAsia"/>
          <w:snapToGrid w:val="0"/>
        </w:rPr>
        <w:t>第２号様式</w:t>
      </w:r>
      <w:bookmarkEnd w:id="0"/>
      <w:r w:rsidRPr="00C36A03">
        <w:rPr>
          <w:rFonts w:hint="eastAsia"/>
          <w:snapToGrid w:val="0"/>
        </w:rPr>
        <w:t>（第９条関係）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45429E">
        <w:tblPrEx>
          <w:tblCellMar>
            <w:top w:w="0" w:type="dxa"/>
            <w:bottom w:w="0" w:type="dxa"/>
          </w:tblCellMar>
        </w:tblPrEx>
        <w:trPr>
          <w:trHeight w:hRule="exact" w:val="11600"/>
        </w:trPr>
        <w:tc>
          <w:tcPr>
            <w:tcW w:w="7980" w:type="dxa"/>
          </w:tcPr>
          <w:p w:rsidR="0045429E" w:rsidRDefault="0045429E">
            <w:pPr>
              <w:spacing w:line="360" w:lineRule="exact"/>
              <w:rPr>
                <w:snapToGrid w:val="0"/>
              </w:rPr>
            </w:pPr>
          </w:p>
          <w:p w:rsidR="0045429E" w:rsidRDefault="0045429E">
            <w:pPr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　　　下　　　げ　　　届</w:t>
            </w:r>
          </w:p>
          <w:p w:rsidR="0045429E" w:rsidRDefault="0045429E">
            <w:pPr>
              <w:spacing w:line="360" w:lineRule="exact"/>
              <w:rPr>
                <w:snapToGrid w:val="0"/>
              </w:rPr>
            </w:pPr>
          </w:p>
          <w:p w:rsidR="0045429E" w:rsidRDefault="0045429E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5429E" w:rsidRDefault="0045429E">
            <w:pPr>
              <w:spacing w:line="360" w:lineRule="exact"/>
              <w:rPr>
                <w:snapToGrid w:val="0"/>
              </w:rPr>
            </w:pPr>
          </w:p>
          <w:p w:rsidR="0045429E" w:rsidRDefault="0045429E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東京都北区長　　　　　殿</w:t>
            </w:r>
          </w:p>
          <w:p w:rsidR="0045429E" w:rsidRDefault="0045429E">
            <w:pPr>
              <w:spacing w:line="360" w:lineRule="exact"/>
              <w:rPr>
                <w:snapToGrid w:val="0"/>
              </w:rPr>
            </w:pPr>
          </w:p>
          <w:p w:rsidR="0045429E" w:rsidRDefault="0045429E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申請者の住所又は主たる事務所の所在地及び</w:t>
            </w:r>
          </w:p>
          <w:p w:rsidR="0045429E" w:rsidRDefault="0045429E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申請者の氏名又は名称　　　　　　　</w:t>
            </w:r>
            <w:r w:rsidR="008458D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5429E" w:rsidRDefault="0045429E">
            <w:pPr>
              <w:spacing w:line="360" w:lineRule="exact"/>
              <w:rPr>
                <w:snapToGrid w:val="0"/>
              </w:rPr>
            </w:pPr>
          </w:p>
          <w:p w:rsidR="0045429E" w:rsidRDefault="0045429E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下記の申請を取り下げたいので、東京都北区長期優良住宅の普及の促進に関する法律施行細則第９条第１項の規定に基づき届け出ます。</w:t>
            </w:r>
          </w:p>
          <w:p w:rsidR="0045429E" w:rsidRDefault="0045429E">
            <w:pPr>
              <w:spacing w:line="360" w:lineRule="exact"/>
              <w:rPr>
                <w:snapToGrid w:val="0"/>
              </w:rPr>
            </w:pPr>
          </w:p>
          <w:p w:rsidR="0045429E" w:rsidRDefault="0045429E">
            <w:pPr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45429E" w:rsidRDefault="0045429E">
            <w:pPr>
              <w:spacing w:line="360" w:lineRule="exact"/>
              <w:rPr>
                <w:snapToGrid w:val="0"/>
              </w:rPr>
            </w:pPr>
          </w:p>
          <w:p w:rsidR="0045429E" w:rsidRDefault="0045429E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長期優良住宅建築等計画の認定申請受付番号</w:t>
            </w:r>
          </w:p>
          <w:p w:rsidR="0045429E" w:rsidRDefault="0045429E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第　　　　　号</w:t>
            </w:r>
          </w:p>
          <w:p w:rsidR="0045429E" w:rsidRDefault="0045429E">
            <w:pPr>
              <w:spacing w:line="360" w:lineRule="exact"/>
              <w:rPr>
                <w:snapToGrid w:val="0"/>
              </w:rPr>
            </w:pPr>
          </w:p>
          <w:p w:rsidR="0045429E" w:rsidRDefault="0045429E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長期優良住宅建築等計画の認定申請受付年月日</w:t>
            </w:r>
          </w:p>
          <w:p w:rsidR="0045429E" w:rsidRDefault="0045429E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年　　月　　日</w:t>
            </w:r>
          </w:p>
          <w:p w:rsidR="0045429E" w:rsidRDefault="0045429E">
            <w:pPr>
              <w:spacing w:line="360" w:lineRule="exact"/>
              <w:rPr>
                <w:snapToGrid w:val="0"/>
              </w:rPr>
            </w:pPr>
          </w:p>
          <w:p w:rsidR="0045429E" w:rsidRDefault="0045429E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認定に係る住宅の位置</w:t>
            </w:r>
          </w:p>
          <w:p w:rsidR="0045429E" w:rsidRDefault="0045429E">
            <w:pPr>
              <w:spacing w:line="360" w:lineRule="exact"/>
              <w:rPr>
                <w:snapToGrid w:val="0"/>
              </w:rPr>
            </w:pPr>
          </w:p>
          <w:p w:rsidR="0045429E" w:rsidRDefault="0045429E">
            <w:pPr>
              <w:spacing w:line="360" w:lineRule="exact"/>
              <w:rPr>
                <w:snapToGrid w:val="0"/>
              </w:rPr>
            </w:pPr>
          </w:p>
          <w:p w:rsidR="0045429E" w:rsidRDefault="0045429E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取下げの理由</w:t>
            </w:r>
          </w:p>
          <w:p w:rsidR="0045429E" w:rsidRDefault="0045429E">
            <w:pPr>
              <w:spacing w:line="360" w:lineRule="exact"/>
              <w:rPr>
                <w:snapToGrid w:val="0"/>
              </w:rPr>
            </w:pPr>
          </w:p>
          <w:p w:rsidR="0045429E" w:rsidRDefault="0045429E">
            <w:pPr>
              <w:spacing w:line="360" w:lineRule="exact"/>
              <w:rPr>
                <w:snapToGrid w:val="0"/>
              </w:rPr>
            </w:pPr>
          </w:p>
          <w:p w:rsidR="0045429E" w:rsidRDefault="0045429E">
            <w:pPr>
              <w:spacing w:line="360" w:lineRule="exact"/>
              <w:rPr>
                <w:snapToGrid w:val="0"/>
              </w:rPr>
            </w:pPr>
          </w:p>
          <w:p w:rsidR="0045429E" w:rsidRDefault="0045429E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（注意）</w:t>
            </w:r>
          </w:p>
          <w:p w:rsidR="0045429E" w:rsidRDefault="0045429E">
            <w:pPr>
              <w:spacing w:line="36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458D4" w:rsidRPr="00A417D8">
              <w:rPr>
                <w:rFonts w:cs="Times New Roman" w:hint="eastAsia"/>
              </w:rPr>
              <w:t>申請者が法人である場合には、代表者の氏名を併せて記載してください。</w:t>
            </w:r>
          </w:p>
        </w:tc>
      </w:tr>
    </w:tbl>
    <w:p w:rsidR="0045429E" w:rsidRDefault="0045429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（日本産業規格Ａ列４番）　</w:t>
      </w:r>
    </w:p>
    <w:sectPr w:rsidR="0045429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16" w:rsidRDefault="00583E16">
      <w:r>
        <w:separator/>
      </w:r>
    </w:p>
  </w:endnote>
  <w:endnote w:type="continuationSeparator" w:id="0">
    <w:p w:rsidR="00583E16" w:rsidRDefault="0058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16" w:rsidRDefault="00583E16">
      <w:r>
        <w:separator/>
      </w:r>
    </w:p>
  </w:footnote>
  <w:footnote w:type="continuationSeparator" w:id="0">
    <w:p w:rsidR="00583E16" w:rsidRDefault="00583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58D4"/>
    <w:rsid w:val="0045429E"/>
    <w:rsid w:val="00583E16"/>
    <w:rsid w:val="008458D4"/>
    <w:rsid w:val="008A0FE3"/>
    <w:rsid w:val="00A417D8"/>
    <w:rsid w:val="00C3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43F9D4-DCC6-47AE-A64F-A4DF1A1E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雪山 篤</cp:lastModifiedBy>
  <cp:revision>2</cp:revision>
  <cp:lastPrinted>2009-08-06T11:09:00Z</cp:lastPrinted>
  <dcterms:created xsi:type="dcterms:W3CDTF">2022-10-04T04:27:00Z</dcterms:created>
  <dcterms:modified xsi:type="dcterms:W3CDTF">2022-10-04T04:27:00Z</dcterms:modified>
</cp:coreProperties>
</file>