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FF" w:rsidRPr="00374B9B" w:rsidRDefault="00A95620" w:rsidP="00A95620">
      <w:pPr>
        <w:jc w:val="left"/>
        <w:rPr>
          <w:snapToGrid w:val="0"/>
          <w:sz w:val="18"/>
        </w:rPr>
      </w:pPr>
      <w:r w:rsidRPr="00374B9B">
        <w:rPr>
          <w:rFonts w:hint="eastAsia"/>
          <w:kern w:val="0"/>
          <w:sz w:val="18"/>
        </w:rPr>
        <w:t>第</w:t>
      </w:r>
      <w:r w:rsidR="0048734F">
        <w:rPr>
          <w:rFonts w:hint="eastAsia"/>
          <w:kern w:val="0"/>
          <w:sz w:val="18"/>
        </w:rPr>
        <w:t>10</w:t>
      </w:r>
      <w:r w:rsidRPr="00374B9B">
        <w:rPr>
          <w:rFonts w:hint="eastAsia"/>
          <w:kern w:val="0"/>
          <w:sz w:val="18"/>
        </w:rPr>
        <w:t>号様式</w:t>
      </w:r>
      <w:bookmarkStart w:id="0" w:name="_GoBack"/>
      <w:bookmarkEnd w:id="0"/>
      <w:r w:rsidRPr="00374B9B">
        <w:rPr>
          <w:rFonts w:hint="eastAsia"/>
          <w:kern w:val="0"/>
          <w:sz w:val="18"/>
        </w:rPr>
        <w:t>（第</w:t>
      </w:r>
      <w:r w:rsidRPr="00374B9B">
        <w:rPr>
          <w:kern w:val="0"/>
          <w:sz w:val="18"/>
        </w:rPr>
        <w:t>12</w:t>
      </w:r>
      <w:r w:rsidRPr="00374B9B">
        <w:rPr>
          <w:rFonts w:hint="eastAsia"/>
          <w:kern w:val="0"/>
          <w:sz w:val="18"/>
        </w:rPr>
        <w:t>条関係）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435"/>
        <w:gridCol w:w="2392"/>
        <w:gridCol w:w="6945"/>
        <w:gridCol w:w="217"/>
      </w:tblGrid>
      <w:tr w:rsidR="008B2CFC" w:rsidRPr="00374B9B" w:rsidTr="00374B9B">
        <w:trPr>
          <w:trHeight w:hRule="exact" w:val="3515"/>
        </w:trPr>
        <w:tc>
          <w:tcPr>
            <w:tcW w:w="10206" w:type="dxa"/>
            <w:gridSpan w:val="5"/>
            <w:tcBorders>
              <w:bottom w:val="nil"/>
            </w:tcBorders>
          </w:tcPr>
          <w:p w:rsidR="00374B9B" w:rsidRPr="00374B9B" w:rsidRDefault="00374B9B" w:rsidP="00374B9B">
            <w:pPr>
              <w:ind w:left="79" w:right="79"/>
              <w:jc w:val="center"/>
              <w:rPr>
                <w:snapToGrid w:val="0"/>
                <w:sz w:val="20"/>
                <w:szCs w:val="20"/>
              </w:rPr>
            </w:pPr>
          </w:p>
          <w:p w:rsidR="00C41DFF" w:rsidRPr="00374B9B" w:rsidRDefault="00C41DFF" w:rsidP="00374B9B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snapToGrid w:val="0"/>
                <w:sz w:val="20"/>
                <w:szCs w:val="20"/>
              </w:rPr>
              <w:fldChar w:fldCharType="begin"/>
            </w:r>
            <w:r w:rsidRPr="00374B9B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374B9B">
              <w:rPr>
                <w:rFonts w:hint="eastAsia"/>
                <w:snapToGrid w:val="0"/>
                <w:sz w:val="20"/>
                <w:szCs w:val="20"/>
              </w:rPr>
              <w:instrText>建築物再使用届</w:instrText>
            </w:r>
            <w:r w:rsidRPr="00374B9B">
              <w:rPr>
                <w:snapToGrid w:val="0"/>
                <w:sz w:val="20"/>
                <w:szCs w:val="20"/>
              </w:rPr>
              <w:instrText>,</w:instrText>
            </w:r>
            <w:r w:rsidRPr="00374B9B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374B9B">
              <w:rPr>
                <w:snapToGrid w:val="0"/>
                <w:sz w:val="20"/>
                <w:szCs w:val="20"/>
              </w:rPr>
              <w:instrText>)</w:instrText>
            </w:r>
            <w:r w:rsidRPr="00374B9B">
              <w:rPr>
                <w:snapToGrid w:val="0"/>
                <w:sz w:val="20"/>
                <w:szCs w:val="20"/>
              </w:rPr>
              <w:fldChar w:fldCharType="end"/>
            </w:r>
            <w:r w:rsidRPr="00374B9B">
              <w:rPr>
                <w:rFonts w:hint="eastAsia"/>
                <w:snapToGrid w:val="0"/>
                <w:vanish/>
                <w:sz w:val="20"/>
                <w:szCs w:val="20"/>
              </w:rPr>
              <w:t>建築物再使用届</w:t>
            </w:r>
          </w:p>
          <w:p w:rsidR="00C41DFF" w:rsidRPr="00374B9B" w:rsidRDefault="00C41DFF" w:rsidP="00374B9B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</w:p>
          <w:p w:rsidR="00C41DFF" w:rsidRDefault="00C41DFF" w:rsidP="00374B9B">
            <w:pPr>
              <w:spacing w:line="360" w:lineRule="auto"/>
              <w:ind w:left="79" w:right="79"/>
              <w:rPr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下記の建築物を再使用したいので、東京都北区建築基準法施行細則第</w:t>
            </w:r>
            <w:r w:rsidRPr="00374B9B">
              <w:rPr>
                <w:snapToGrid w:val="0"/>
                <w:sz w:val="20"/>
                <w:szCs w:val="20"/>
              </w:rPr>
              <w:t>12</w:t>
            </w:r>
            <w:r w:rsidRPr="00374B9B">
              <w:rPr>
                <w:rFonts w:hint="eastAsia"/>
                <w:snapToGrid w:val="0"/>
                <w:sz w:val="20"/>
                <w:szCs w:val="20"/>
              </w:rPr>
              <w:t>条第６項の規定により届け出ます。</w:t>
            </w:r>
          </w:p>
          <w:p w:rsidR="00374B9B" w:rsidRPr="00374B9B" w:rsidRDefault="00374B9B" w:rsidP="00374B9B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C41DFF" w:rsidRPr="00374B9B" w:rsidRDefault="00C41DFF" w:rsidP="00374B9B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東京都北区長　殿</w:t>
            </w: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届出者　住所　　　　　　　　　　　　　　　　　　　　　　　　　　　　</w:t>
            </w: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702B42">
              <w:rPr>
                <w:snapToGrid w:val="0"/>
                <w:sz w:val="20"/>
                <w:szCs w:val="20"/>
              </w:rPr>
              <w:fldChar w:fldCharType="begin"/>
            </w:r>
            <w:r w:rsidR="00702B42">
              <w:rPr>
                <w:snapToGrid w:val="0"/>
                <w:sz w:val="20"/>
                <w:szCs w:val="20"/>
              </w:rPr>
              <w:instrText xml:space="preserve"> </w:instrText>
            </w:r>
            <w:r w:rsidR="00702B42">
              <w:rPr>
                <w:rFonts w:hint="eastAsia"/>
                <w:snapToGrid w:val="0"/>
                <w:sz w:val="20"/>
                <w:szCs w:val="20"/>
              </w:rPr>
              <w:instrText>eq \o\ac(○,</w:instrText>
            </w:r>
            <w:r w:rsidR="00702B42" w:rsidRPr="00702B42">
              <w:rPr>
                <w:rFonts w:hint="eastAsia"/>
                <w:snapToGrid w:val="0"/>
                <w:sz w:val="14"/>
                <w:szCs w:val="20"/>
              </w:rPr>
              <w:instrText>印</w:instrText>
            </w:r>
            <w:r w:rsidR="00702B42">
              <w:rPr>
                <w:rFonts w:hint="eastAsia"/>
                <w:snapToGrid w:val="0"/>
                <w:sz w:val="20"/>
                <w:szCs w:val="20"/>
              </w:rPr>
              <w:instrText>)</w:instrText>
            </w:r>
            <w:r w:rsidR="00702B42">
              <w:rPr>
                <w:snapToGrid w:val="0"/>
                <w:sz w:val="20"/>
                <w:szCs w:val="20"/>
              </w:rPr>
              <w:fldChar w:fldCharType="end"/>
            </w:r>
            <w:r w:rsidRPr="00374B9B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電話　　　（　　　　）　　　　　　　　　　　　　　　　　　　</w:t>
            </w: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C41DFF" w:rsidRPr="00374B9B" w:rsidRDefault="00C41DFF" w:rsidP="00374B9B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  <w:p w:rsidR="00C41DFF" w:rsidRPr="00374B9B" w:rsidRDefault="00C41DFF" w:rsidP="00374B9B">
            <w:pPr>
              <w:ind w:left="79" w:right="79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１　所有者の住所及び氏名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２　管理者の住所及び氏名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bottom w:val="nil"/>
            </w:tcBorders>
            <w:textDirection w:val="tbRlV"/>
            <w:vAlign w:val="center"/>
          </w:tcPr>
          <w:p w:rsidR="00C41DFF" w:rsidRPr="00F541D8" w:rsidRDefault="00C41DFF" w:rsidP="00171CA2">
            <w:pPr>
              <w:ind w:left="80" w:right="80"/>
              <w:jc w:val="center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３　建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築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物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の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概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要</w:t>
            </w:r>
          </w:p>
        </w:tc>
        <w:tc>
          <w:tcPr>
            <w:tcW w:w="2392" w:type="dxa"/>
            <w:vMerge w:val="restart"/>
            <w:tcBorders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snapToGrid w:val="0"/>
                <w:spacing w:val="8"/>
                <w:sz w:val="20"/>
                <w:szCs w:val="20"/>
              </w:rPr>
              <w:t>(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１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>)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所　在　地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0A4441">
            <w:pPr>
              <w:ind w:left="80" w:right="80" w:firstLineChars="100" w:firstLine="217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住居表示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（地名地番）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snapToGrid w:val="0"/>
                <w:spacing w:val="8"/>
                <w:sz w:val="20"/>
                <w:szCs w:val="20"/>
              </w:rPr>
              <w:t>(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２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>)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名　　　称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snapToGrid w:val="0"/>
                <w:spacing w:val="8"/>
                <w:sz w:val="20"/>
                <w:szCs w:val="20"/>
              </w:rPr>
              <w:t>(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３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>)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用　　　途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snapToGrid w:val="0"/>
                <w:spacing w:val="8"/>
                <w:sz w:val="20"/>
                <w:szCs w:val="20"/>
              </w:rPr>
              <w:t>(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４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>)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構　　　造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snapToGrid w:val="0"/>
                <w:spacing w:val="8"/>
                <w:sz w:val="20"/>
                <w:szCs w:val="20"/>
              </w:rPr>
              <w:t>(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５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t>)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規　　　模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階数（地上　　階・地下　　階）、延べ面積（　　　　　　㎡）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BF007D">
        <w:trPr>
          <w:cantSplit/>
          <w:trHeight w:hRule="exact" w:val="136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４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F541D8" w:rsidRDefault="00C41DFF" w:rsidP="00171CA2">
            <w:pPr>
              <w:spacing w:line="360" w:lineRule="auto"/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確認済証交付者</w:t>
            </w:r>
          </w:p>
          <w:p w:rsidR="00C41DFF" w:rsidRPr="00F541D8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確認済証交付年月日</w:t>
            </w:r>
            <w:r w:rsidR="000A4441">
              <w:rPr>
                <w:snapToGrid w:val="0"/>
                <w:spacing w:val="8"/>
                <w:sz w:val="20"/>
                <w:szCs w:val="20"/>
              </w:rPr>
              <w:br/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  <w:p w:rsidR="00C41DFF" w:rsidRPr="00F541D8" w:rsidRDefault="00C41DFF" w:rsidP="00171CA2">
            <w:pPr>
              <w:spacing w:line="360" w:lineRule="auto"/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</w:t>
            </w:r>
            <w:r w:rsidR="000A4441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　　　　　　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BF007D">
        <w:trPr>
          <w:cantSplit/>
          <w:trHeight w:hRule="exact" w:val="136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５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使用休止届届出日</w:t>
            </w:r>
          </w:p>
          <w:p w:rsidR="00C41DFF" w:rsidRPr="00F541D8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（使用休止期間）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</w:t>
            </w:r>
            <w:r w:rsidR="000A4441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</w:t>
            </w:r>
          </w:p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  <w:p w:rsidR="00C41DFF" w:rsidRPr="00F541D8" w:rsidRDefault="000A4441" w:rsidP="00171CA2">
            <w:pPr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（使用休止期間：　　</w:t>
            </w:r>
            <w:r w:rsidR="00C41DFF"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</w:t>
            </w:r>
            <w:r w:rsidR="00C41DFF" w:rsidRPr="00F541D8">
              <w:rPr>
                <w:snapToGrid w:val="0"/>
                <w:spacing w:val="8"/>
                <w:sz w:val="20"/>
                <w:szCs w:val="20"/>
              </w:rPr>
              <w:t xml:space="preserve"> </w:t>
            </w:r>
            <w:r w:rsidR="00C41DFF"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から　　年　　月　　日まで）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BF007D">
        <w:trPr>
          <w:cantSplit/>
          <w:trHeight w:hRule="exact" w:val="907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  <w:righ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６</w:t>
            </w:r>
          </w:p>
        </w:tc>
        <w:tc>
          <w:tcPr>
            <w:tcW w:w="2392" w:type="dxa"/>
            <w:tcBorders>
              <w:left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前回報告年月日</w:t>
            </w:r>
            <w:r w:rsidRPr="00F541D8">
              <w:rPr>
                <w:snapToGrid w:val="0"/>
                <w:spacing w:val="8"/>
                <w:sz w:val="20"/>
                <w:szCs w:val="20"/>
              </w:rPr>
              <w:br/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及び番号</w:t>
            </w:r>
          </w:p>
        </w:tc>
        <w:tc>
          <w:tcPr>
            <w:tcW w:w="6945" w:type="dxa"/>
            <w:vAlign w:val="center"/>
          </w:tcPr>
          <w:p w:rsidR="00C41DFF" w:rsidRPr="00F541D8" w:rsidRDefault="000A4441" w:rsidP="000A4441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 </w:t>
            </w:r>
            <w:r w:rsidR="00C41DFF"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　　番号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454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７</w:t>
            </w:r>
          </w:p>
        </w:tc>
        <w:tc>
          <w:tcPr>
            <w:tcW w:w="2392" w:type="dxa"/>
            <w:tcBorders>
              <w:left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jc w:val="distribute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再使用開始年月日</w:t>
            </w:r>
          </w:p>
        </w:tc>
        <w:tc>
          <w:tcPr>
            <w:tcW w:w="6945" w:type="dxa"/>
            <w:vAlign w:val="center"/>
          </w:tcPr>
          <w:p w:rsidR="00C41DFF" w:rsidRPr="00F541D8" w:rsidRDefault="00C41DFF" w:rsidP="000A4441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　　　　　　　　</w:t>
            </w:r>
            <w:r w:rsidR="000A4441"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F541D8">
              <w:rPr>
                <w:rFonts w:hint="eastAsia"/>
                <w:snapToGrid w:val="0"/>
                <w:spacing w:val="8"/>
                <w:sz w:val="20"/>
                <w:szCs w:val="20"/>
              </w:rPr>
              <w:t>年　　月　　日</w:t>
            </w: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F541D8" w:rsidTr="00374B9B">
        <w:trPr>
          <w:cantSplit/>
          <w:trHeight w:hRule="exact" w:val="1701"/>
        </w:trPr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C41DFF" w:rsidRPr="00F541D8" w:rsidRDefault="006D619E" w:rsidP="006D619E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※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受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付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欄</w:t>
            </w:r>
          </w:p>
        </w:tc>
        <w:tc>
          <w:tcPr>
            <w:tcW w:w="9337" w:type="dxa"/>
            <w:gridSpan w:val="2"/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</w:tcBorders>
            <w:vAlign w:val="center"/>
          </w:tcPr>
          <w:p w:rsidR="00C41DFF" w:rsidRPr="00F541D8" w:rsidRDefault="00C41DFF" w:rsidP="00171CA2">
            <w:pPr>
              <w:ind w:left="80" w:right="80"/>
              <w:rPr>
                <w:rFonts w:ascii="?l?r ??fc"/>
                <w:snapToGrid w:val="0"/>
                <w:spacing w:val="8"/>
                <w:sz w:val="20"/>
                <w:szCs w:val="20"/>
              </w:rPr>
            </w:pPr>
          </w:p>
        </w:tc>
      </w:tr>
      <w:tr w:rsidR="008B2CFC" w:rsidRPr="00374B9B" w:rsidTr="00BF007D">
        <w:trPr>
          <w:cantSplit/>
          <w:trHeight w:hRule="exact" w:val="1871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C41DFF" w:rsidRPr="00374B9B" w:rsidRDefault="00C41DFF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>（注意）</w:t>
            </w:r>
          </w:p>
          <w:p w:rsidR="00C41DFF" w:rsidRPr="00374B9B" w:rsidRDefault="00C41DFF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１　※印のある欄は、記入しないでください。</w:t>
            </w:r>
          </w:p>
          <w:p w:rsidR="00C41DFF" w:rsidRPr="00374B9B" w:rsidRDefault="00C41DFF" w:rsidP="000B3AA0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２　届出者の氏名（法人の場合にあつては、代表者の氏名）の記載を自署で行う場合においては、押印を省略</w:t>
            </w:r>
            <w:r w:rsidR="000B3AA0" w:rsidRPr="00374B9B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374B9B">
              <w:rPr>
                <w:rFonts w:hint="eastAsia"/>
                <w:snapToGrid w:val="0"/>
                <w:sz w:val="20"/>
                <w:szCs w:val="20"/>
              </w:rPr>
              <w:t>できます。</w:t>
            </w:r>
          </w:p>
          <w:p w:rsidR="00C41DFF" w:rsidRPr="00374B9B" w:rsidRDefault="00C41DFF" w:rsidP="00171CA2">
            <w:pPr>
              <w:ind w:left="80" w:right="80"/>
              <w:rPr>
                <w:rFonts w:ascii="?l?r ??fc"/>
                <w:snapToGrid w:val="0"/>
                <w:sz w:val="20"/>
                <w:szCs w:val="20"/>
              </w:rPr>
            </w:pPr>
            <w:r w:rsidRPr="00374B9B">
              <w:rPr>
                <w:rFonts w:hint="eastAsia"/>
                <w:snapToGrid w:val="0"/>
                <w:sz w:val="20"/>
                <w:szCs w:val="20"/>
              </w:rPr>
              <w:t xml:space="preserve">　３　建築基準法施行規則第５条第３項及び第４項に規定する書類を添付してください。</w:t>
            </w:r>
          </w:p>
        </w:tc>
      </w:tr>
    </w:tbl>
    <w:p w:rsidR="00C41DFF" w:rsidRPr="00374B9B" w:rsidRDefault="00FA2D5D">
      <w:pPr>
        <w:jc w:val="right"/>
        <w:rPr>
          <w:snapToGrid w:val="0"/>
          <w:sz w:val="18"/>
        </w:rPr>
      </w:pPr>
      <w:r w:rsidRPr="00FA2D5D">
        <w:rPr>
          <w:rFonts w:hint="eastAsia"/>
          <w:snapToGrid w:val="0"/>
          <w:sz w:val="18"/>
        </w:rPr>
        <w:t>（日本産業規格Ａ列４番）</w:t>
      </w:r>
      <w:r w:rsidR="00BF007D" w:rsidRPr="00524CC3">
        <w:rPr>
          <w:rFonts w:hint="eastAsia"/>
          <w:snapToGrid w:val="0"/>
          <w:sz w:val="18"/>
        </w:rPr>
        <w:t xml:space="preserve">　　</w:t>
      </w:r>
    </w:p>
    <w:sectPr w:rsidR="00C41DFF" w:rsidRPr="00374B9B" w:rsidSect="00374B9B">
      <w:headerReference w:type="even" r:id="rId7"/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C0" w:rsidRDefault="00455FC0">
      <w:r>
        <w:separator/>
      </w:r>
    </w:p>
  </w:endnote>
  <w:endnote w:type="continuationSeparator" w:id="0">
    <w:p w:rsidR="00455FC0" w:rsidRDefault="004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C0" w:rsidRDefault="00455FC0">
      <w:r>
        <w:separator/>
      </w:r>
    </w:p>
  </w:footnote>
  <w:footnote w:type="continuationSeparator" w:id="0">
    <w:p w:rsidR="00455FC0" w:rsidRDefault="0045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1A" w:rsidRDefault="0011691A">
    <w:pPr>
      <w:pStyle w:val="a3"/>
    </w:pPr>
    <w:r>
      <w:rPr>
        <w:rFonts w:hint="eastAsia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C86"/>
    <w:rsid w:val="00041CCC"/>
    <w:rsid w:val="000A4441"/>
    <w:rsid w:val="000B3AA0"/>
    <w:rsid w:val="0011691A"/>
    <w:rsid w:val="00122519"/>
    <w:rsid w:val="00134C34"/>
    <w:rsid w:val="00144FC7"/>
    <w:rsid w:val="0016104A"/>
    <w:rsid w:val="00171CA2"/>
    <w:rsid w:val="0019794C"/>
    <w:rsid w:val="00225BE0"/>
    <w:rsid w:val="002331C6"/>
    <w:rsid w:val="002453C9"/>
    <w:rsid w:val="0025132B"/>
    <w:rsid w:val="00273386"/>
    <w:rsid w:val="002A5C86"/>
    <w:rsid w:val="00310BA4"/>
    <w:rsid w:val="00323EB4"/>
    <w:rsid w:val="003271BF"/>
    <w:rsid w:val="00374B9B"/>
    <w:rsid w:val="003B62A5"/>
    <w:rsid w:val="003D3DC8"/>
    <w:rsid w:val="004125E6"/>
    <w:rsid w:val="00440EF9"/>
    <w:rsid w:val="00455FC0"/>
    <w:rsid w:val="0048734F"/>
    <w:rsid w:val="004E22ED"/>
    <w:rsid w:val="005F4951"/>
    <w:rsid w:val="006372C7"/>
    <w:rsid w:val="0063732E"/>
    <w:rsid w:val="0064234D"/>
    <w:rsid w:val="006A02DA"/>
    <w:rsid w:val="006A68AC"/>
    <w:rsid w:val="006D17FA"/>
    <w:rsid w:val="006D619E"/>
    <w:rsid w:val="006E0257"/>
    <w:rsid w:val="006E2349"/>
    <w:rsid w:val="00702B42"/>
    <w:rsid w:val="00714082"/>
    <w:rsid w:val="007218D3"/>
    <w:rsid w:val="00762316"/>
    <w:rsid w:val="00766B0E"/>
    <w:rsid w:val="00773211"/>
    <w:rsid w:val="00791976"/>
    <w:rsid w:val="0080551D"/>
    <w:rsid w:val="008314F4"/>
    <w:rsid w:val="0085395D"/>
    <w:rsid w:val="00862D68"/>
    <w:rsid w:val="008B2CFC"/>
    <w:rsid w:val="008E2D2E"/>
    <w:rsid w:val="00914814"/>
    <w:rsid w:val="00983BD4"/>
    <w:rsid w:val="009A4B36"/>
    <w:rsid w:val="00A00450"/>
    <w:rsid w:val="00A37A18"/>
    <w:rsid w:val="00A73F4C"/>
    <w:rsid w:val="00A95620"/>
    <w:rsid w:val="00B122FE"/>
    <w:rsid w:val="00B5522C"/>
    <w:rsid w:val="00BE27F4"/>
    <w:rsid w:val="00BF007D"/>
    <w:rsid w:val="00C41DFF"/>
    <w:rsid w:val="00C757A9"/>
    <w:rsid w:val="00C77C76"/>
    <w:rsid w:val="00C80434"/>
    <w:rsid w:val="00CA1327"/>
    <w:rsid w:val="00CC2347"/>
    <w:rsid w:val="00CF562A"/>
    <w:rsid w:val="00D3142F"/>
    <w:rsid w:val="00E53419"/>
    <w:rsid w:val="00E725BC"/>
    <w:rsid w:val="00EC2B47"/>
    <w:rsid w:val="00ED26EF"/>
    <w:rsid w:val="00EF5FA9"/>
    <w:rsid w:val="00F36451"/>
    <w:rsid w:val="00F47456"/>
    <w:rsid w:val="00F50D6C"/>
    <w:rsid w:val="00F541D8"/>
    <w:rsid w:val="00F67D55"/>
    <w:rsid w:val="00FA2D5D"/>
    <w:rsid w:val="00FF268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4F0A9B-B7CD-4BD7-8197-B0126DE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9BED-7E8C-4FB3-805F-DC6F9E7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120</Words>
  <Characters>684</Characters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2021-08-26T01:29:00Z</dcterms:created>
  <dcterms:modified xsi:type="dcterms:W3CDTF">2021-08-30T03:02:00Z</dcterms:modified>
</cp:coreProperties>
</file>