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4D" w:rsidRPr="00014261" w:rsidRDefault="00A95620" w:rsidP="00A95620">
      <w:pPr>
        <w:jc w:val="left"/>
        <w:rPr>
          <w:snapToGrid w:val="0"/>
          <w:sz w:val="18"/>
        </w:rPr>
      </w:pPr>
      <w:r w:rsidRPr="00014261">
        <w:rPr>
          <w:rFonts w:hint="eastAsia"/>
          <w:kern w:val="0"/>
          <w:sz w:val="18"/>
        </w:rPr>
        <w:t>第11号様式（第</w:t>
      </w:r>
      <w:r w:rsidRPr="00014261">
        <w:rPr>
          <w:kern w:val="0"/>
          <w:sz w:val="18"/>
        </w:rPr>
        <w:t>1</w:t>
      </w:r>
      <w:r w:rsidRPr="00014261">
        <w:rPr>
          <w:rFonts w:hint="eastAsia"/>
          <w:kern w:val="0"/>
          <w:sz w:val="18"/>
        </w:rPr>
        <w:t>4条関係）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435"/>
        <w:gridCol w:w="2392"/>
        <w:gridCol w:w="6945"/>
        <w:gridCol w:w="217"/>
      </w:tblGrid>
      <w:tr w:rsidR="002B56C3" w:rsidRPr="00014261" w:rsidTr="00014261">
        <w:trPr>
          <w:trHeight w:hRule="exact" w:val="3515"/>
        </w:trPr>
        <w:tc>
          <w:tcPr>
            <w:tcW w:w="10206" w:type="dxa"/>
            <w:gridSpan w:val="5"/>
            <w:tcBorders>
              <w:bottom w:val="nil"/>
            </w:tcBorders>
          </w:tcPr>
          <w:p w:rsidR="00014261" w:rsidRDefault="00014261" w:rsidP="00014261">
            <w:pPr>
              <w:ind w:left="79" w:right="79"/>
              <w:jc w:val="center"/>
              <w:rPr>
                <w:snapToGrid w:val="0"/>
                <w:sz w:val="20"/>
                <w:szCs w:val="20"/>
              </w:rPr>
            </w:pPr>
          </w:p>
          <w:p w:rsidR="0064234D" w:rsidRPr="00014261" w:rsidRDefault="0064234D" w:rsidP="00014261">
            <w:pPr>
              <w:ind w:left="79" w:right="7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snapToGrid w:val="0"/>
                <w:sz w:val="20"/>
                <w:szCs w:val="20"/>
              </w:rPr>
              <w:br w:type="page"/>
            </w:r>
            <w:r w:rsidRPr="00014261">
              <w:rPr>
                <w:snapToGrid w:val="0"/>
                <w:sz w:val="20"/>
                <w:szCs w:val="20"/>
              </w:rPr>
              <w:fldChar w:fldCharType="begin"/>
            </w:r>
            <w:r w:rsidRPr="00014261">
              <w:rPr>
                <w:snapToGrid w:val="0"/>
                <w:sz w:val="20"/>
                <w:szCs w:val="20"/>
              </w:rPr>
              <w:instrText xml:space="preserve"> eq \o\ad(\s \up5(　　　　　廃　　止　),特定建築設備等　　　　　　届,\s \up-5(　　　　　使用休止　),　　　　　　　　　　　　　) </w:instrText>
            </w:r>
            <w:r w:rsidRPr="00014261">
              <w:rPr>
                <w:snapToGrid w:val="0"/>
                <w:sz w:val="20"/>
                <w:szCs w:val="20"/>
              </w:rPr>
              <w:fldChar w:fldCharType="end"/>
            </w:r>
            <w:r w:rsidRPr="00014261">
              <w:rPr>
                <w:rFonts w:hint="eastAsia"/>
                <w:snapToGrid w:val="0"/>
                <w:vanish/>
                <w:sz w:val="20"/>
                <w:szCs w:val="20"/>
              </w:rPr>
              <w:t>建築設備等廃止使用休止届</w:t>
            </w:r>
          </w:p>
          <w:p w:rsidR="0064234D" w:rsidRPr="00014261" w:rsidRDefault="0064234D" w:rsidP="00014261">
            <w:pPr>
              <w:ind w:left="79" w:right="79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下記の特定建築設備等を</w:t>
            </w:r>
            <w:r w:rsidRPr="00014261">
              <w:rPr>
                <w:snapToGrid w:val="0"/>
                <w:spacing w:val="10"/>
                <w:sz w:val="20"/>
                <w:szCs w:val="20"/>
              </w:rPr>
              <w:fldChar w:fldCharType="begin"/>
            </w:r>
            <w:r w:rsidRPr="00014261">
              <w:rPr>
                <w:snapToGrid w:val="0"/>
                <w:spacing w:val="10"/>
                <w:sz w:val="20"/>
                <w:szCs w:val="20"/>
              </w:rPr>
              <w:instrText>eq \o \ad(\s \up 5(</w:instrText>
            </w:r>
            <w:r w:rsidRPr="00014261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instrText>廃止</w:instrText>
            </w:r>
            <w:r w:rsidRPr="00014261">
              <w:rPr>
                <w:snapToGrid w:val="0"/>
                <w:spacing w:val="10"/>
                <w:sz w:val="20"/>
                <w:szCs w:val="20"/>
              </w:rPr>
              <w:instrText>),\s \up-5(</w:instrText>
            </w:r>
            <w:r w:rsidRPr="00014261">
              <w:rPr>
                <w:rFonts w:hint="eastAsia"/>
                <w:snapToGrid w:val="0"/>
                <w:spacing w:val="10"/>
                <w:sz w:val="20"/>
                <w:szCs w:val="20"/>
              </w:rPr>
              <w:instrText>使用休止</w:instrText>
            </w:r>
            <w:r w:rsidRPr="00014261">
              <w:rPr>
                <w:snapToGrid w:val="0"/>
                <w:spacing w:val="10"/>
                <w:sz w:val="20"/>
                <w:szCs w:val="20"/>
              </w:rPr>
              <w:instrText>))</w:instrText>
            </w:r>
            <w:r w:rsidRPr="00014261">
              <w:rPr>
                <w:snapToGrid w:val="0"/>
                <w:spacing w:val="10"/>
                <w:sz w:val="20"/>
                <w:szCs w:val="20"/>
              </w:rPr>
              <w:fldChar w:fldCharType="end"/>
            </w:r>
            <w:r w:rsidRPr="00014261">
              <w:rPr>
                <w:rFonts w:hint="eastAsia"/>
                <w:snapToGrid w:val="0"/>
                <w:vanish/>
                <w:spacing w:val="10"/>
                <w:sz w:val="20"/>
                <w:szCs w:val="20"/>
              </w:rPr>
              <w:t>廃止使用休止</w:t>
            </w:r>
            <w:r w:rsidRPr="00014261">
              <w:rPr>
                <w:rFonts w:hint="eastAsia"/>
                <w:snapToGrid w:val="0"/>
                <w:spacing w:val="10"/>
                <w:sz w:val="20"/>
                <w:szCs w:val="20"/>
              </w:rPr>
              <w:t>したので、東京都北区建築基準法施行細則第</w:t>
            </w:r>
            <w:r w:rsidRPr="00014261">
              <w:rPr>
                <w:snapToGrid w:val="0"/>
                <w:spacing w:val="10"/>
                <w:sz w:val="20"/>
                <w:szCs w:val="20"/>
              </w:rPr>
              <w:t>14</w:t>
            </w:r>
            <w:r w:rsidRPr="00014261">
              <w:rPr>
                <w:rFonts w:hint="eastAsia"/>
                <w:snapToGrid w:val="0"/>
                <w:spacing w:val="10"/>
                <w:sz w:val="20"/>
                <w:szCs w:val="20"/>
              </w:rPr>
              <w:t>条第</w:t>
            </w:r>
            <w:r w:rsidR="00FB0B92">
              <w:rPr>
                <w:rFonts w:hint="eastAsia"/>
                <w:snapToGrid w:val="0"/>
                <w:spacing w:val="10"/>
                <w:sz w:val="20"/>
                <w:szCs w:val="20"/>
              </w:rPr>
              <w:t>８</w:t>
            </w:r>
            <w:r w:rsidRPr="00014261">
              <w:rPr>
                <w:rFonts w:hint="eastAsia"/>
                <w:snapToGrid w:val="0"/>
                <w:spacing w:val="10"/>
                <w:sz w:val="20"/>
                <w:szCs w:val="20"/>
              </w:rPr>
              <w:t>項の規定により届け出ます。</w:t>
            </w:r>
          </w:p>
          <w:p w:rsidR="0064234D" w:rsidRPr="00014261" w:rsidRDefault="0064234D" w:rsidP="00014261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64234D" w:rsidRPr="00014261" w:rsidRDefault="0064234D" w:rsidP="00014261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　東京都北区長　殿</w:t>
            </w:r>
          </w:p>
          <w:p w:rsidR="0064234D" w:rsidRPr="00014261" w:rsidRDefault="0064234D" w:rsidP="00014261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届出者　住所　　　　　　　　　　　　　　　　　　　　　　　　　　　　</w:t>
            </w:r>
          </w:p>
          <w:p w:rsidR="0064234D" w:rsidRPr="00014261" w:rsidRDefault="0064234D" w:rsidP="00014261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5C42FC">
              <w:rPr>
                <w:snapToGrid w:val="0"/>
                <w:sz w:val="20"/>
                <w:szCs w:val="20"/>
              </w:rPr>
              <w:fldChar w:fldCharType="begin"/>
            </w:r>
            <w:r w:rsidR="005C42FC">
              <w:rPr>
                <w:snapToGrid w:val="0"/>
                <w:sz w:val="20"/>
                <w:szCs w:val="20"/>
              </w:rPr>
              <w:instrText xml:space="preserve"> </w:instrText>
            </w:r>
            <w:r w:rsidR="005C42FC">
              <w:rPr>
                <w:rFonts w:hint="eastAsia"/>
                <w:snapToGrid w:val="0"/>
                <w:sz w:val="20"/>
                <w:szCs w:val="20"/>
              </w:rPr>
              <w:instrText>eq \o\ac(○,</w:instrText>
            </w:r>
            <w:r w:rsidR="005C42FC" w:rsidRPr="005C42FC">
              <w:rPr>
                <w:rFonts w:hint="eastAsia"/>
                <w:snapToGrid w:val="0"/>
                <w:sz w:val="14"/>
                <w:szCs w:val="20"/>
              </w:rPr>
              <w:instrText>印</w:instrText>
            </w:r>
            <w:r w:rsidR="005C42FC">
              <w:rPr>
                <w:rFonts w:hint="eastAsia"/>
                <w:snapToGrid w:val="0"/>
                <w:sz w:val="20"/>
                <w:szCs w:val="20"/>
              </w:rPr>
              <w:instrText>)</w:instrText>
            </w:r>
            <w:r w:rsidR="005C42FC">
              <w:rPr>
                <w:snapToGrid w:val="0"/>
                <w:sz w:val="20"/>
                <w:szCs w:val="20"/>
              </w:rPr>
              <w:fldChar w:fldCharType="end"/>
            </w:r>
            <w:r w:rsidRPr="00014261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64234D" w:rsidRPr="00014261" w:rsidRDefault="0064234D" w:rsidP="00014261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電話　　　（　　　　）　　　　　　　　　　　　　　　　　　　</w:t>
            </w:r>
          </w:p>
          <w:p w:rsidR="0064234D" w:rsidRPr="00014261" w:rsidRDefault="0064234D" w:rsidP="00014261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>（法人にあつては、その事務所の所在地、名称及び代表者の氏名）</w:t>
            </w:r>
          </w:p>
          <w:p w:rsidR="0064234D" w:rsidRPr="00014261" w:rsidRDefault="0064234D" w:rsidP="00014261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  <w:p w:rsidR="0064234D" w:rsidRPr="00014261" w:rsidRDefault="0064234D" w:rsidP="00014261">
            <w:pPr>
              <w:ind w:left="79" w:right="7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2B56C3" w:rsidRPr="00881F3E" w:rsidTr="00014261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１　所有者の住所及び氏名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２　管理者の住所及び氏名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64234D" w:rsidRPr="003F5613" w:rsidRDefault="0064234D" w:rsidP="003F5613">
            <w:pPr>
              <w:ind w:left="80" w:right="80"/>
              <w:jc w:val="center"/>
              <w:rPr>
                <w:rFonts w:ascii="?l?r ??fc"/>
                <w:snapToGrid w:val="0"/>
                <w:spacing w:val="20"/>
                <w:sz w:val="20"/>
                <w:szCs w:val="20"/>
              </w:rPr>
            </w:pPr>
            <w:r w:rsidRPr="003F5613">
              <w:rPr>
                <w:rFonts w:hint="eastAsia"/>
                <w:snapToGrid w:val="0"/>
                <w:spacing w:val="20"/>
                <w:sz w:val="20"/>
                <w:szCs w:val="20"/>
              </w:rPr>
              <w:t>３</w:t>
            </w:r>
            <w:r w:rsidR="00014261" w:rsidRPr="003F5613">
              <w:rPr>
                <w:rFonts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Pr="003F5613">
              <w:rPr>
                <w:rFonts w:hint="eastAsia"/>
                <w:snapToGrid w:val="0"/>
                <w:spacing w:val="20"/>
                <w:sz w:val="20"/>
                <w:szCs w:val="20"/>
              </w:rPr>
              <w:t>建築物の概要</w:t>
            </w:r>
          </w:p>
        </w:tc>
        <w:tc>
          <w:tcPr>
            <w:tcW w:w="2392" w:type="dxa"/>
            <w:vMerge w:val="restart"/>
            <w:tcBorders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snapToGrid w:val="0"/>
                <w:spacing w:val="10"/>
                <w:sz w:val="20"/>
                <w:szCs w:val="20"/>
              </w:rPr>
              <w:t>(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１</w:t>
            </w:r>
            <w:r w:rsidRPr="00881F3E">
              <w:rPr>
                <w:snapToGrid w:val="0"/>
                <w:spacing w:val="10"/>
                <w:sz w:val="20"/>
                <w:szCs w:val="20"/>
              </w:rPr>
              <w:t>)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所　在　地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8617A5">
            <w:pPr>
              <w:ind w:left="80" w:right="80" w:firstLineChars="100" w:firstLine="221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住居表示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（地名地番）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snapToGrid w:val="0"/>
                <w:spacing w:val="10"/>
                <w:sz w:val="20"/>
                <w:szCs w:val="20"/>
              </w:rPr>
              <w:t>(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２</w:t>
            </w:r>
            <w:r w:rsidRPr="00881F3E">
              <w:rPr>
                <w:snapToGrid w:val="0"/>
                <w:spacing w:val="10"/>
                <w:sz w:val="20"/>
                <w:szCs w:val="20"/>
              </w:rPr>
              <w:t>)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名　　　称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snapToGrid w:val="0"/>
                <w:spacing w:val="10"/>
                <w:sz w:val="20"/>
                <w:szCs w:val="20"/>
              </w:rPr>
              <w:t>(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３</w:t>
            </w:r>
            <w:r w:rsidRPr="00881F3E">
              <w:rPr>
                <w:snapToGrid w:val="0"/>
                <w:spacing w:val="10"/>
                <w:sz w:val="20"/>
                <w:szCs w:val="20"/>
              </w:rPr>
              <w:t>)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用　　　途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snapToGrid w:val="0"/>
                <w:spacing w:val="10"/>
                <w:sz w:val="20"/>
                <w:szCs w:val="20"/>
              </w:rPr>
              <w:t>(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４</w:t>
            </w:r>
            <w:r w:rsidRPr="00881F3E">
              <w:rPr>
                <w:snapToGrid w:val="0"/>
                <w:spacing w:val="10"/>
                <w:sz w:val="20"/>
                <w:szCs w:val="20"/>
              </w:rPr>
              <w:t>)</w:t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規　　　模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階数（地上　　　階・地下　　　階）、延べ面積（　　　　　　㎡）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68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４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t>特定建築設備等の</w:t>
            </w:r>
            <w:r w:rsidR="008617A5">
              <w:rPr>
                <w:rFonts w:ascii="?l?r ??fc"/>
                <w:snapToGrid w:val="0"/>
                <w:spacing w:val="10"/>
                <w:sz w:val="20"/>
                <w:szCs w:val="20"/>
              </w:rPr>
              <w:br/>
            </w:r>
            <w:r w:rsidRPr="00881F3E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t>種類、用途及び構造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102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５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64234D" w:rsidRPr="00881F3E" w:rsidRDefault="0064234D" w:rsidP="00171CA2">
            <w:pPr>
              <w:spacing w:line="360" w:lineRule="auto"/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確認済証交付者</w:t>
            </w:r>
          </w:p>
          <w:p w:rsidR="0064234D" w:rsidRPr="00881F3E" w:rsidRDefault="0064234D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確認済証交付年月日</w:t>
            </w:r>
            <w:r w:rsidR="008617A5">
              <w:rPr>
                <w:snapToGrid w:val="0"/>
                <w:spacing w:val="10"/>
                <w:sz w:val="20"/>
                <w:szCs w:val="20"/>
              </w:rPr>
              <w:br/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64234D" w:rsidRPr="00881F3E" w:rsidRDefault="0064234D" w:rsidP="00171CA2">
            <w:pPr>
              <w:spacing w:line="360" w:lineRule="auto"/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　　　　　　　　　　年　　月　　日　　　　　　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102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６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64234D" w:rsidRPr="00881F3E" w:rsidRDefault="0064234D" w:rsidP="00171CA2">
            <w:pPr>
              <w:spacing w:line="360" w:lineRule="auto"/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検査済証交付者</w:t>
            </w:r>
          </w:p>
          <w:p w:rsidR="0064234D" w:rsidRPr="00881F3E" w:rsidRDefault="0064234D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検査済証交付年月日</w:t>
            </w:r>
            <w:r w:rsidR="008617A5">
              <w:rPr>
                <w:snapToGrid w:val="0"/>
                <w:spacing w:val="10"/>
                <w:sz w:val="20"/>
                <w:szCs w:val="20"/>
              </w:rPr>
              <w:br/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64234D" w:rsidRPr="00881F3E" w:rsidRDefault="0064234D" w:rsidP="00171CA2">
            <w:pPr>
              <w:spacing w:line="360" w:lineRule="auto"/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　　　　　　　　　　年　　月　　日　　　　　　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t>７</w:t>
            </w:r>
          </w:p>
        </w:tc>
        <w:tc>
          <w:tcPr>
            <w:tcW w:w="2392" w:type="dxa"/>
            <w:vMerge w:val="restart"/>
            <w:tcBorders>
              <w:lef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前回報告年月日</w:t>
            </w:r>
            <w:r w:rsidRPr="00881F3E">
              <w:rPr>
                <w:snapToGrid w:val="0"/>
                <w:spacing w:val="10"/>
                <w:sz w:val="20"/>
                <w:szCs w:val="20"/>
              </w:rPr>
              <w:br/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64234D" w:rsidRPr="00881F3E" w:rsidRDefault="00C757A9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防火</w:t>
            </w:r>
            <w:r w:rsidR="0064234D"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設備：　　　　　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lef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64234D" w:rsidRPr="00881F3E" w:rsidRDefault="00C757A9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建築設備</w:t>
            </w:r>
            <w:r w:rsidR="0064234D"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：　　　　　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left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64234D" w:rsidRPr="00881F3E" w:rsidRDefault="00C757A9" w:rsidP="00171CA2">
            <w:pPr>
              <w:ind w:left="80" w:right="80"/>
              <w:rPr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昇降機等</w:t>
            </w:r>
            <w:r w:rsidR="0064234D"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：　　　　　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68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snapToGrid w:val="0"/>
                <w:spacing w:val="10"/>
                <w:sz w:val="20"/>
                <w:szCs w:val="20"/>
              </w:rPr>
              <w:t>8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廃止及び</w:t>
            </w:r>
            <w:r w:rsidRPr="00881F3E">
              <w:rPr>
                <w:snapToGrid w:val="0"/>
                <w:spacing w:val="10"/>
                <w:sz w:val="20"/>
                <w:szCs w:val="20"/>
              </w:rPr>
              <w:br/>
            </w: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使用休止の理由</w:t>
            </w:r>
          </w:p>
        </w:tc>
        <w:tc>
          <w:tcPr>
            <w:tcW w:w="6945" w:type="dxa"/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881F3E" w:rsidTr="00014261">
        <w:trPr>
          <w:cantSplit/>
          <w:trHeight w:hRule="exact" w:val="68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９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t>廃止年月日</w:t>
            </w:r>
          </w:p>
          <w:p w:rsidR="0064234D" w:rsidRPr="00881F3E" w:rsidRDefault="0064234D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t>使用休止期間</w:t>
            </w:r>
          </w:p>
        </w:tc>
        <w:tc>
          <w:tcPr>
            <w:tcW w:w="6945" w:type="dxa"/>
            <w:vAlign w:val="center"/>
          </w:tcPr>
          <w:p w:rsidR="0064234D" w:rsidRPr="00881F3E" w:rsidRDefault="00FB0B92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0B92">
              <w:rPr>
                <w:rFonts w:hint="eastAsia"/>
                <w:snapToGrid w:val="0"/>
                <w:spacing w:val="38"/>
                <w:kern w:val="0"/>
                <w:sz w:val="20"/>
                <w:szCs w:val="20"/>
                <w:fitText w:val="1307" w:id="-1731025407"/>
              </w:rPr>
              <w:t>廃止年月</w:t>
            </w:r>
            <w:r w:rsidRPr="00FB0B92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307" w:id="-1731025407"/>
              </w:rPr>
              <w:t>日</w:t>
            </w:r>
            <w:r w:rsidR="0064234D" w:rsidRPr="00FB0B92">
              <w:rPr>
                <w:rFonts w:hint="eastAsia"/>
                <w:snapToGrid w:val="0"/>
                <w:vanish/>
                <w:spacing w:val="2"/>
                <w:sz w:val="20"/>
                <w:szCs w:val="20"/>
              </w:rPr>
              <w:t>廃止年月日</w:t>
            </w:r>
            <w:r w:rsidR="0064234D"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：　　年　　月　　日</w:t>
            </w:r>
          </w:p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881F3E">
              <w:rPr>
                <w:rFonts w:hint="eastAsia"/>
                <w:snapToGrid w:val="0"/>
                <w:spacing w:val="10"/>
                <w:sz w:val="20"/>
                <w:szCs w:val="20"/>
              </w:rPr>
              <w:t>使用休止期間：　　年　　月　　日　から　　年　　月　　日まで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881F3E" w:rsidRDefault="0064234D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</w:tr>
      <w:tr w:rsidR="002B56C3" w:rsidRPr="00014261" w:rsidTr="00014261">
        <w:trPr>
          <w:cantSplit/>
          <w:trHeight w:hRule="exact" w:val="170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014261" w:rsidRDefault="0064234D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64234D" w:rsidRPr="00014261" w:rsidRDefault="00FC54B8" w:rsidP="00FC54B8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※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受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付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欄</w:t>
            </w:r>
          </w:p>
        </w:tc>
        <w:tc>
          <w:tcPr>
            <w:tcW w:w="9337" w:type="dxa"/>
            <w:gridSpan w:val="2"/>
            <w:vAlign w:val="center"/>
          </w:tcPr>
          <w:p w:rsidR="0064234D" w:rsidRPr="00014261" w:rsidRDefault="0064234D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64234D" w:rsidRPr="00014261" w:rsidRDefault="0064234D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B56C3" w:rsidRPr="00014261" w:rsidTr="00014261">
        <w:trPr>
          <w:cantSplit/>
          <w:trHeight w:hRule="exact" w:val="1304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64234D" w:rsidRPr="00014261" w:rsidRDefault="0064234D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>（注意）</w:t>
            </w:r>
          </w:p>
          <w:p w:rsidR="0064234D" w:rsidRPr="00014261" w:rsidRDefault="0064234D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　１　※印のある欄は、記入しないでください。</w:t>
            </w:r>
          </w:p>
          <w:p w:rsidR="0064234D" w:rsidRPr="00014261" w:rsidRDefault="0064234D" w:rsidP="00014261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　２　届出者の氏名（法人の場合にあつては、代表者の氏名）の記載を自署で行う場合においては、押印を省略</w:t>
            </w:r>
            <w:r w:rsidR="00014261" w:rsidRPr="00374B9B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014261">
              <w:rPr>
                <w:rFonts w:hint="eastAsia"/>
                <w:snapToGrid w:val="0"/>
                <w:sz w:val="20"/>
                <w:szCs w:val="20"/>
              </w:rPr>
              <w:t>できます。</w:t>
            </w:r>
          </w:p>
          <w:p w:rsidR="0064234D" w:rsidRPr="00014261" w:rsidRDefault="0064234D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014261">
              <w:rPr>
                <w:rFonts w:hint="eastAsia"/>
                <w:snapToGrid w:val="0"/>
                <w:sz w:val="20"/>
                <w:szCs w:val="20"/>
              </w:rPr>
              <w:t xml:space="preserve">　３　使用休止期間が変更になる場合は、改めて特定建築設備等使用休止届を提出してください。</w:t>
            </w:r>
          </w:p>
        </w:tc>
      </w:tr>
    </w:tbl>
    <w:p w:rsidR="00762316" w:rsidRPr="00014261" w:rsidRDefault="00FB0B92" w:rsidP="00014261">
      <w:pPr>
        <w:jc w:val="right"/>
        <w:rPr>
          <w:sz w:val="18"/>
        </w:rPr>
      </w:pPr>
      <w:r w:rsidRPr="00FB0B92">
        <w:rPr>
          <w:rFonts w:hint="eastAsia"/>
          <w:snapToGrid w:val="0"/>
          <w:sz w:val="18"/>
        </w:rPr>
        <w:t>（日本産業規格Ａ列４番）</w:t>
      </w:r>
      <w:bookmarkStart w:id="0" w:name="_GoBack"/>
      <w:bookmarkEnd w:id="0"/>
      <w:r w:rsidR="00014261" w:rsidRPr="00A630D5">
        <w:rPr>
          <w:rFonts w:hint="eastAsia"/>
          <w:snapToGrid w:val="0"/>
          <w:sz w:val="18"/>
        </w:rPr>
        <w:t xml:space="preserve">　　</w:t>
      </w:r>
    </w:p>
    <w:sectPr w:rsidR="00762316" w:rsidRPr="00014261" w:rsidSect="00014261">
      <w:headerReference w:type="even" r:id="rId7"/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66" w:rsidRDefault="00CD4766">
      <w:r>
        <w:separator/>
      </w:r>
    </w:p>
  </w:endnote>
  <w:endnote w:type="continuationSeparator" w:id="0">
    <w:p w:rsidR="00CD4766" w:rsidRDefault="00CD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66" w:rsidRDefault="00CD4766">
      <w:r>
        <w:separator/>
      </w:r>
    </w:p>
  </w:footnote>
  <w:footnote w:type="continuationSeparator" w:id="0">
    <w:p w:rsidR="00CD4766" w:rsidRDefault="00CD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1A" w:rsidRDefault="0011691A">
    <w:pPr>
      <w:pStyle w:val="a3"/>
    </w:pPr>
    <w:r>
      <w:rPr>
        <w:rFonts w:hint="eastAsia"/>
      </w:rPr>
      <w:t>現行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5C86"/>
    <w:rsid w:val="00014261"/>
    <w:rsid w:val="00041CCC"/>
    <w:rsid w:val="00075EC5"/>
    <w:rsid w:val="0011691A"/>
    <w:rsid w:val="00122519"/>
    <w:rsid w:val="00134C34"/>
    <w:rsid w:val="00144FC7"/>
    <w:rsid w:val="001563D1"/>
    <w:rsid w:val="0016104A"/>
    <w:rsid w:val="00171CA2"/>
    <w:rsid w:val="0019794C"/>
    <w:rsid w:val="00225BE0"/>
    <w:rsid w:val="002331C6"/>
    <w:rsid w:val="002453C9"/>
    <w:rsid w:val="0025132B"/>
    <w:rsid w:val="00273386"/>
    <w:rsid w:val="002A5C86"/>
    <w:rsid w:val="002B56C3"/>
    <w:rsid w:val="00310BA4"/>
    <w:rsid w:val="00323EB4"/>
    <w:rsid w:val="003271BF"/>
    <w:rsid w:val="003B62A5"/>
    <w:rsid w:val="003D3DC8"/>
    <w:rsid w:val="003F5613"/>
    <w:rsid w:val="004125E6"/>
    <w:rsid w:val="00440EF9"/>
    <w:rsid w:val="004E22ED"/>
    <w:rsid w:val="005B4544"/>
    <w:rsid w:val="005C42FC"/>
    <w:rsid w:val="005F4951"/>
    <w:rsid w:val="006372C7"/>
    <w:rsid w:val="0063732E"/>
    <w:rsid w:val="0064234D"/>
    <w:rsid w:val="006A02DA"/>
    <w:rsid w:val="006A68AC"/>
    <w:rsid w:val="006D17FA"/>
    <w:rsid w:val="006E0257"/>
    <w:rsid w:val="006E2349"/>
    <w:rsid w:val="00714082"/>
    <w:rsid w:val="007218D3"/>
    <w:rsid w:val="00762316"/>
    <w:rsid w:val="00766B0E"/>
    <w:rsid w:val="00773211"/>
    <w:rsid w:val="00791976"/>
    <w:rsid w:val="0080551D"/>
    <w:rsid w:val="008314F4"/>
    <w:rsid w:val="0085395D"/>
    <w:rsid w:val="008617A5"/>
    <w:rsid w:val="00862D68"/>
    <w:rsid w:val="00881F3E"/>
    <w:rsid w:val="00914814"/>
    <w:rsid w:val="00983BD4"/>
    <w:rsid w:val="009A4B36"/>
    <w:rsid w:val="00A00450"/>
    <w:rsid w:val="00A37A18"/>
    <w:rsid w:val="00A73F4C"/>
    <w:rsid w:val="00A90AAD"/>
    <w:rsid w:val="00A95620"/>
    <w:rsid w:val="00B122FE"/>
    <w:rsid w:val="00B5522C"/>
    <w:rsid w:val="00BE27F4"/>
    <w:rsid w:val="00C41DFF"/>
    <w:rsid w:val="00C757A9"/>
    <w:rsid w:val="00C77C76"/>
    <w:rsid w:val="00C80434"/>
    <w:rsid w:val="00CA1327"/>
    <w:rsid w:val="00CD4766"/>
    <w:rsid w:val="00CF562A"/>
    <w:rsid w:val="00D3142F"/>
    <w:rsid w:val="00E53419"/>
    <w:rsid w:val="00E725BC"/>
    <w:rsid w:val="00EC2B47"/>
    <w:rsid w:val="00ED26EF"/>
    <w:rsid w:val="00EF5FA9"/>
    <w:rsid w:val="00F36451"/>
    <w:rsid w:val="00F50D6C"/>
    <w:rsid w:val="00F67D55"/>
    <w:rsid w:val="00FB0B92"/>
    <w:rsid w:val="00FC54B8"/>
    <w:rsid w:val="00FF268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781003-9167-40E8-B607-F0B4DC8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63B0-0850-4678-9FCD-0598466D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3</TotalTime>
  <Pages>1</Pages>
  <Words>150</Words>
  <Characters>859</Characters>
  <DocSecurity>0</DocSecurity>
  <Lines>7</Lines>
  <Paragraphs>2</Paragraphs>
  <ScaleCrop>false</ScaleCrop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2021-08-26T01:35:00Z</dcterms:created>
  <dcterms:modified xsi:type="dcterms:W3CDTF">2021-08-26T01:39:00Z</dcterms:modified>
</cp:coreProperties>
</file>