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4D" w:rsidRPr="00BE4930" w:rsidRDefault="00A95620" w:rsidP="008314F4">
      <w:pPr>
        <w:rPr>
          <w:snapToGrid w:val="0"/>
          <w:sz w:val="18"/>
        </w:rPr>
      </w:pPr>
      <w:r w:rsidRPr="00BE4930">
        <w:rPr>
          <w:rFonts w:hint="eastAsia"/>
          <w:kern w:val="0"/>
          <w:sz w:val="18"/>
        </w:rPr>
        <w:t>第11号様式</w:t>
      </w:r>
      <w:r w:rsidR="00F67D55" w:rsidRPr="00BE4930">
        <w:rPr>
          <w:rFonts w:hint="eastAsia"/>
          <w:kern w:val="0"/>
          <w:sz w:val="18"/>
        </w:rPr>
        <w:t>の5</w:t>
      </w:r>
      <w:r w:rsidRPr="00BE4930">
        <w:rPr>
          <w:rFonts w:hint="eastAsia"/>
          <w:kern w:val="0"/>
          <w:sz w:val="18"/>
        </w:rPr>
        <w:t>（第</w:t>
      </w:r>
      <w:r w:rsidRPr="00BE4930">
        <w:rPr>
          <w:kern w:val="0"/>
          <w:sz w:val="18"/>
        </w:rPr>
        <w:t>1</w:t>
      </w:r>
      <w:r w:rsidRPr="00BE4930">
        <w:rPr>
          <w:rFonts w:hint="eastAsia"/>
          <w:kern w:val="0"/>
          <w:sz w:val="18"/>
        </w:rPr>
        <w:t>4条の2関係）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539"/>
        <w:gridCol w:w="808"/>
        <w:gridCol w:w="2424"/>
        <w:gridCol w:w="5817"/>
        <w:gridCol w:w="295"/>
      </w:tblGrid>
      <w:tr w:rsidR="00AC7EAB" w:rsidRPr="00BE4930" w:rsidTr="005B31DD">
        <w:trPr>
          <w:trHeight w:hRule="exact" w:val="3515"/>
        </w:trPr>
        <w:tc>
          <w:tcPr>
            <w:tcW w:w="10206" w:type="dxa"/>
            <w:gridSpan w:val="6"/>
            <w:tcBorders>
              <w:top w:val="single" w:sz="4" w:space="0" w:color="auto"/>
              <w:bottom w:val="nil"/>
            </w:tcBorders>
          </w:tcPr>
          <w:p w:rsidR="008314F4" w:rsidRPr="00BE4930" w:rsidRDefault="00E034C6" w:rsidP="00E034C6">
            <w:pPr>
              <w:spacing w:before="120"/>
              <w:ind w:left="79" w:right="79"/>
              <w:jc w:val="center"/>
              <w:rPr>
                <w:snapToGrid w:val="0"/>
                <w:sz w:val="20"/>
                <w:szCs w:val="20"/>
              </w:rPr>
            </w:pPr>
            <w:bookmarkStart w:id="0" w:name="_GoBack" w:colFirst="0" w:colLast="0"/>
            <w:r w:rsidRPr="00E034C6">
              <w:rPr>
                <w:rFonts w:hint="eastAsia"/>
                <w:snapToGrid w:val="0"/>
                <w:sz w:val="20"/>
                <w:szCs w:val="20"/>
              </w:rPr>
              <w:t>建築物等の所有者等変更届</w:t>
            </w:r>
          </w:p>
          <w:p w:rsidR="008314F4" w:rsidRPr="00256994" w:rsidRDefault="008314F4" w:rsidP="00BE4930">
            <w:pPr>
              <w:ind w:left="79" w:right="79"/>
              <w:rPr>
                <w:rFonts w:ascii="?l?r ??fc"/>
                <w:snapToGrid w:val="0"/>
                <w:sz w:val="20"/>
                <w:szCs w:val="20"/>
              </w:rPr>
            </w:pPr>
          </w:p>
          <w:p w:rsidR="008314F4" w:rsidRPr="00256994" w:rsidRDefault="008314F4" w:rsidP="00C64088">
            <w:pPr>
              <w:wordWrap/>
              <w:ind w:left="79" w:right="79"/>
              <w:rPr>
                <w:rFonts w:ascii="?l?r ??fc"/>
                <w:snapToGrid w:val="0"/>
                <w:spacing w:val="10"/>
                <w:sz w:val="20"/>
                <w:szCs w:val="20"/>
              </w:rPr>
            </w:pPr>
            <w:r w:rsidRPr="00256994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 xml:space="preserve">　定期報告対象建築物等の所有者等を下記のとおり変更したので、東京都北区建築基準法施行細</w:t>
            </w:r>
            <w:r w:rsidRPr="007E0BD6">
              <w:rPr>
                <w:rFonts w:hint="eastAsia"/>
                <w:snapToGrid w:val="0"/>
                <w:spacing w:val="10"/>
                <w:sz w:val="20"/>
                <w:szCs w:val="20"/>
              </w:rPr>
              <w:t>則第</w:t>
            </w:r>
            <w:r w:rsidRPr="007E0BD6">
              <w:rPr>
                <w:snapToGrid w:val="0"/>
                <w:spacing w:val="10"/>
                <w:sz w:val="20"/>
                <w:szCs w:val="20"/>
              </w:rPr>
              <w:t>14</w:t>
            </w:r>
            <w:r w:rsidRPr="007E0BD6">
              <w:rPr>
                <w:rFonts w:hint="eastAsia"/>
                <w:snapToGrid w:val="0"/>
                <w:spacing w:val="10"/>
                <w:sz w:val="20"/>
                <w:szCs w:val="20"/>
              </w:rPr>
              <w:t>条の</w:t>
            </w:r>
            <w:r w:rsidRPr="00256994">
              <w:rPr>
                <w:rFonts w:ascii="?l?r ??fc" w:hint="eastAsia"/>
                <w:snapToGrid w:val="0"/>
                <w:spacing w:val="10"/>
                <w:sz w:val="20"/>
                <w:szCs w:val="20"/>
              </w:rPr>
              <w:t>２の規定により届け出ます。</w:t>
            </w:r>
          </w:p>
          <w:p w:rsidR="008314F4" w:rsidRPr="00BE4930" w:rsidRDefault="008314F4" w:rsidP="00BE4930">
            <w:pPr>
              <w:spacing w:beforeLines="25" w:before="95"/>
              <w:ind w:left="79" w:right="79"/>
              <w:jc w:val="right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8314F4" w:rsidRPr="00BE4930" w:rsidRDefault="008314F4" w:rsidP="00256994">
            <w:pPr>
              <w:ind w:left="79" w:right="79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 xml:space="preserve">　東京都北区長　殿</w:t>
            </w:r>
          </w:p>
          <w:p w:rsidR="00256994" w:rsidRPr="00A630D5" w:rsidRDefault="00256994" w:rsidP="00256994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届出者　住所　　　　　　　　　　　　　　　　　　　　　　　　　　　　</w:t>
            </w:r>
          </w:p>
          <w:p w:rsidR="00256994" w:rsidRPr="00A630D5" w:rsidRDefault="00256994" w:rsidP="00256994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氏名　　　　　　　　　　　　　　　　　　　　　　　　　　</w:t>
            </w:r>
            <w:r w:rsidR="00454D92">
              <w:rPr>
                <w:snapToGrid w:val="0"/>
                <w:sz w:val="20"/>
                <w:szCs w:val="20"/>
              </w:rPr>
              <w:fldChar w:fldCharType="begin"/>
            </w:r>
            <w:r w:rsidR="00454D92">
              <w:rPr>
                <w:snapToGrid w:val="0"/>
                <w:sz w:val="20"/>
                <w:szCs w:val="20"/>
              </w:rPr>
              <w:instrText xml:space="preserve"> </w:instrText>
            </w:r>
            <w:r w:rsidR="00454D92">
              <w:rPr>
                <w:rFonts w:hint="eastAsia"/>
                <w:snapToGrid w:val="0"/>
                <w:sz w:val="20"/>
                <w:szCs w:val="20"/>
              </w:rPr>
              <w:instrText>eq \o\ac(○,</w:instrText>
            </w:r>
            <w:r w:rsidR="00454D92" w:rsidRPr="00454D92">
              <w:rPr>
                <w:rFonts w:hint="eastAsia"/>
                <w:snapToGrid w:val="0"/>
                <w:sz w:val="14"/>
                <w:szCs w:val="20"/>
              </w:rPr>
              <w:instrText>印</w:instrText>
            </w:r>
            <w:r w:rsidR="00454D92">
              <w:rPr>
                <w:rFonts w:hint="eastAsia"/>
                <w:snapToGrid w:val="0"/>
                <w:sz w:val="20"/>
                <w:szCs w:val="20"/>
              </w:rPr>
              <w:instrText>)</w:instrText>
            </w:r>
            <w:r w:rsidR="00454D92">
              <w:rPr>
                <w:snapToGrid w:val="0"/>
                <w:sz w:val="20"/>
                <w:szCs w:val="20"/>
              </w:rPr>
              <w:fldChar w:fldCharType="end"/>
            </w:r>
            <w:r w:rsidRPr="00A630D5"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256994" w:rsidRPr="00A630D5" w:rsidRDefault="00256994" w:rsidP="00256994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 xml:space="preserve">電話　　　（　　　　）　　　　　　　　　　　　　　　　　　　</w:t>
            </w:r>
          </w:p>
          <w:p w:rsidR="00256994" w:rsidRPr="00A630D5" w:rsidRDefault="00256994" w:rsidP="00256994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630D5">
              <w:rPr>
                <w:rFonts w:hint="eastAsia"/>
                <w:snapToGrid w:val="0"/>
                <w:sz w:val="20"/>
                <w:szCs w:val="20"/>
              </w:rPr>
              <w:t>（法人にあつては、その事務所の所在地、名称及び代表者の氏名）</w:t>
            </w:r>
          </w:p>
          <w:p w:rsidR="00256994" w:rsidRPr="00256994" w:rsidRDefault="00256994" w:rsidP="00256994">
            <w:pPr>
              <w:ind w:left="79" w:right="79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</w:p>
          <w:p w:rsidR="00BE4930" w:rsidRPr="00BE4930" w:rsidRDefault="008314F4" w:rsidP="00256994">
            <w:pPr>
              <w:pStyle w:val="aa"/>
              <w:ind w:left="79" w:right="79"/>
              <w:rPr>
                <w:sz w:val="20"/>
                <w:szCs w:val="20"/>
              </w:rPr>
            </w:pPr>
            <w:r w:rsidRPr="00BE4930">
              <w:rPr>
                <w:rFonts w:hint="eastAsia"/>
                <w:sz w:val="20"/>
                <w:szCs w:val="20"/>
              </w:rPr>
              <w:t>記</w:t>
            </w:r>
          </w:p>
        </w:tc>
      </w:tr>
      <w:bookmarkEnd w:id="0"/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center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１　定期報告対象建築物等</w:t>
            </w:r>
          </w:p>
        </w:tc>
        <w:tc>
          <w:tcPr>
            <w:tcW w:w="808" w:type="dxa"/>
            <w:vMerge w:val="restart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１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vMerge w:val="restart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建築物等の所在地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811295">
            <w:pPr>
              <w:wordWrap/>
              <w:ind w:left="108" w:right="108" w:firstLineChars="100" w:firstLine="241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住居表示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（地名地番）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２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建築物の名称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３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建築物の用途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４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検査対象</w:t>
            </w:r>
            <w:r w:rsidR="006A68AC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防火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設備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５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検査対象</w:t>
            </w:r>
            <w:r w:rsidR="006A68AC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建築設備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６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tcBorders>
              <w:left w:val="nil"/>
            </w:tcBorders>
            <w:vAlign w:val="center"/>
          </w:tcPr>
          <w:p w:rsidR="008314F4" w:rsidRPr="004569E3" w:rsidRDefault="008314F4" w:rsidP="002654FB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検査対象</w:t>
            </w:r>
            <w:r w:rsidR="006A68AC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昇降機等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７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vMerge w:val="restart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前回報告年月日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br/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及び番号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E034C6">
              <w:rPr>
                <w:rFonts w:hint="eastAsia"/>
                <w:snapToGrid w:val="0"/>
                <w:w w:val="96"/>
                <w:kern w:val="0"/>
                <w:sz w:val="20"/>
                <w:szCs w:val="20"/>
                <w:fitText w:val="965" w:id="-1731020544"/>
              </w:rPr>
              <w:t>特定建築</w:t>
            </w:r>
            <w:r w:rsidRPr="00E034C6">
              <w:rPr>
                <w:rFonts w:hint="eastAsia"/>
                <w:snapToGrid w:val="0"/>
                <w:spacing w:val="5"/>
                <w:w w:val="96"/>
                <w:kern w:val="0"/>
                <w:sz w:val="20"/>
                <w:szCs w:val="20"/>
                <w:fitText w:val="965" w:id="-1731020544"/>
              </w:rPr>
              <w:t>物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　　</w:t>
            </w:r>
            <w:r w:rsidR="004D2E51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　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　　年　　月　　日　　番号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C757A9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防火</w:t>
            </w:r>
            <w:r w:rsidR="008314F4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設備　　　　　年　　月　　日　　番号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C757A9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建築設備</w:t>
            </w:r>
            <w:r w:rsidR="008314F4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　　　　　年　　月　　日　　番号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  <w:u w:val="single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C757A9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昇降機等</w:t>
            </w:r>
            <w:r w:rsidR="008314F4"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 xml:space="preserve">　　　　　年　　月　　日　　番号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center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２　変更事項</w:t>
            </w:r>
          </w:p>
        </w:tc>
        <w:tc>
          <w:tcPr>
            <w:tcW w:w="808" w:type="dxa"/>
            <w:vMerge w:val="restart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１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vMerge w:val="restart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所有者の住所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br/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及び氏名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新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旧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２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vMerge w:val="restart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管理者の住所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br/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及び氏名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新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旧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snapToGrid w:val="0"/>
                <w:spacing w:val="20"/>
                <w:sz w:val="20"/>
                <w:szCs w:val="20"/>
              </w:rPr>
              <w:t>(</w:t>
            </w: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３</w:t>
            </w:r>
            <w:r w:rsidRPr="004569E3">
              <w:rPr>
                <w:snapToGrid w:val="0"/>
                <w:spacing w:val="20"/>
                <w:sz w:val="20"/>
                <w:szCs w:val="20"/>
              </w:rPr>
              <w:t>)</w:t>
            </w:r>
          </w:p>
        </w:tc>
        <w:tc>
          <w:tcPr>
            <w:tcW w:w="2424" w:type="dxa"/>
            <w:vMerge w:val="restart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distribute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建築物の名称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新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旧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３</w:t>
            </w:r>
          </w:p>
        </w:tc>
        <w:tc>
          <w:tcPr>
            <w:tcW w:w="3232" w:type="dxa"/>
            <w:gridSpan w:val="2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変更した日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jc w:val="center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年　　月　　日</w:t>
            </w: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４</w:t>
            </w:r>
          </w:p>
        </w:tc>
        <w:tc>
          <w:tcPr>
            <w:tcW w:w="3232" w:type="dxa"/>
            <w:gridSpan w:val="2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  <w:r w:rsidRPr="004569E3">
              <w:rPr>
                <w:rFonts w:hint="eastAsia"/>
                <w:snapToGrid w:val="0"/>
                <w:spacing w:val="20"/>
                <w:sz w:val="20"/>
                <w:szCs w:val="20"/>
              </w:rPr>
              <w:t>変更の理由</w:t>
            </w:r>
          </w:p>
        </w:tc>
        <w:tc>
          <w:tcPr>
            <w:tcW w:w="5817" w:type="dxa"/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4569E3" w:rsidTr="005B31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8314F4" w:rsidRPr="004569E3" w:rsidRDefault="00030DF6" w:rsidP="00BE4930">
            <w:pPr>
              <w:wordWrap/>
              <w:ind w:left="108" w:right="108"/>
              <w:jc w:val="center"/>
              <w:rPr>
                <w:snapToGrid w:val="0"/>
                <w:spacing w:val="20"/>
                <w:sz w:val="20"/>
                <w:szCs w:val="20"/>
              </w:rPr>
            </w:pP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※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 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受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付</w:t>
            </w:r>
            <w:r>
              <w:rPr>
                <w:rFonts w:hint="eastAsia"/>
                <w:snapToGrid w:val="0"/>
                <w:spacing w:val="8"/>
                <w:sz w:val="20"/>
                <w:szCs w:val="20"/>
              </w:rPr>
              <w:t xml:space="preserve">　</w:t>
            </w:r>
            <w:r w:rsidRPr="007F0205">
              <w:rPr>
                <w:rFonts w:hint="eastAsia"/>
                <w:snapToGrid w:val="0"/>
                <w:spacing w:val="8"/>
                <w:sz w:val="20"/>
                <w:szCs w:val="20"/>
              </w:rPr>
              <w:t>欄</w:t>
            </w:r>
          </w:p>
        </w:tc>
        <w:tc>
          <w:tcPr>
            <w:tcW w:w="3232" w:type="dxa"/>
            <w:gridSpan w:val="2"/>
            <w:tcBorders>
              <w:righ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8314F4" w:rsidRPr="004569E3" w:rsidRDefault="008314F4" w:rsidP="00BE4930">
            <w:pPr>
              <w:wordWrap/>
              <w:ind w:left="108" w:right="108"/>
              <w:rPr>
                <w:snapToGrid w:val="0"/>
                <w:spacing w:val="20"/>
                <w:sz w:val="20"/>
                <w:szCs w:val="20"/>
              </w:rPr>
            </w:pPr>
          </w:p>
        </w:tc>
      </w:tr>
      <w:tr w:rsidR="00AC7EAB" w:rsidRPr="00BE4930" w:rsidTr="005B31DD">
        <w:trPr>
          <w:trHeight w:hRule="exact" w:val="1758"/>
        </w:trPr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56994" w:rsidRDefault="008314F4" w:rsidP="00256994">
            <w:pPr>
              <w:ind w:left="108" w:right="108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>（注意）</w:t>
            </w:r>
          </w:p>
          <w:p w:rsidR="008314F4" w:rsidRPr="00BE4930" w:rsidRDefault="008314F4" w:rsidP="00256994">
            <w:pPr>
              <w:ind w:left="108" w:right="108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>１　※印のある欄は、記入しないでください。</w:t>
            </w:r>
          </w:p>
          <w:p w:rsidR="008314F4" w:rsidRPr="00BE4930" w:rsidRDefault="008314F4" w:rsidP="00256994">
            <w:pPr>
              <w:spacing w:line="220" w:lineRule="exact"/>
              <w:ind w:left="108" w:right="108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>２　届出者の氏名（法人の場合にあつては、代表者の氏名）の記載を自署で行う場合においては、押印を省略</w:t>
            </w:r>
            <w:r w:rsidR="00256994" w:rsidRPr="00BE4930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BE4930">
              <w:rPr>
                <w:rFonts w:hint="eastAsia"/>
                <w:snapToGrid w:val="0"/>
                <w:sz w:val="20"/>
                <w:szCs w:val="20"/>
              </w:rPr>
              <w:t>できます。</w:t>
            </w:r>
          </w:p>
          <w:p w:rsidR="008314F4" w:rsidRPr="00BE4930" w:rsidRDefault="008314F4" w:rsidP="00256994">
            <w:pPr>
              <w:spacing w:line="220" w:lineRule="exact"/>
              <w:ind w:left="108" w:right="108"/>
              <w:rPr>
                <w:snapToGrid w:val="0"/>
                <w:sz w:val="20"/>
                <w:szCs w:val="20"/>
              </w:rPr>
            </w:pPr>
            <w:r w:rsidRPr="00BE4930">
              <w:rPr>
                <w:rFonts w:hint="eastAsia"/>
                <w:snapToGrid w:val="0"/>
                <w:sz w:val="20"/>
                <w:szCs w:val="20"/>
              </w:rPr>
              <w:t>３　変更事項のうち該当する項目について記入してください。</w:t>
            </w:r>
          </w:p>
        </w:tc>
      </w:tr>
    </w:tbl>
    <w:p w:rsidR="00762316" w:rsidRPr="00BE4930" w:rsidRDefault="005B31DD" w:rsidP="00BE4930">
      <w:pPr>
        <w:jc w:val="right"/>
        <w:rPr>
          <w:rFonts w:ascii="?l?r ??fc"/>
          <w:snapToGrid w:val="0"/>
        </w:rPr>
      </w:pPr>
      <w:r w:rsidRPr="005B31DD">
        <w:rPr>
          <w:rFonts w:hint="eastAsia"/>
          <w:snapToGrid w:val="0"/>
          <w:sz w:val="18"/>
        </w:rPr>
        <w:t>（日本産業規格Ａ列４番）</w:t>
      </w:r>
      <w:r w:rsidR="00BE4930" w:rsidRPr="00A630D5">
        <w:rPr>
          <w:rFonts w:hint="eastAsia"/>
          <w:snapToGrid w:val="0"/>
          <w:sz w:val="18"/>
        </w:rPr>
        <w:t xml:space="preserve">　　</w:t>
      </w:r>
    </w:p>
    <w:sectPr w:rsidR="00762316" w:rsidRPr="00BE4930" w:rsidSect="00BE4930">
      <w:headerReference w:type="even" r:id="rId7"/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F" w:rsidRDefault="002F612F">
      <w:r>
        <w:separator/>
      </w:r>
    </w:p>
  </w:endnote>
  <w:endnote w:type="continuationSeparator" w:id="0">
    <w:p w:rsidR="002F612F" w:rsidRDefault="002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F" w:rsidRDefault="002F612F">
      <w:r>
        <w:separator/>
      </w:r>
    </w:p>
  </w:footnote>
  <w:footnote w:type="continuationSeparator" w:id="0">
    <w:p w:rsidR="002F612F" w:rsidRDefault="002F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1A" w:rsidRDefault="0011691A">
    <w:pPr>
      <w:pStyle w:val="a3"/>
    </w:pPr>
    <w:r>
      <w:rPr>
        <w:rFonts w:hint="eastAsia"/>
      </w:rPr>
      <w:t>現行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5C86"/>
    <w:rsid w:val="00030DF6"/>
    <w:rsid w:val="00041CCC"/>
    <w:rsid w:val="0011691A"/>
    <w:rsid w:val="00122519"/>
    <w:rsid w:val="00134C34"/>
    <w:rsid w:val="00144FC7"/>
    <w:rsid w:val="001563D1"/>
    <w:rsid w:val="0016104A"/>
    <w:rsid w:val="00171CA2"/>
    <w:rsid w:val="0019794C"/>
    <w:rsid w:val="00225BE0"/>
    <w:rsid w:val="002331C6"/>
    <w:rsid w:val="002453C9"/>
    <w:rsid w:val="0025132B"/>
    <w:rsid w:val="00256994"/>
    <w:rsid w:val="002654FB"/>
    <w:rsid w:val="00273386"/>
    <w:rsid w:val="002A5C86"/>
    <w:rsid w:val="002F612F"/>
    <w:rsid w:val="00310BA4"/>
    <w:rsid w:val="003145B6"/>
    <w:rsid w:val="00323EB4"/>
    <w:rsid w:val="003271BF"/>
    <w:rsid w:val="003B62A5"/>
    <w:rsid w:val="003D3DC8"/>
    <w:rsid w:val="004125E6"/>
    <w:rsid w:val="00440EF9"/>
    <w:rsid w:val="00454D92"/>
    <w:rsid w:val="004569E3"/>
    <w:rsid w:val="004D2E51"/>
    <w:rsid w:val="004E22ED"/>
    <w:rsid w:val="00555457"/>
    <w:rsid w:val="005B31DD"/>
    <w:rsid w:val="005F4951"/>
    <w:rsid w:val="006372C7"/>
    <w:rsid w:val="0063732E"/>
    <w:rsid w:val="0064234D"/>
    <w:rsid w:val="006A02DA"/>
    <w:rsid w:val="006A68AC"/>
    <w:rsid w:val="006D17FA"/>
    <w:rsid w:val="006E0257"/>
    <w:rsid w:val="006E2349"/>
    <w:rsid w:val="00714082"/>
    <w:rsid w:val="007218D3"/>
    <w:rsid w:val="00747C55"/>
    <w:rsid w:val="00762316"/>
    <w:rsid w:val="00766B0E"/>
    <w:rsid w:val="00773211"/>
    <w:rsid w:val="00791976"/>
    <w:rsid w:val="007E0BD6"/>
    <w:rsid w:val="0080551D"/>
    <w:rsid w:val="00811295"/>
    <w:rsid w:val="008314F4"/>
    <w:rsid w:val="0085395D"/>
    <w:rsid w:val="00862D68"/>
    <w:rsid w:val="00901FDD"/>
    <w:rsid w:val="00914814"/>
    <w:rsid w:val="00983BD4"/>
    <w:rsid w:val="009A4B36"/>
    <w:rsid w:val="00A00450"/>
    <w:rsid w:val="00A37A18"/>
    <w:rsid w:val="00A73F4C"/>
    <w:rsid w:val="00A95620"/>
    <w:rsid w:val="00AC7EAB"/>
    <w:rsid w:val="00B122FE"/>
    <w:rsid w:val="00B5522C"/>
    <w:rsid w:val="00BE27F4"/>
    <w:rsid w:val="00BE4930"/>
    <w:rsid w:val="00C41DFF"/>
    <w:rsid w:val="00C64088"/>
    <w:rsid w:val="00C757A9"/>
    <w:rsid w:val="00C77C76"/>
    <w:rsid w:val="00C80434"/>
    <w:rsid w:val="00CA1327"/>
    <w:rsid w:val="00CF562A"/>
    <w:rsid w:val="00D3142F"/>
    <w:rsid w:val="00D950B0"/>
    <w:rsid w:val="00E034C6"/>
    <w:rsid w:val="00E53419"/>
    <w:rsid w:val="00E725BC"/>
    <w:rsid w:val="00EC2B47"/>
    <w:rsid w:val="00ED26EF"/>
    <w:rsid w:val="00EF5FA9"/>
    <w:rsid w:val="00F36451"/>
    <w:rsid w:val="00F50D6C"/>
    <w:rsid w:val="00F67D55"/>
    <w:rsid w:val="00FF268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37C96-AD9F-4D7E-B1A2-2BFE933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E4930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BE4930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BE4930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BE4930"/>
    <w:rPr>
      <w:rFonts w:ascii="ＭＳ 明朝" w:eastAsia="ＭＳ 明朝" w:hAnsi="Century" w:cs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A0BB-D337-4A90-8375-EF4C02BE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9</TotalTime>
  <Pages>1</Pages>
  <Words>117</Words>
  <Characters>669</Characters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2021-08-24T07:54:00Z</dcterms:created>
  <dcterms:modified xsi:type="dcterms:W3CDTF">2021-08-26T02:00:00Z</dcterms:modified>
</cp:coreProperties>
</file>