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3" w:rsidRPr="00FA58B7" w:rsidRDefault="00A537F3" w:rsidP="00A537F3">
      <w:pPr>
        <w:jc w:val="center"/>
        <w:rPr>
          <w:rFonts w:ascii="HG丸ｺﾞｼｯｸM-PRO" w:eastAsia="HG丸ｺﾞｼｯｸM-PRO" w:hAnsi="HG丸ｺﾞｼｯｸM-PRO" w:cs="HG丸ｺﾞｼｯｸM-PRO"/>
          <w:b/>
          <w:sz w:val="22"/>
          <w:szCs w:val="26"/>
        </w:rPr>
      </w:pPr>
      <w:r w:rsidRPr="00FA58B7">
        <w:rPr>
          <w:rFonts w:ascii="HG丸ｺﾞｼｯｸM-PRO" w:eastAsia="HG丸ｺﾞｼｯｸM-PRO" w:hAnsi="HG丸ｺﾞｼｯｸM-PRO" w:cs="HG丸ｺﾞｼｯｸM-PRO"/>
          <w:b/>
          <w:sz w:val="22"/>
          <w:szCs w:val="26"/>
        </w:rPr>
        <w:t>＜</w:t>
      </w:r>
      <w:r w:rsidRPr="00FA58B7">
        <w:rPr>
          <w:rFonts w:ascii="HG丸ｺﾞｼｯｸM-PRO" w:eastAsia="HG丸ｺﾞｼｯｸM-PRO" w:hAnsi="HG丸ｺﾞｼｯｸM-PRO" w:cs="HG丸ｺﾞｼｯｸM-PRO" w:hint="eastAsia"/>
          <w:b/>
          <w:sz w:val="22"/>
          <w:szCs w:val="26"/>
        </w:rPr>
        <w:t>ＩＴ・ＩｏＴ導入チャレンジ支援事業補助金</w:t>
      </w:r>
      <w:r w:rsidRPr="00FA58B7">
        <w:rPr>
          <w:rFonts w:ascii="HG丸ｺﾞｼｯｸM-PRO" w:eastAsia="HG丸ｺﾞｼｯｸM-PRO" w:hAnsi="HG丸ｺﾞｼｯｸM-PRO" w:cs="HG丸ｺﾞｼｯｸM-PRO"/>
          <w:b/>
          <w:sz w:val="22"/>
          <w:szCs w:val="26"/>
        </w:rPr>
        <w:t xml:space="preserve">　申請書提出用チェックシート＞</w:t>
      </w:r>
    </w:p>
    <w:p w:rsidR="00DB5D9F" w:rsidRPr="00DB5D9F" w:rsidRDefault="00DB5D9F" w:rsidP="00A537F3">
      <w:pPr>
        <w:jc w:val="center"/>
        <w:rPr>
          <w:sz w:val="22"/>
          <w:szCs w:val="26"/>
        </w:rPr>
      </w:pPr>
    </w:p>
    <w:p w:rsidR="00A537F3" w:rsidRDefault="00A537F3" w:rsidP="00A537F3">
      <w:pPr>
        <w:jc w:val="center"/>
      </w:pPr>
      <w:r>
        <w:rPr>
          <w:rFonts w:ascii="HG丸ｺﾞｼｯｸM-PRO" w:eastAsia="HG丸ｺﾞｼｯｸM-PRO" w:hAnsi="HG丸ｺﾞｼｯｸM-PRO" w:cs="HG丸ｺﾞｼｯｸM-PRO"/>
        </w:rPr>
        <w:t>以下必要事項を記入し、</w:t>
      </w:r>
      <w:r w:rsidRPr="00D93D78">
        <w:rPr>
          <w:rFonts w:ascii="HG丸ｺﾞｼｯｸM-PRO" w:eastAsia="HG丸ｺﾞｼｯｸM-PRO" w:hAnsi="HG丸ｺﾞｼｯｸM-PRO" w:cs="HG丸ｺﾞｼｯｸM-PRO"/>
          <w:color w:val="FF0000"/>
          <w:sz w:val="36"/>
          <w:szCs w:val="36"/>
        </w:rPr>
        <w:t>本チェックシートを申請書に添付</w:t>
      </w:r>
      <w:r>
        <w:rPr>
          <w:rFonts w:ascii="HG丸ｺﾞｼｯｸM-PRO" w:eastAsia="HG丸ｺﾞｼｯｸM-PRO" w:hAnsi="HG丸ｺﾞｼｯｸM-PRO" w:cs="HG丸ｺﾞｼｯｸM-PRO"/>
        </w:rPr>
        <w:t>して下さい。</w:t>
      </w:r>
    </w:p>
    <w:tbl>
      <w:tblPr>
        <w:tblStyle w:val="TableGrid"/>
        <w:tblW w:w="10065" w:type="dxa"/>
        <w:tblInd w:w="-884" w:type="dxa"/>
        <w:tblCellMar>
          <w:top w:w="14" w:type="dxa"/>
          <w:left w:w="33" w:type="dxa"/>
          <w:right w:w="83" w:type="dxa"/>
        </w:tblCellMar>
        <w:tblLook w:val="04A0" w:firstRow="1" w:lastRow="0" w:firstColumn="1" w:lastColumn="0" w:noHBand="0" w:noVBand="1"/>
      </w:tblPr>
      <w:tblGrid>
        <w:gridCol w:w="2802"/>
        <w:gridCol w:w="7263"/>
      </w:tblGrid>
      <w:tr w:rsidR="00A537F3" w:rsidTr="00DB5D9F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A537F3" w:rsidRDefault="00A537F3" w:rsidP="00EF2410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事業者名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A537F3" w:rsidRDefault="00A537F3" w:rsidP="00EF2410">
            <w:pPr>
              <w:ind w:left="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537F3" w:rsidTr="00DB5D9F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A537F3" w:rsidRDefault="00A537F3" w:rsidP="00EF2410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担当者名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37F3" w:rsidRDefault="00A537F3" w:rsidP="00EF2410"/>
        </w:tc>
      </w:tr>
    </w:tbl>
    <w:p w:rsidR="00A537F3" w:rsidRDefault="00A537F3" w:rsidP="00A537F3">
      <w:pPr>
        <w:rPr>
          <w:rFonts w:ascii="ＭＳ Ｐゴシック" w:eastAsia="ＭＳ Ｐゴシック" w:hAnsi="ＭＳ Ｐゴシック" w:cs="ＭＳ Ｐゴシック"/>
          <w:sz w:val="18"/>
        </w:rPr>
      </w:pPr>
    </w:p>
    <w:p w:rsidR="00A537F3" w:rsidRDefault="00A537F3" w:rsidP="00A537F3">
      <w:r>
        <w:rPr>
          <w:rFonts w:ascii="ＭＳ Ｐゴシック" w:eastAsia="ＭＳ Ｐゴシック" w:hAnsi="ＭＳ Ｐゴシック" w:cs="ＭＳ Ｐゴシック"/>
          <w:sz w:val="18"/>
        </w:rPr>
        <w:t>【下記項目について提出前に確認を行い、右側のチェック欄に「レ」をチェックしてください】</w:t>
      </w:r>
    </w:p>
    <w:tbl>
      <w:tblPr>
        <w:tblStyle w:val="TableGrid"/>
        <w:tblpPr w:leftFromText="142" w:rightFromText="142" w:vertAnchor="text" w:tblpXSpec="center" w:tblpY="1"/>
        <w:tblOverlap w:val="never"/>
        <w:tblW w:w="10047" w:type="dxa"/>
        <w:tblInd w:w="0" w:type="dxa"/>
        <w:tblCellMar>
          <w:left w:w="36" w:type="dxa"/>
          <w:right w:w="93" w:type="dxa"/>
        </w:tblCellMar>
        <w:tblLook w:val="04A0" w:firstRow="1" w:lastRow="0" w:firstColumn="1" w:lastColumn="0" w:noHBand="0" w:noVBand="1"/>
      </w:tblPr>
      <w:tblGrid>
        <w:gridCol w:w="975"/>
        <w:gridCol w:w="7379"/>
        <w:gridCol w:w="896"/>
        <w:gridCol w:w="797"/>
      </w:tblGrid>
      <w:tr w:rsidR="00A537F3" w:rsidTr="00EF2410">
        <w:trPr>
          <w:trHeight w:val="445"/>
        </w:trPr>
        <w:tc>
          <w:tcPr>
            <w:tcW w:w="835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37F3" w:rsidRDefault="00A537F3" w:rsidP="00EF2410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申請者</w:t>
            </w:r>
          </w:p>
          <w:p w:rsidR="00A537F3" w:rsidRDefault="00A537F3" w:rsidP="00EF241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チェック</w:t>
            </w:r>
          </w:p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北区</w:t>
            </w:r>
          </w:p>
          <w:p w:rsidR="00A537F3" w:rsidRDefault="00A537F3" w:rsidP="00EF241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使用欄</w:t>
            </w:r>
          </w:p>
        </w:tc>
      </w:tr>
      <w:tr w:rsidR="00A537F3" w:rsidTr="00EF2410">
        <w:trPr>
          <w:trHeight w:val="418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A537F3" w:rsidRDefault="00A537F3" w:rsidP="00EF2410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Ⅰ必要提出書類について</w:t>
            </w:r>
          </w:p>
        </w:tc>
      </w:tr>
      <w:tr w:rsidR="00A537F3" w:rsidTr="00EF2410">
        <w:trPr>
          <w:trHeight w:val="444"/>
        </w:trPr>
        <w:tc>
          <w:tcPr>
            <w:tcW w:w="9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  <w:textDirection w:val="tbRlV"/>
            <w:vAlign w:val="center"/>
          </w:tcPr>
          <w:p w:rsidR="00A537F3" w:rsidRPr="001158D1" w:rsidRDefault="00A537F3" w:rsidP="00EF2410">
            <w:pPr>
              <w:ind w:left="113" w:right="49" w:firstLineChars="100" w:firstLine="24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D4B01">
              <w:rPr>
                <w:rFonts w:hint="eastAsia"/>
              </w:rPr>
              <w:t xml:space="preserve">　　　　　</w:t>
            </w:r>
            <w:r w:rsidRPr="001705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提出書類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A537F3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東京都北区ＩＴ・ＩｏＴ導入チャレンジ</w:t>
            </w:r>
            <w:r w:rsidRPr="003548B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支援事業補助金交付</w:t>
            </w:r>
            <w:r w:rsidRPr="003548B4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申請書</w:t>
            </w:r>
            <w:r w:rsidR="00796C3C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（第1号様式）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第1号様式別紙（事業の概要、補助対象経費の明細）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補助対象経費の支払い及びその内訳が確認できるもの（写し可）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●</w:t>
            </w:r>
            <w:r w:rsidRPr="00A537F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コンサルタントに委託する場合は契約書の写し等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D437E" w:rsidRDefault="00AD437E" w:rsidP="00EF2410"/>
        </w:tc>
      </w:tr>
      <w:tr w:rsidR="00AD437E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D437E" w:rsidRDefault="00AD437E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D437E" w:rsidRDefault="00AD437E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●ＩＴ・</w:t>
            </w:r>
            <w:r w:rsidRPr="00AD437E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ＩｏＴ等の内容が明示されているパンフレット等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D437E" w:rsidRDefault="00AD437E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D437E" w:rsidRDefault="00AD437E" w:rsidP="00EF2410"/>
        </w:tc>
      </w:tr>
      <w:tr w:rsidR="00A537F3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直近の法人都民税(個人の場合は特別区民税・都民税)の納付が確認できる</w:t>
            </w:r>
            <w:r w:rsidRPr="001B106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>納税証明書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 xml:space="preserve">　※領収証書は不可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（個人事業主の方は納税証明書、又は非課税証明書）　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会社概要</w:t>
            </w:r>
          </w:p>
          <w:p w:rsidR="00A537F3" w:rsidRPr="00B82C43" w:rsidRDefault="00A537F3" w:rsidP="00EF2410">
            <w:pPr>
              <w:ind w:left="200" w:hangingChars="100" w:hanging="20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※会社案内や自社HP等で会社設立年月、資本金又は従業員数が確認できるもの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44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>
            <w:pPr>
              <w:ind w:left="409" w:firstLine="6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715989" w:rsidRDefault="00A537F3" w:rsidP="00A537F3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 w:rsidRPr="00B93F3B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</w:t>
            </w:r>
            <w:r w:rsidR="00AD437E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Ｔ・ＩｏＴ導入チャレンジ</w:t>
            </w:r>
            <w:r w:rsidRPr="003548B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支援事業補助金</w:t>
            </w:r>
            <w:r w:rsidRPr="00B93F3B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交付</w:t>
            </w:r>
            <w:r w:rsidRPr="00715989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請求書</w:t>
            </w:r>
            <w:r w:rsidR="00796C3C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（第4号様式）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39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B82C4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支払金口座振替依頼書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B82C4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返信用封筒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A537F3" w:rsidRDefault="00A537F3" w:rsidP="00EF2410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B82C43" w:rsidRDefault="00A537F3" w:rsidP="00EF2410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　　　　　　　　　　　　　　　　－　以　上　-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269"/>
        </w:trPr>
        <w:tc>
          <w:tcPr>
            <w:tcW w:w="10047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37F3" w:rsidRPr="00ED4B01" w:rsidRDefault="00A537F3" w:rsidP="00EF2410"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提出資料の写し等は手元に残してあるか。</w:t>
            </w:r>
          </w:p>
        </w:tc>
      </w:tr>
      <w:tr w:rsidR="00A537F3" w:rsidTr="00EF2410">
        <w:trPr>
          <w:trHeight w:val="403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A537F3" w:rsidRDefault="00A537F3" w:rsidP="00EF2410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Ⅱ 申請書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等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の記載事項について</w:t>
            </w:r>
          </w:p>
        </w:tc>
      </w:tr>
      <w:tr w:rsidR="00A537F3" w:rsidTr="00EF2410">
        <w:trPr>
          <w:trHeight w:val="355"/>
        </w:trPr>
        <w:tc>
          <w:tcPr>
            <w:tcW w:w="97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6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郵便番号・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住所</w:t>
            </w:r>
            <w:r w:rsidR="00011A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・企業名・代表者役職・代表者氏名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があるか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A537F3" w:rsidRDefault="00A537F3" w:rsidP="00EF2410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ED4B01" w:rsidRDefault="00A537F3" w:rsidP="00EF2410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申請金額は￥を含めすべて入力文字　又は　手書き文字で統一されているか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A537F3" w:rsidRPr="001158D1" w:rsidRDefault="00A537F3" w:rsidP="00EF2410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補助対象経費から消費税を除いているか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返信封筒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796C3C" w:rsidP="00EF2410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切手は貼り、返信先の住所が記載されて</w:t>
            </w:r>
            <w:r w:rsidR="00A537F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いるか（A4を三つ折りで1枚送付するもの）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544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5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>
            <w:pPr>
              <w:ind w:firstLineChars="1500" w:firstLine="3000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－　以　上　－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54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Pr="00ED4B01" w:rsidRDefault="00A537F3" w:rsidP="00EF2410">
            <w:pPr>
              <w:ind w:firstLineChars="1500" w:firstLine="3600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  <w:tr w:rsidR="00A537F3" w:rsidTr="00EF2410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37F3" w:rsidRDefault="00A537F3" w:rsidP="00EF2410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A537F3" w:rsidRDefault="00A537F3" w:rsidP="00EF2410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537F3" w:rsidRDefault="00A537F3" w:rsidP="00EF2410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537F3" w:rsidRDefault="00A537F3" w:rsidP="00EF2410"/>
        </w:tc>
      </w:tr>
    </w:tbl>
    <w:p w:rsidR="00A537F3" w:rsidRDefault="00A537F3" w:rsidP="00B17A44">
      <w:pPr>
        <w:jc w:val="left"/>
      </w:pPr>
    </w:p>
    <w:p w:rsidR="00625EF4" w:rsidRPr="00CF0909" w:rsidRDefault="00A537F3" w:rsidP="00625EF4">
      <w:pPr>
        <w:jc w:val="left"/>
      </w:pPr>
      <w:r>
        <w:br w:type="page"/>
      </w:r>
      <w:r w:rsidR="00625EF4" w:rsidRPr="00CF0909">
        <w:rPr>
          <w:rFonts w:hint="eastAsia"/>
        </w:rPr>
        <w:lastRenderedPageBreak/>
        <w:t>第１号様式（第６条関係）</w:t>
      </w:r>
    </w:p>
    <w:p w:rsidR="00625EF4" w:rsidRPr="00CF0909" w:rsidRDefault="00625EF4" w:rsidP="00625EF4">
      <w:pPr>
        <w:jc w:val="left"/>
      </w:pPr>
    </w:p>
    <w:p w:rsidR="00625EF4" w:rsidRPr="00CF0909" w:rsidRDefault="00625EF4" w:rsidP="00625EF4">
      <w:pPr>
        <w:jc w:val="left"/>
      </w:pPr>
    </w:p>
    <w:p w:rsidR="00625EF4" w:rsidRPr="00CF0909" w:rsidRDefault="00625EF4" w:rsidP="00625EF4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625EF4" w:rsidRPr="00CF0909" w:rsidRDefault="00625EF4" w:rsidP="00625EF4">
      <w:pPr>
        <w:jc w:val="right"/>
        <w:rPr>
          <w:rFonts w:ascii="ＭＳ 明朝"/>
        </w:rPr>
      </w:pPr>
    </w:p>
    <w:p w:rsidR="00625EF4" w:rsidRPr="00CF0909" w:rsidRDefault="00625EF4" w:rsidP="00625EF4">
      <w:pPr>
        <w:jc w:val="center"/>
        <w:rPr>
          <w:rFonts w:ascii="ＭＳ 明朝"/>
          <w:sz w:val="26"/>
          <w:szCs w:val="26"/>
        </w:rPr>
      </w:pPr>
      <w:r w:rsidRPr="00C72095">
        <w:rPr>
          <w:rFonts w:hint="eastAsia"/>
          <w:sz w:val="26"/>
          <w:szCs w:val="26"/>
        </w:rPr>
        <w:t>東京都</w:t>
      </w:r>
      <w:r w:rsidRPr="00C03513">
        <w:rPr>
          <w:rFonts w:hint="eastAsia"/>
          <w:sz w:val="26"/>
          <w:szCs w:val="26"/>
        </w:rPr>
        <w:t>北区</w:t>
      </w:r>
      <w:r>
        <w:rPr>
          <w:rFonts w:hint="eastAsia"/>
          <w:sz w:val="26"/>
          <w:szCs w:val="26"/>
        </w:rPr>
        <w:t>ＩＴ・</w:t>
      </w:r>
      <w:r w:rsidRPr="00C03513">
        <w:rPr>
          <w:rFonts w:hint="eastAsia"/>
          <w:sz w:val="26"/>
          <w:szCs w:val="26"/>
        </w:rPr>
        <w:t>ＩｏＴ導入</w:t>
      </w:r>
      <w:r w:rsidRPr="00C72095">
        <w:rPr>
          <w:rFonts w:hint="eastAsia"/>
          <w:sz w:val="26"/>
          <w:szCs w:val="26"/>
        </w:rPr>
        <w:t>チャレンジ支援事業補助金</w:t>
      </w:r>
      <w:r w:rsidRPr="00CF0909">
        <w:rPr>
          <w:rFonts w:ascii="ＭＳ 明朝" w:hint="eastAsia"/>
          <w:sz w:val="26"/>
          <w:szCs w:val="26"/>
        </w:rPr>
        <w:t>交付申請書</w:t>
      </w:r>
    </w:p>
    <w:p w:rsidR="00625EF4" w:rsidRPr="00CF0909" w:rsidRDefault="00625EF4" w:rsidP="00625EF4">
      <w:pPr>
        <w:jc w:val="center"/>
        <w:rPr>
          <w:rFonts w:ascii="ＭＳ 明朝"/>
          <w:sz w:val="28"/>
        </w:rPr>
      </w:pP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　〒　　　　　　　　　　　　   　　　　　　　　　                                               </w:t>
      </w:r>
    </w:p>
    <w:p w:rsidR="00625EF4" w:rsidRPr="00CF0909" w:rsidRDefault="00625EF4" w:rsidP="00625EF4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</w:p>
    <w:p w:rsidR="00625EF4" w:rsidRPr="00A43A78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</w:t>
      </w:r>
      <w:r w:rsidRPr="00A43A78">
        <w:rPr>
          <w:rFonts w:ascii="ＭＳ 明朝" w:hint="eastAsia"/>
        </w:rPr>
        <w:t xml:space="preserve"> 会社名                                     </w:t>
      </w:r>
    </w:p>
    <w:p w:rsidR="00625EF4" w:rsidRPr="00CF0909" w:rsidRDefault="00625EF4" w:rsidP="00625EF4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625EF4" w:rsidRPr="00CF0909" w:rsidRDefault="00625EF4" w:rsidP="00625EF4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         </w:t>
      </w:r>
      <w:r>
        <w:rPr>
          <w:rFonts w:ascii="ＭＳ 明朝" w:hint="eastAsia"/>
        </w:rPr>
        <w:t xml:space="preserve">                       </w:t>
      </w:r>
    </w:p>
    <w:p w:rsidR="00625EF4" w:rsidRPr="00CF0909" w:rsidRDefault="00625EF4" w:rsidP="00625EF4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625EF4" w:rsidRPr="00CF0909" w:rsidRDefault="00625EF4" w:rsidP="00625EF4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</w:t>
      </w:r>
      <w:r>
        <w:rPr>
          <w:rFonts w:ascii="ＭＳ 明朝" w:hint="eastAsia"/>
        </w:rPr>
        <w:t xml:space="preserve">                               </w:t>
      </w:r>
      <w:r w:rsidRPr="00CF0909">
        <w:rPr>
          <w:rFonts w:ascii="ＭＳ 明朝" w:hint="eastAsia"/>
        </w:rPr>
        <w:t xml:space="preserve">  </w:t>
      </w:r>
    </w:p>
    <w:p w:rsidR="00625EF4" w:rsidRPr="00CF0909" w:rsidRDefault="00625EF4" w:rsidP="00625EF4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      </w:t>
      </w:r>
      <w:r>
        <w:rPr>
          <w:rFonts w:ascii="ＭＳ 明朝" w:hint="eastAsia"/>
        </w:rPr>
        <w:t xml:space="preserve">       </w:t>
      </w:r>
      <w:r w:rsidRPr="00CF0909">
        <w:rPr>
          <w:rFonts w:ascii="ＭＳ 明朝" w:hint="eastAsia"/>
        </w:rPr>
        <w:t>電話　　（      　 ）</w:t>
      </w:r>
      <w:r>
        <w:rPr>
          <w:rFonts w:ascii="ＭＳ 明朝" w:hint="eastAsia"/>
        </w:rPr>
        <w:t xml:space="preserve">   </w:t>
      </w:r>
    </w:p>
    <w:p w:rsidR="00625EF4" w:rsidRPr="00CF0909" w:rsidRDefault="00625EF4" w:rsidP="00625EF4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625EF4" w:rsidRDefault="00625EF4" w:rsidP="00625EF4">
      <w:r w:rsidRPr="00CF0909">
        <w:rPr>
          <w:rFonts w:ascii="ＭＳ 明朝" w:hint="eastAsia"/>
        </w:rPr>
        <w:t xml:space="preserve">  </w:t>
      </w:r>
      <w:r w:rsidRPr="00C72095">
        <w:rPr>
          <w:rFonts w:ascii="ＭＳ 明朝" w:hint="eastAsia"/>
        </w:rPr>
        <w:t>東京都北区</w:t>
      </w:r>
      <w:r>
        <w:rPr>
          <w:rFonts w:ascii="ＭＳ 明朝" w:hint="eastAsia"/>
        </w:rPr>
        <w:t>ＩＴ・</w:t>
      </w:r>
      <w:r w:rsidRPr="00C03513">
        <w:rPr>
          <w:rFonts w:ascii="ＭＳ 明朝" w:hint="eastAsia"/>
        </w:rPr>
        <w:t>ＩｏＴ</w:t>
      </w:r>
      <w:r w:rsidRPr="00C72095">
        <w:rPr>
          <w:rFonts w:ascii="ＭＳ 明朝" w:hint="eastAsia"/>
        </w:rPr>
        <w:t>導入チャレンジ支援事業補助金</w:t>
      </w:r>
      <w:r w:rsidRPr="00CF0909">
        <w:rPr>
          <w:rFonts w:hint="eastAsia"/>
        </w:rPr>
        <w:t>交付要綱に基づき、下記のとおり補助金の交付を申請します。</w:t>
      </w:r>
    </w:p>
    <w:p w:rsidR="00625EF4" w:rsidRPr="00CF0909" w:rsidRDefault="00625EF4" w:rsidP="00625EF4"/>
    <w:p w:rsidR="00625EF4" w:rsidRPr="00EF620C" w:rsidRDefault="00625EF4" w:rsidP="00625EF4">
      <w:pPr>
        <w:pStyle w:val="a8"/>
        <w:rPr>
          <w:sz w:val="24"/>
          <w:szCs w:val="24"/>
        </w:rPr>
      </w:pPr>
      <w:r w:rsidRPr="00EF620C">
        <w:rPr>
          <w:rFonts w:hint="eastAsia"/>
          <w:sz w:val="24"/>
          <w:szCs w:val="24"/>
        </w:rPr>
        <w:t>記</w:t>
      </w:r>
    </w:p>
    <w:p w:rsidR="00625EF4" w:rsidRDefault="00625EF4" w:rsidP="00625EF4"/>
    <w:p w:rsidR="00625EF4" w:rsidRDefault="00625EF4" w:rsidP="00625EF4">
      <w:r>
        <w:rPr>
          <w:rFonts w:hint="eastAsia"/>
        </w:rPr>
        <w:t>Ⅰ　補助金申請額</w:t>
      </w:r>
    </w:p>
    <w:p w:rsidR="00625EF4" w:rsidRDefault="00625EF4" w:rsidP="00625EF4"/>
    <w:p w:rsidR="00625EF4" w:rsidRPr="00DD6EEA" w:rsidRDefault="00625EF4" w:rsidP="00625EF4">
      <w:pPr>
        <w:jc w:val="left"/>
        <w:rPr>
          <w:color w:val="FFFFFF"/>
          <w:sz w:val="40"/>
          <w:szCs w:val="40"/>
          <w:u w:val="single"/>
        </w:rPr>
      </w:pPr>
      <w:r>
        <w:rPr>
          <w:rFonts w:hint="eastAsia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5EF4" w:rsidRDefault="00625EF4" w:rsidP="00625EF4">
      <w:pPr>
        <w:ind w:firstLineChars="200" w:firstLine="480"/>
        <w:rPr>
          <w:rFonts w:ascii="ＭＳ 明朝"/>
        </w:rPr>
      </w:pPr>
    </w:p>
    <w:p w:rsidR="00625EF4" w:rsidRPr="00CF0909" w:rsidRDefault="00625EF4" w:rsidP="00625EF4">
      <w:pPr>
        <w:ind w:leftChars="200" w:left="720" w:hangingChars="100" w:hanging="240"/>
        <w:rPr>
          <w:rFonts w:ascii="ＭＳ 明朝"/>
        </w:rPr>
      </w:pPr>
      <w:r>
        <w:rPr>
          <w:rFonts w:ascii="ＭＳ 明朝" w:hint="eastAsia"/>
        </w:rPr>
        <w:t>※補助対象経費（消費税抜き）に</w:t>
      </w:r>
      <w:r w:rsidR="00931F21" w:rsidRPr="00931F21">
        <w:rPr>
          <w:rFonts w:ascii="ＭＳ 明朝" w:hint="eastAsia"/>
          <w:color w:val="FF0000"/>
          <w:u w:val="single"/>
        </w:rPr>
        <w:t>４分の３</w:t>
      </w:r>
      <w:r w:rsidRPr="00273649">
        <w:rPr>
          <w:rFonts w:ascii="ＭＳ 明朝" w:hint="eastAsia"/>
        </w:rPr>
        <w:t>を乗じた金額（</w:t>
      </w:r>
      <w:r>
        <w:rPr>
          <w:rFonts w:ascii="ＭＳ 明朝" w:hint="eastAsia"/>
        </w:rPr>
        <w:t>１，０００円未満切り捨て）です</w:t>
      </w:r>
      <w:r w:rsidRPr="00273649">
        <w:rPr>
          <w:rFonts w:ascii="ＭＳ 明朝" w:hint="eastAsia"/>
        </w:rPr>
        <w:t>。</w:t>
      </w:r>
    </w:p>
    <w:p w:rsidR="00625EF4" w:rsidRPr="0024072E" w:rsidRDefault="00625EF4" w:rsidP="00625EF4">
      <w:pPr>
        <w:ind w:firstLineChars="200" w:firstLine="480"/>
      </w:pPr>
      <w:r>
        <w:rPr>
          <w:rFonts w:hint="eastAsia"/>
        </w:rPr>
        <w:t>※</w:t>
      </w:r>
      <w:r w:rsidRPr="00273649">
        <w:rPr>
          <w:rFonts w:hint="eastAsia"/>
        </w:rPr>
        <w:t>金額の頭には「￥」マークを記載してください。</w:t>
      </w:r>
    </w:p>
    <w:p w:rsidR="00625EF4" w:rsidRDefault="00625EF4" w:rsidP="00625EF4">
      <w:r>
        <w:rPr>
          <w:rFonts w:hint="eastAsia"/>
        </w:rPr>
        <w:t xml:space="preserve">　</w:t>
      </w:r>
    </w:p>
    <w:p w:rsidR="00625EF4" w:rsidRDefault="00625EF4" w:rsidP="00625EF4">
      <w:r>
        <w:rPr>
          <w:rFonts w:hint="eastAsia"/>
        </w:rPr>
        <w:t>Ⅱ　添付資料等</w:t>
      </w:r>
    </w:p>
    <w:p w:rsidR="00625EF4" w:rsidRDefault="00625EF4" w:rsidP="00625EF4">
      <w:pPr>
        <w:ind w:leftChars="200" w:left="1200" w:hangingChars="300" w:hanging="720"/>
      </w:pPr>
      <w:r>
        <w:rPr>
          <w:rFonts w:hint="eastAsia"/>
        </w:rPr>
        <w:t>（１）会社概要　※（例）</w:t>
      </w:r>
      <w:r w:rsidRPr="0047371F">
        <w:rPr>
          <w:rFonts w:hint="eastAsia"/>
        </w:rPr>
        <w:t>会社</w:t>
      </w:r>
      <w:r>
        <w:rPr>
          <w:rFonts w:hint="eastAsia"/>
        </w:rPr>
        <w:t>案内や自社ホームページの会社概要を印刷したもの等</w:t>
      </w:r>
    </w:p>
    <w:p w:rsidR="00625EF4" w:rsidRDefault="00625EF4" w:rsidP="00625EF4">
      <w:pPr>
        <w:ind w:leftChars="200" w:left="960" w:hangingChars="200" w:hanging="480"/>
      </w:pPr>
      <w:r>
        <w:rPr>
          <w:rFonts w:hint="eastAsia"/>
        </w:rPr>
        <w:t>（２）</w:t>
      </w:r>
      <w:r w:rsidRPr="00FA58B7">
        <w:rPr>
          <w:rFonts w:hint="eastAsia"/>
        </w:rPr>
        <w:t>直近の法人都民税又は特別区民税の納付が確認できる納税証明書（写し可）</w:t>
      </w:r>
    </w:p>
    <w:p w:rsidR="00625EF4" w:rsidRDefault="00625EF4" w:rsidP="00625EF4">
      <w:pPr>
        <w:ind w:firstLineChars="200" w:firstLine="480"/>
      </w:pPr>
      <w:r>
        <w:rPr>
          <w:rFonts w:hint="eastAsia"/>
        </w:rPr>
        <w:t>（３）補助対象経費の支払及びその</w:t>
      </w:r>
      <w:r w:rsidRPr="0047371F">
        <w:rPr>
          <w:rFonts w:hint="eastAsia"/>
        </w:rPr>
        <w:t>内訳が確認できるもの</w:t>
      </w:r>
      <w:r>
        <w:rPr>
          <w:rFonts w:hint="eastAsia"/>
        </w:rPr>
        <w:t>（写し可）</w:t>
      </w:r>
    </w:p>
    <w:p w:rsidR="00625EF4" w:rsidRDefault="00625EF4" w:rsidP="00625EF4">
      <w:pPr>
        <w:ind w:firstLineChars="200" w:firstLine="480"/>
      </w:pPr>
      <w:r>
        <w:rPr>
          <w:rFonts w:hint="eastAsia"/>
        </w:rPr>
        <w:t>（４）ＩＴ・</w:t>
      </w:r>
      <w:r w:rsidRPr="0047371F">
        <w:rPr>
          <w:rFonts w:hint="eastAsia"/>
        </w:rPr>
        <w:t>ＩｏＴ等の内容が明示されているパンフレット等</w:t>
      </w:r>
    </w:p>
    <w:p w:rsidR="00625EF4" w:rsidRDefault="00625EF4" w:rsidP="00625EF4">
      <w:pPr>
        <w:ind w:firstLineChars="200" w:firstLine="480"/>
      </w:pPr>
      <w:r>
        <w:rPr>
          <w:rFonts w:hint="eastAsia"/>
        </w:rPr>
        <w:t>（５）</w:t>
      </w:r>
      <w:r w:rsidRPr="0047371F">
        <w:rPr>
          <w:rFonts w:hint="eastAsia"/>
        </w:rPr>
        <w:t>コンサルタントに委託する場合は、契約書等の写し等</w:t>
      </w:r>
    </w:p>
    <w:p w:rsidR="00625EF4" w:rsidRPr="0047371F" w:rsidRDefault="00625EF4" w:rsidP="00625EF4">
      <w:pPr>
        <w:ind w:firstLineChars="200" w:firstLine="480"/>
      </w:pPr>
      <w:r>
        <w:rPr>
          <w:rFonts w:hint="eastAsia"/>
        </w:rPr>
        <w:t>（６）返信用封筒</w:t>
      </w:r>
      <w:r w:rsidRPr="00273051">
        <w:rPr>
          <w:rFonts w:hint="eastAsia"/>
        </w:rPr>
        <w:t xml:space="preserve">　※Ａ４サイズの書類１枚（三つ折り）が入るもの</w:t>
      </w:r>
    </w:p>
    <w:p w:rsidR="00625EF4" w:rsidRPr="00B1027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jc w:val="left"/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>第１号様式（</w:t>
      </w:r>
      <w:r>
        <w:rPr>
          <w:rFonts w:hint="eastAsia"/>
        </w:rPr>
        <w:t>別紙）</w:t>
      </w:r>
    </w:p>
    <w:p w:rsidR="00625EF4" w:rsidRPr="00CF0909" w:rsidRDefault="00625EF4" w:rsidP="00625EF4">
      <w:pPr>
        <w:jc w:val="right"/>
        <w:rPr>
          <w:rFonts w:ascii="ＭＳ 明朝"/>
        </w:rPr>
      </w:pPr>
    </w:p>
    <w:p w:rsidR="00625EF4" w:rsidRDefault="00625EF4" w:rsidP="00625EF4">
      <w:r>
        <w:rPr>
          <w:rFonts w:hint="eastAsia"/>
        </w:rPr>
        <w:t>Ⅰ　事業の概要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6925"/>
      </w:tblGrid>
      <w:tr w:rsidR="00625EF4" w:rsidRPr="00873E42" w:rsidTr="00380FDB">
        <w:trPr>
          <w:trHeight w:val="650"/>
        </w:trPr>
        <w:tc>
          <w:tcPr>
            <w:tcW w:w="1679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取組の内容</w:t>
            </w:r>
          </w:p>
        </w:tc>
        <w:tc>
          <w:tcPr>
            <w:tcW w:w="6925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873E42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trHeight w:val="559"/>
        </w:trPr>
        <w:tc>
          <w:tcPr>
            <w:tcW w:w="1679" w:type="dxa"/>
            <w:vAlign w:val="center"/>
          </w:tcPr>
          <w:p w:rsidR="00625EF4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取組の効果</w:t>
            </w:r>
          </w:p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（見込み）</w:t>
            </w:r>
          </w:p>
        </w:tc>
        <w:tc>
          <w:tcPr>
            <w:tcW w:w="6925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trHeight w:val="559"/>
        </w:trPr>
        <w:tc>
          <w:tcPr>
            <w:tcW w:w="1679" w:type="dxa"/>
            <w:vAlign w:val="center"/>
          </w:tcPr>
          <w:p w:rsidR="00625EF4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導入完了時期</w:t>
            </w:r>
          </w:p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（予定）</w:t>
            </w:r>
          </w:p>
        </w:tc>
        <w:tc>
          <w:tcPr>
            <w:tcW w:w="6925" w:type="dxa"/>
            <w:vAlign w:val="center"/>
          </w:tcPr>
          <w:p w:rsidR="00625EF4" w:rsidRPr="00873E42" w:rsidRDefault="00625EF4" w:rsidP="00380FDB">
            <w:pPr>
              <w:ind w:firstLineChars="400" w:firstLine="960"/>
              <w:jc w:val="left"/>
              <w:rPr>
                <w:rFonts w:ascii="ＭＳ 明朝"/>
              </w:rPr>
            </w:pPr>
            <w:r w:rsidRPr="00CF090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　</w:t>
            </w:r>
            <w:r w:rsidRPr="00CF0909">
              <w:rPr>
                <w:rFonts w:ascii="ＭＳ 明朝" w:hint="eastAsia"/>
              </w:rPr>
              <w:t xml:space="preserve">   月 </w:t>
            </w:r>
            <w:r>
              <w:rPr>
                <w:rFonts w:ascii="ＭＳ 明朝" w:hint="eastAsia"/>
              </w:rPr>
              <w:t xml:space="preserve">　</w:t>
            </w:r>
            <w:r w:rsidRPr="00CF0909">
              <w:rPr>
                <w:rFonts w:ascii="ＭＳ 明朝" w:hint="eastAsia"/>
              </w:rPr>
              <w:t xml:space="preserve">  日</w:t>
            </w:r>
          </w:p>
        </w:tc>
      </w:tr>
      <w:tr w:rsidR="00625EF4" w:rsidRPr="00CF0909" w:rsidTr="00380FDB">
        <w:trPr>
          <w:trHeight w:val="553"/>
        </w:trPr>
        <w:tc>
          <w:tcPr>
            <w:tcW w:w="1679" w:type="dxa"/>
            <w:vAlign w:val="center"/>
          </w:tcPr>
          <w:p w:rsidR="00625EF4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925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</w:tc>
      </w:tr>
    </w:tbl>
    <w:p w:rsidR="00625EF4" w:rsidRDefault="00625EF4" w:rsidP="00625EF4">
      <w:pPr>
        <w:jc w:val="left"/>
        <w:rPr>
          <w:rFonts w:ascii="ＭＳ 明朝"/>
        </w:rPr>
      </w:pPr>
      <w:r w:rsidRPr="0034648E">
        <w:rPr>
          <w:rFonts w:ascii="ＭＳ 明朝" w:hint="eastAsia"/>
        </w:rPr>
        <w:t>※別紙添付可</w:t>
      </w:r>
    </w:p>
    <w:p w:rsidR="00625EF4" w:rsidRDefault="00625EF4" w:rsidP="00625EF4">
      <w:pPr>
        <w:jc w:val="right"/>
        <w:rPr>
          <w:rFonts w:ascii="ＭＳ 明朝"/>
        </w:rPr>
      </w:pPr>
    </w:p>
    <w:p w:rsidR="00625EF4" w:rsidRDefault="00625EF4" w:rsidP="00625EF4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Ⅱ　補助対象経費の明細　　　　　　　　　　　　　　　　　　　　　　　　　　　　　　　　　　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061"/>
        <w:gridCol w:w="4601"/>
      </w:tblGrid>
      <w:tr w:rsidR="00625EF4" w:rsidRPr="00CF0909" w:rsidTr="00380FDB">
        <w:trPr>
          <w:cantSplit/>
          <w:trHeight w:val="540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center"/>
              <w:rPr>
                <w:rFonts w:ascii="ＭＳ 明朝"/>
              </w:rPr>
            </w:pPr>
            <w:r w:rsidRPr="00CF0909">
              <w:rPr>
                <w:rFonts w:ascii="ＭＳ 明朝" w:hint="eastAsia"/>
              </w:rPr>
              <w:t>項目</w:t>
            </w: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  <w:r w:rsidRPr="00CF0909">
              <w:rPr>
                <w:rFonts w:ascii="ＭＳ 明朝" w:hint="eastAsia"/>
              </w:rPr>
              <w:t>額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4601" w:type="dxa"/>
            <w:vAlign w:val="center"/>
          </w:tcPr>
          <w:p w:rsidR="00625EF4" w:rsidRPr="00CF0909" w:rsidRDefault="00625EF4" w:rsidP="00380FDB">
            <w:pPr>
              <w:jc w:val="center"/>
              <w:rPr>
                <w:rFonts w:ascii="ＭＳ 明朝"/>
              </w:rPr>
            </w:pPr>
            <w:r w:rsidRPr="00CF0909">
              <w:rPr>
                <w:rFonts w:ascii="ＭＳ 明朝" w:hint="eastAsia"/>
              </w:rPr>
              <w:t>内訳</w:t>
            </w:r>
            <w:r>
              <w:rPr>
                <w:rFonts w:ascii="ＭＳ 明朝" w:hint="eastAsia"/>
              </w:rPr>
              <w:t>・補足等</w:t>
            </w:r>
          </w:p>
        </w:tc>
      </w:tr>
      <w:tr w:rsidR="00625EF4" w:rsidRPr="00CF0909" w:rsidTr="00380FDB">
        <w:trPr>
          <w:cantSplit/>
          <w:trHeight w:val="567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cantSplit/>
          <w:trHeight w:val="567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cantSplit/>
          <w:trHeight w:val="567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cantSplit/>
          <w:trHeight w:val="567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cantSplit/>
          <w:trHeight w:val="567"/>
        </w:trPr>
        <w:tc>
          <w:tcPr>
            <w:tcW w:w="1942" w:type="dxa"/>
            <w:vAlign w:val="center"/>
          </w:tcPr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Pr="00CF0909" w:rsidRDefault="00625EF4" w:rsidP="00380FDB">
            <w:pPr>
              <w:rPr>
                <w:rFonts w:ascii="ＭＳ 明朝"/>
              </w:rPr>
            </w:pPr>
          </w:p>
          <w:p w:rsidR="00625EF4" w:rsidRDefault="00625EF4" w:rsidP="00380FDB">
            <w:pPr>
              <w:rPr>
                <w:rFonts w:ascii="ＭＳ 明朝"/>
              </w:rPr>
            </w:pPr>
          </w:p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  <w:tr w:rsidR="00625EF4" w:rsidRPr="00CF0909" w:rsidTr="00380FDB">
        <w:trPr>
          <w:cantSplit/>
          <w:trHeight w:val="540"/>
        </w:trPr>
        <w:tc>
          <w:tcPr>
            <w:tcW w:w="1942" w:type="dxa"/>
            <w:vAlign w:val="center"/>
          </w:tcPr>
          <w:p w:rsidR="00625EF4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補助対象経費</w:t>
            </w:r>
          </w:p>
          <w:p w:rsidR="00625EF4" w:rsidRPr="00CF0909" w:rsidRDefault="00625EF4" w:rsidP="00380FD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2061" w:type="dxa"/>
            <w:vAlign w:val="center"/>
          </w:tcPr>
          <w:p w:rsidR="00625EF4" w:rsidRPr="00CF0909" w:rsidRDefault="00625EF4" w:rsidP="00380FDB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625EF4" w:rsidRPr="00CF0909" w:rsidRDefault="00625EF4" w:rsidP="00380FDB">
            <w:pPr>
              <w:rPr>
                <w:rFonts w:ascii="ＭＳ 明朝"/>
              </w:rPr>
            </w:pPr>
          </w:p>
        </w:tc>
      </w:tr>
    </w:tbl>
    <w:p w:rsidR="00625EF4" w:rsidRPr="00CF0909" w:rsidRDefault="00625EF4" w:rsidP="00625EF4">
      <w:pPr>
        <w:rPr>
          <w:rFonts w:ascii="ＭＳ 明朝"/>
        </w:rPr>
      </w:pPr>
      <w:r>
        <w:rPr>
          <w:rFonts w:ascii="ＭＳ 明朝" w:hint="eastAsia"/>
        </w:rPr>
        <w:t>※金</w:t>
      </w:r>
      <w:r w:rsidRPr="00CF0909">
        <w:rPr>
          <w:rFonts w:ascii="ＭＳ 明朝" w:hint="eastAsia"/>
        </w:rPr>
        <w:t>額に消費税は含めません</w:t>
      </w:r>
      <w:r>
        <w:rPr>
          <w:rFonts w:ascii="ＭＳ 明朝" w:hint="eastAsia"/>
        </w:rPr>
        <w:t>。</w:t>
      </w:r>
    </w:p>
    <w:p w:rsidR="00625EF4" w:rsidRDefault="00625EF4" w:rsidP="00625EF4">
      <w:pPr>
        <w:ind w:left="240" w:hangingChars="100" w:hanging="240"/>
        <w:rPr>
          <w:rFonts w:ascii="ＭＳ 明朝"/>
        </w:rPr>
      </w:pPr>
      <w:r>
        <w:rPr>
          <w:rFonts w:ascii="ＭＳ 明朝" w:hint="eastAsia"/>
        </w:rPr>
        <w:t>※補助対象経費の確認書類として</w:t>
      </w:r>
      <w:r w:rsidRPr="00CF0909">
        <w:rPr>
          <w:rFonts w:ascii="ＭＳ 明朝" w:hint="eastAsia"/>
        </w:rPr>
        <w:t>、</w:t>
      </w:r>
      <w:r>
        <w:rPr>
          <w:rFonts w:ascii="ＭＳ 明朝" w:hint="eastAsia"/>
        </w:rPr>
        <w:t>支払が</w:t>
      </w:r>
      <w:r w:rsidRPr="00CF0909">
        <w:rPr>
          <w:rFonts w:ascii="ＭＳ 明朝" w:hint="eastAsia"/>
        </w:rPr>
        <w:t>確認できるもの（領収書等）</w:t>
      </w:r>
      <w:r>
        <w:rPr>
          <w:rFonts w:ascii="ＭＳ 明朝" w:hint="eastAsia"/>
        </w:rPr>
        <w:t>と合わせて、内訳が分かるもの（請求書等）</w:t>
      </w:r>
      <w:r w:rsidRPr="00CF0909">
        <w:rPr>
          <w:rFonts w:ascii="ＭＳ 明朝" w:hint="eastAsia"/>
        </w:rPr>
        <w:t>の提出が必要</w:t>
      </w:r>
      <w:r>
        <w:rPr>
          <w:rFonts w:ascii="ＭＳ 明朝" w:hint="eastAsia"/>
        </w:rPr>
        <w:t>で</w:t>
      </w:r>
      <w:r w:rsidRPr="00CF0909">
        <w:rPr>
          <w:rFonts w:ascii="ＭＳ 明朝" w:hint="eastAsia"/>
        </w:rPr>
        <w:t>す。</w:t>
      </w:r>
    </w:p>
    <w:p w:rsidR="00625EF4" w:rsidRDefault="00625EF4" w:rsidP="00625EF4">
      <w:pPr>
        <w:ind w:left="240" w:hangingChars="100" w:hanging="240"/>
        <w:rPr>
          <w:rFonts w:ascii="ＭＳ 明朝"/>
        </w:rPr>
      </w:pPr>
      <w:r>
        <w:rPr>
          <w:rFonts w:ascii="ＭＳ 明朝" w:hint="eastAsia"/>
        </w:rPr>
        <w:t>※補助対象</w:t>
      </w:r>
      <w:r w:rsidRPr="0047371F">
        <w:rPr>
          <w:rFonts w:ascii="ＭＳ 明朝" w:hint="eastAsia"/>
        </w:rPr>
        <w:t>経費の確認書類等が複数にわたる場合は、それぞれの書類等に番</w:t>
      </w:r>
      <w:r>
        <w:rPr>
          <w:rFonts w:ascii="ＭＳ 明朝" w:hint="eastAsia"/>
        </w:rPr>
        <w:t>号を振り、必要に応じて別途明細書を作成する等、わかりやすい書類をご</w:t>
      </w:r>
      <w:r w:rsidRPr="0047371F">
        <w:rPr>
          <w:rFonts w:ascii="ＭＳ 明朝" w:hint="eastAsia"/>
        </w:rPr>
        <w:t>作成</w:t>
      </w:r>
    </w:p>
    <w:p w:rsidR="00625EF4" w:rsidRDefault="00625EF4" w:rsidP="00625EF4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願います。</w:t>
      </w: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lastRenderedPageBreak/>
        <w:t>第</w:t>
      </w:r>
      <w:r>
        <w:rPr>
          <w:rFonts w:ascii="ＭＳ 明朝" w:hint="eastAsia"/>
        </w:rPr>
        <w:t>４</w:t>
      </w:r>
      <w:r w:rsidRPr="00CF0909">
        <w:rPr>
          <w:rFonts w:ascii="ＭＳ 明朝" w:hint="eastAsia"/>
        </w:rPr>
        <w:t>号様式（第９条関係）</w:t>
      </w: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625EF4" w:rsidRPr="00CF0909" w:rsidRDefault="00625EF4" w:rsidP="00625EF4">
      <w:pPr>
        <w:jc w:val="right"/>
        <w:rPr>
          <w:rFonts w:ascii="ＭＳ 明朝"/>
        </w:rPr>
      </w:pPr>
    </w:p>
    <w:p w:rsidR="00625EF4" w:rsidRPr="00CF0909" w:rsidRDefault="00625EF4" w:rsidP="00625EF4">
      <w:pPr>
        <w:jc w:val="right"/>
        <w:rPr>
          <w:rFonts w:ascii="ＭＳ 明朝"/>
        </w:rPr>
      </w:pPr>
    </w:p>
    <w:p w:rsidR="00625EF4" w:rsidRPr="00CF0909" w:rsidRDefault="00625EF4" w:rsidP="00625EF4">
      <w:pPr>
        <w:jc w:val="right"/>
        <w:rPr>
          <w:rFonts w:ascii="ＭＳ 明朝"/>
        </w:rPr>
      </w:pPr>
    </w:p>
    <w:p w:rsidR="00625EF4" w:rsidRPr="00CF0909" w:rsidRDefault="00625EF4" w:rsidP="00625EF4">
      <w:pPr>
        <w:jc w:val="center"/>
        <w:rPr>
          <w:rFonts w:ascii="ＭＳ 明朝"/>
          <w:sz w:val="28"/>
        </w:rPr>
      </w:pPr>
      <w:r w:rsidRPr="00C72095">
        <w:rPr>
          <w:rFonts w:hint="eastAsia"/>
          <w:sz w:val="28"/>
        </w:rPr>
        <w:t>東京都</w:t>
      </w:r>
      <w:r w:rsidRPr="00C03513">
        <w:rPr>
          <w:rFonts w:hint="eastAsia"/>
          <w:sz w:val="28"/>
        </w:rPr>
        <w:t>北区</w:t>
      </w:r>
      <w:r>
        <w:rPr>
          <w:rFonts w:hint="eastAsia"/>
          <w:sz w:val="28"/>
        </w:rPr>
        <w:t>ＩＴ・</w:t>
      </w:r>
      <w:r w:rsidRPr="00C03513">
        <w:rPr>
          <w:rFonts w:hint="eastAsia"/>
          <w:sz w:val="28"/>
        </w:rPr>
        <w:t>ＩｏＴ導入</w:t>
      </w:r>
      <w:r w:rsidRPr="00C72095">
        <w:rPr>
          <w:rFonts w:hint="eastAsia"/>
          <w:sz w:val="28"/>
        </w:rPr>
        <w:t>チャレンジ支援事業補助金</w:t>
      </w:r>
      <w:r w:rsidRPr="00CF0909">
        <w:rPr>
          <w:rFonts w:ascii="ＭＳ 明朝" w:hint="eastAsia"/>
          <w:sz w:val="28"/>
        </w:rPr>
        <w:t>交付請求書</w:t>
      </w: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東京都北区長 殿                          </w:t>
      </w: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 〒             </w:t>
      </w:r>
      <w:r>
        <w:rPr>
          <w:rFonts w:ascii="ＭＳ 明朝" w:hint="eastAsia"/>
        </w:rPr>
        <w:t xml:space="preserve">                      </w:t>
      </w: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</w:t>
      </w:r>
      <w:r>
        <w:rPr>
          <w:rFonts w:ascii="ＭＳ 明朝" w:hint="eastAsia"/>
        </w:rPr>
        <w:t>会社名</w:t>
      </w:r>
      <w:r w:rsidRPr="00CF0909">
        <w:rPr>
          <w:rFonts w:ascii="ＭＳ 明朝" w:hint="eastAsia"/>
        </w:rPr>
        <w:t xml:space="preserve">               </w:t>
      </w:r>
      <w:r>
        <w:rPr>
          <w:rFonts w:ascii="ＭＳ 明朝" w:hint="eastAsia"/>
        </w:rPr>
        <w:t xml:space="preserve">                     </w:t>
      </w:r>
    </w:p>
    <w:p w:rsidR="00625EF4" w:rsidRPr="00CF0909" w:rsidRDefault="00625EF4" w:rsidP="00625EF4">
      <w:pPr>
        <w:jc w:val="left"/>
        <w:rPr>
          <w:rFonts w:ascii="ＭＳ 明朝"/>
        </w:rPr>
      </w:pPr>
    </w:p>
    <w:p w:rsidR="00625EF4" w:rsidRPr="00CF0909" w:rsidRDefault="00625EF4" w:rsidP="00625EF4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         </w:t>
      </w:r>
      <w:r>
        <w:rPr>
          <w:rFonts w:ascii="ＭＳ 明朝" w:hint="eastAsia"/>
        </w:rPr>
        <w:t xml:space="preserve">                      </w:t>
      </w:r>
    </w:p>
    <w:p w:rsidR="00625EF4" w:rsidRPr="00CF0909" w:rsidRDefault="00625EF4" w:rsidP="00625EF4">
      <w:pPr>
        <w:jc w:val="left"/>
        <w:rPr>
          <w:rFonts w:ascii="ＭＳ 明朝"/>
        </w:rPr>
      </w:pPr>
    </w:p>
    <w:p w:rsidR="00625EF4" w:rsidRPr="00CF0909" w:rsidRDefault="00625EF4" w:rsidP="00625EF4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</w:t>
      </w:r>
      <w:r w:rsidR="00CB5E58">
        <w:rPr>
          <w:rFonts w:ascii="ＭＳ 明朝" w:hint="eastAsia"/>
        </w:rPr>
        <w:t xml:space="preserve">                               </w:t>
      </w:r>
      <w:r w:rsidRPr="00CF0909">
        <w:rPr>
          <w:rFonts w:ascii="ＭＳ 明朝" w:hint="eastAsia"/>
        </w:rPr>
        <w:t xml:space="preserve">   </w:t>
      </w:r>
    </w:p>
    <w:p w:rsidR="00625EF4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</w:p>
    <w:p w:rsidR="00625EF4" w:rsidRPr="00CF0909" w:rsidRDefault="00625EF4" w:rsidP="00625EF4">
      <w:pPr>
        <w:rPr>
          <w:rFonts w:ascii="ＭＳ 明朝"/>
        </w:rPr>
      </w:pPr>
      <w:r w:rsidRPr="00CF0909">
        <w:rPr>
          <w:rFonts w:ascii="ＭＳ 明朝" w:hint="eastAsia"/>
        </w:rPr>
        <w:t xml:space="preserve">  　　 年　 月  </w:t>
      </w:r>
      <w:r>
        <w:rPr>
          <w:rFonts w:ascii="ＭＳ 明朝" w:hint="eastAsia"/>
        </w:rPr>
        <w:t>日付　　北地産</w:t>
      </w:r>
      <w:r w:rsidRPr="00CF0909">
        <w:rPr>
          <w:rFonts w:ascii="ＭＳ 明朝" w:hint="eastAsia"/>
        </w:rPr>
        <w:t xml:space="preserve">第　　</w:t>
      </w:r>
      <w:r>
        <w:rPr>
          <w:rFonts w:ascii="ＭＳ 明朝" w:hint="eastAsia"/>
        </w:rPr>
        <w:t xml:space="preserve">　　</w:t>
      </w:r>
      <w:r w:rsidRPr="00CF0909">
        <w:rPr>
          <w:rFonts w:ascii="ＭＳ 明朝" w:hint="eastAsia"/>
        </w:rPr>
        <w:t>号で決定通知のあった</w:t>
      </w:r>
      <w:r w:rsidRPr="00C72095">
        <w:rPr>
          <w:rFonts w:ascii="ＭＳ 明朝" w:hint="eastAsia"/>
        </w:rPr>
        <w:t>東京都</w:t>
      </w:r>
      <w:r w:rsidRPr="00C03513">
        <w:rPr>
          <w:rFonts w:ascii="ＭＳ 明朝" w:hint="eastAsia"/>
        </w:rPr>
        <w:t>北区</w:t>
      </w:r>
      <w:r>
        <w:rPr>
          <w:rFonts w:hint="eastAsia"/>
          <w:sz w:val="28"/>
        </w:rPr>
        <w:t>ＩＴ・</w:t>
      </w:r>
      <w:r w:rsidRPr="00C03513">
        <w:rPr>
          <w:rFonts w:ascii="ＭＳ 明朝" w:hint="eastAsia"/>
        </w:rPr>
        <w:t>ＩｏＴ導入</w:t>
      </w:r>
      <w:r w:rsidRPr="00C72095">
        <w:rPr>
          <w:rFonts w:ascii="ＭＳ 明朝" w:hint="eastAsia"/>
        </w:rPr>
        <w:t>チャレンジ支援事業補助金</w:t>
      </w:r>
      <w:r w:rsidRPr="00CF0909">
        <w:rPr>
          <w:rFonts w:ascii="ＭＳ 明朝" w:hint="eastAsia"/>
        </w:rPr>
        <w:t>を、下記のとおり請求します。</w:t>
      </w:r>
    </w:p>
    <w:p w:rsidR="00625EF4" w:rsidRPr="00CF0909" w:rsidRDefault="00625EF4" w:rsidP="00625EF4">
      <w:pPr>
        <w:pStyle w:val="a8"/>
      </w:pPr>
    </w:p>
    <w:p w:rsidR="00625EF4" w:rsidRPr="00CF0909" w:rsidRDefault="00625EF4" w:rsidP="00625EF4"/>
    <w:p w:rsidR="00625EF4" w:rsidRPr="003541F5" w:rsidRDefault="00625EF4" w:rsidP="00625EF4">
      <w:pPr>
        <w:pStyle w:val="a8"/>
        <w:rPr>
          <w:sz w:val="24"/>
          <w:szCs w:val="24"/>
        </w:rPr>
      </w:pPr>
      <w:r w:rsidRPr="003541F5">
        <w:rPr>
          <w:rFonts w:hint="eastAsia"/>
          <w:sz w:val="24"/>
          <w:szCs w:val="24"/>
        </w:rPr>
        <w:t>記</w:t>
      </w:r>
    </w:p>
    <w:p w:rsidR="00625EF4" w:rsidRPr="00CF0909" w:rsidRDefault="00625EF4" w:rsidP="00625EF4"/>
    <w:p w:rsidR="00625EF4" w:rsidRDefault="00625EF4" w:rsidP="00625EF4">
      <w:pPr>
        <w:ind w:firstLineChars="100" w:firstLine="240"/>
      </w:pPr>
      <w:r>
        <w:rPr>
          <w:rFonts w:hint="eastAsia"/>
        </w:rPr>
        <w:t>補助金</w:t>
      </w:r>
      <w:r w:rsidRPr="00CF0909">
        <w:rPr>
          <w:rFonts w:hint="eastAsia"/>
        </w:rPr>
        <w:t xml:space="preserve"> </w:t>
      </w:r>
      <w:r w:rsidRPr="00CF0909">
        <w:rPr>
          <w:rFonts w:hint="eastAsia"/>
        </w:rPr>
        <w:t>請求金額</w:t>
      </w:r>
    </w:p>
    <w:p w:rsidR="00625EF4" w:rsidRPr="00CF0909" w:rsidRDefault="00625EF4" w:rsidP="00625EF4">
      <w:pPr>
        <w:ind w:firstLineChars="100" w:firstLine="240"/>
      </w:pPr>
    </w:p>
    <w:p w:rsidR="00625EF4" w:rsidRPr="00CF0909" w:rsidRDefault="00625EF4" w:rsidP="00625EF4"/>
    <w:p w:rsidR="00625EF4" w:rsidRPr="00131651" w:rsidRDefault="00625EF4" w:rsidP="00625EF4">
      <w:pPr>
        <w:rPr>
          <w:rFonts w:ascii="ＭＳ 明朝"/>
          <w:u w:val="single"/>
        </w:rPr>
      </w:pPr>
      <w:r>
        <w:rPr>
          <w:rFonts w:hint="eastAsia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ind w:firstLineChars="200" w:firstLine="480"/>
      </w:pPr>
      <w:r>
        <w:rPr>
          <w:rFonts w:hint="eastAsia"/>
        </w:rPr>
        <w:t>※</w:t>
      </w:r>
      <w:r w:rsidRPr="00273649">
        <w:rPr>
          <w:rFonts w:hint="eastAsia"/>
        </w:rPr>
        <w:t>金額の頭には「￥」マークを記載してください。</w:t>
      </w:r>
    </w:p>
    <w:p w:rsidR="00625EF4" w:rsidRDefault="00625EF4" w:rsidP="00625EF4">
      <w:pPr>
        <w:ind w:firstLineChars="200" w:firstLine="480"/>
      </w:pPr>
      <w:r>
        <w:rPr>
          <w:rFonts w:hint="eastAsia"/>
        </w:rPr>
        <w:t>.</w:t>
      </w:r>
    </w:p>
    <w:p w:rsidR="00625EF4" w:rsidRPr="0024072E" w:rsidRDefault="00625EF4" w:rsidP="00625EF4">
      <w:pPr>
        <w:ind w:firstLineChars="200" w:firstLine="480"/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Default="00625EF4" w:rsidP="00625EF4">
      <w:pPr>
        <w:rPr>
          <w:rFonts w:ascii="ＭＳ 明朝"/>
        </w:rPr>
      </w:pPr>
    </w:p>
    <w:p w:rsidR="00625EF4" w:rsidRPr="00A9332E" w:rsidRDefault="00625EF4" w:rsidP="00625EF4">
      <w:pPr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A9332E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lastRenderedPageBreak/>
        <w:t>支払金口座振替依頼書</w:t>
      </w:r>
    </w:p>
    <w:p w:rsidR="00625EF4" w:rsidRPr="00A9332E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625EF4" w:rsidRPr="001D199A" w:rsidTr="00380FDB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625EF4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銀　　　行</w:t>
            </w:r>
          </w:p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信用金庫</w:t>
            </w:r>
          </w:p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信用組合</w:t>
            </w:r>
          </w:p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 xml:space="preserve">農　　　協　　　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</w:t>
            </w: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 xml:space="preserve">　店</w:t>
            </w:r>
          </w:p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労働金庫</w:t>
            </w:r>
          </w:p>
          <w:p w:rsidR="00625EF4" w:rsidRPr="001D199A" w:rsidRDefault="00625EF4" w:rsidP="00380FDB">
            <w:pPr>
              <w:ind w:firstLineChars="800" w:firstLine="1920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そ  の  他</w:t>
            </w:r>
          </w:p>
          <w:p w:rsidR="00625EF4" w:rsidRPr="001D199A" w:rsidRDefault="00625EF4" w:rsidP="00380FD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25EF4" w:rsidRPr="001D199A" w:rsidTr="00380FDB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25EF4" w:rsidRPr="001D199A" w:rsidRDefault="00625EF4" w:rsidP="00380FD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預金種目</w:t>
            </w:r>
          </w:p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普通　　　　当座　　　　貯蓄　　　　その他</w:t>
            </w:r>
          </w:p>
        </w:tc>
      </w:tr>
      <w:tr w:rsidR="00625EF4" w:rsidRPr="001D199A" w:rsidTr="00380FDB">
        <w:trPr>
          <w:trHeight w:val="854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口座番号</w:t>
            </w:r>
          </w:p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50" w:type="dxa"/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51" w:type="dxa"/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50" w:type="dxa"/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41" w:type="dxa"/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46" w:type="dxa"/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625EF4" w:rsidRPr="00DB34BF" w:rsidRDefault="00625EF4" w:rsidP="00380FDB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25EF4" w:rsidRPr="001D199A" w:rsidTr="00380FDB">
        <w:trPr>
          <w:trHeight w:val="540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25EF4" w:rsidRPr="001D199A" w:rsidTr="00380FDB">
        <w:trPr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  <w:p w:rsidR="00625EF4" w:rsidRPr="001D199A" w:rsidRDefault="00625EF4" w:rsidP="00380FD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EF4" w:rsidRPr="001D199A" w:rsidRDefault="00625EF4" w:rsidP="00380FDB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625EF4" w:rsidRPr="00A9332E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Pr="001A170E" w:rsidRDefault="00625EF4" w:rsidP="00625EF4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Pr="001A170E">
        <w:rPr>
          <w:rFonts w:ascii="ＭＳ Ｐゴシック" w:eastAsia="ＭＳ Ｐゴシック" w:hAnsi="ＭＳ Ｐゴシック" w:hint="eastAsia"/>
          <w:szCs w:val="24"/>
        </w:rPr>
        <w:t>東京都北区から私に支払われる</w:t>
      </w:r>
      <w:r w:rsidRPr="001A170E">
        <w:rPr>
          <w:rFonts w:ascii="ＭＳ Ｐゴシック" w:eastAsia="ＭＳ Ｐゴシック" w:hAnsi="ＭＳ Ｐゴシック" w:hint="eastAsia"/>
          <w:szCs w:val="24"/>
          <w:u w:val="single"/>
        </w:rPr>
        <w:t>東京都北区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>ＩＴ・</w:t>
      </w:r>
      <w:r w:rsidRPr="00655221">
        <w:rPr>
          <w:rFonts w:ascii="ＭＳ Ｐゴシック" w:eastAsia="ＭＳ Ｐゴシック" w:hAnsi="ＭＳ Ｐゴシック" w:hint="eastAsia"/>
          <w:szCs w:val="24"/>
          <w:u w:val="single"/>
        </w:rPr>
        <w:t>ＩｏＴ導入チャレンジ支援事業</w:t>
      </w:r>
      <w:r w:rsidRPr="001A170E">
        <w:rPr>
          <w:rFonts w:ascii="ＭＳ Ｐゴシック" w:eastAsia="ＭＳ Ｐゴシック" w:hAnsi="ＭＳ Ｐゴシック" w:hint="eastAsia"/>
          <w:szCs w:val="24"/>
          <w:u w:val="single"/>
        </w:rPr>
        <w:t>補助金</w:t>
      </w:r>
      <w:r w:rsidRPr="001A170E">
        <w:rPr>
          <w:rFonts w:ascii="ＭＳ Ｐゴシック" w:eastAsia="ＭＳ Ｐゴシック" w:hAnsi="ＭＳ Ｐゴシック" w:hint="eastAsia"/>
          <w:szCs w:val="24"/>
        </w:rPr>
        <w:t>は、今後上記の口座に口座振替の方法をもって振り込んでください。</w:t>
      </w:r>
    </w:p>
    <w:p w:rsidR="00625EF4" w:rsidRPr="00CF708C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Pr="00A9332E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Pr="00A9332E" w:rsidRDefault="00625EF4" w:rsidP="00625EF4">
      <w:pPr>
        <w:ind w:firstLineChars="400" w:firstLine="960"/>
        <w:rPr>
          <w:rFonts w:ascii="ＭＳ Ｐゴシック" w:eastAsia="ＭＳ Ｐゴシック" w:hAnsi="ＭＳ Ｐゴシック"/>
          <w:szCs w:val="24"/>
        </w:rPr>
      </w:pPr>
      <w:r w:rsidRPr="00A9332E">
        <w:rPr>
          <w:rFonts w:ascii="ＭＳ Ｐゴシック" w:eastAsia="ＭＳ Ｐゴシック" w:hAnsi="ＭＳ Ｐゴシック" w:hint="eastAsia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　年　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月　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:rsidR="00625EF4" w:rsidRPr="00D83560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Pr="00A9332E" w:rsidRDefault="00625EF4" w:rsidP="00625EF4">
      <w:pPr>
        <w:ind w:firstLineChars="200" w:firstLine="480"/>
        <w:rPr>
          <w:rFonts w:ascii="ＭＳ Ｐゴシック" w:eastAsia="ＭＳ Ｐゴシック" w:hAnsi="ＭＳ Ｐゴシック"/>
          <w:szCs w:val="24"/>
        </w:rPr>
      </w:pPr>
      <w:r w:rsidRPr="00A9332E">
        <w:rPr>
          <w:rFonts w:ascii="ＭＳ Ｐゴシック" w:eastAsia="ＭＳ Ｐゴシック" w:hAnsi="ＭＳ Ｐゴシック" w:hint="eastAsia"/>
          <w:szCs w:val="24"/>
        </w:rPr>
        <w:t xml:space="preserve">　東京都北区長　殿</w:t>
      </w:r>
    </w:p>
    <w:p w:rsidR="00625EF4" w:rsidRPr="00A9332E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Default="00625EF4" w:rsidP="00625EF4">
      <w:pPr>
        <w:ind w:firstLineChars="1100" w:firstLine="26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住　　所　</w:t>
      </w:r>
    </w:p>
    <w:p w:rsidR="00625EF4" w:rsidRDefault="008C113C" w:rsidP="00625EF4">
      <w:pPr>
        <w:ind w:firstLineChars="1100" w:firstLine="26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31.4pt;margin-top:2.7pt;width:233.25pt;height:0;z-index:251688960" o:connectortype="straight"/>
        </w:pict>
      </w:r>
    </w:p>
    <w:p w:rsidR="00625EF4" w:rsidRDefault="00625EF4" w:rsidP="00625EF4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役職名　　　　　　</w:t>
      </w:r>
    </w:p>
    <w:p w:rsidR="00625EF4" w:rsidRPr="00F30B60" w:rsidRDefault="00625EF4" w:rsidP="00625EF4">
      <w:pPr>
        <w:ind w:firstLineChars="1100" w:firstLine="2640"/>
        <w:rPr>
          <w:rFonts w:ascii="ＭＳ Ｐゴシック" w:eastAsia="ＭＳ Ｐゴシック" w:hAnsi="ＭＳ Ｐゴシック"/>
          <w:szCs w:val="24"/>
        </w:rPr>
      </w:pPr>
      <w:r w:rsidRPr="00F30B60">
        <w:rPr>
          <w:rFonts w:ascii="ＭＳ Ｐゴシック" w:eastAsia="ＭＳ Ｐゴシック" w:hAnsi="ＭＳ Ｐゴシック" w:hint="eastAsia"/>
          <w:szCs w:val="24"/>
        </w:rPr>
        <w:t>氏</w:t>
      </w:r>
      <w:r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F30B60">
        <w:rPr>
          <w:rFonts w:ascii="ＭＳ Ｐゴシック" w:eastAsia="ＭＳ Ｐゴシック" w:hAnsi="ＭＳ Ｐゴシック" w:hint="eastAsia"/>
          <w:szCs w:val="24"/>
        </w:rPr>
        <w:t>名</w:t>
      </w:r>
      <w:r w:rsidR="008835B3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</w:t>
      </w:r>
    </w:p>
    <w:p w:rsidR="00625EF4" w:rsidRPr="00F30B60" w:rsidRDefault="008C113C" w:rsidP="00625EF4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78" type="#_x0000_t32" style="position:absolute;left:0;text-align:left;margin-left:131.4pt;margin-top:.15pt;width:233.25pt;height:0;z-index:251686912" o:connectortype="straight"/>
        </w:pict>
      </w:r>
    </w:p>
    <w:p w:rsidR="00625EF4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Default="00625EF4" w:rsidP="00625EF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注意事項</w:t>
      </w:r>
    </w:p>
    <w:p w:rsidR="00625EF4" w:rsidRPr="00F30B60" w:rsidRDefault="00625EF4" w:rsidP="00625EF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25EF4" w:rsidRDefault="00625EF4" w:rsidP="00625EF4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１.</w:t>
      </w:r>
      <w:r w:rsidR="00011A91">
        <w:rPr>
          <w:rFonts w:ascii="ＭＳ Ｐゴシック" w:eastAsia="ＭＳ Ｐゴシック" w:hAnsi="ＭＳ Ｐゴシック" w:hint="eastAsia"/>
          <w:sz w:val="22"/>
          <w:szCs w:val="22"/>
        </w:rPr>
        <w:t>口座番号、氏名はご本人の口座番号、氏名</w:t>
      </w: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を記入記載してください。</w:t>
      </w:r>
    </w:p>
    <w:p w:rsidR="00625EF4" w:rsidRPr="00F30B60" w:rsidRDefault="00625EF4" w:rsidP="00625EF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25EF4" w:rsidRPr="00F30B60" w:rsidRDefault="00625EF4" w:rsidP="00625EF4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２.本書の記載事項に変更を生じた場合には、速やかに担当課へ届け出てください。</w:t>
      </w:r>
    </w:p>
    <w:p w:rsidR="00625EF4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Default="00625EF4" w:rsidP="00625EF4">
      <w:pPr>
        <w:rPr>
          <w:rFonts w:ascii="ＭＳ Ｐゴシック" w:eastAsia="ＭＳ Ｐゴシック" w:hAnsi="ＭＳ Ｐゴシック"/>
          <w:szCs w:val="24"/>
        </w:rPr>
      </w:pPr>
    </w:p>
    <w:p w:rsidR="00625EF4" w:rsidRPr="00A9332E" w:rsidRDefault="008C113C" w:rsidP="00625EF4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79" type="#_x0000_t32" style="position:absolute;left:0;text-align:left;margin-left:208.65pt;margin-top:19.25pt;width:202.5pt;height:.05pt;z-index:251687936" o:connectortype="straight"/>
        </w:pict>
      </w:r>
      <w:r w:rsidR="00625EF4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　　　　　担当課・所・学校　　産業振興課</w:t>
      </w:r>
    </w:p>
    <w:p w:rsidR="00ED0D05" w:rsidRPr="00CF0909" w:rsidRDefault="00625EF4" w:rsidP="00625EF4">
      <w:pPr>
        <w:jc w:val="left"/>
      </w:pPr>
      <w:r>
        <w:rPr>
          <w:rFonts w:ascii="ＭＳ 明朝"/>
        </w:rPr>
        <w:br w:type="page"/>
      </w:r>
      <w:r w:rsidR="00ED0D05" w:rsidRPr="00CF0909">
        <w:rPr>
          <w:rFonts w:hint="eastAsia"/>
        </w:rPr>
        <w:lastRenderedPageBreak/>
        <w:t>第</w:t>
      </w:r>
      <w:r w:rsidR="00D72FAD" w:rsidRPr="00CF0909">
        <w:rPr>
          <w:rFonts w:hint="eastAsia"/>
        </w:rPr>
        <w:t>１</w:t>
      </w:r>
      <w:r w:rsidR="00ED0D05" w:rsidRPr="00CF0909">
        <w:rPr>
          <w:rFonts w:hint="eastAsia"/>
        </w:rPr>
        <w:t>号様式</w:t>
      </w:r>
      <w:r w:rsidR="00DB5293" w:rsidRPr="00CF0909">
        <w:rPr>
          <w:rFonts w:hint="eastAsia"/>
        </w:rPr>
        <w:t>（第</w:t>
      </w:r>
      <w:r w:rsidR="002744D7" w:rsidRPr="00CF0909">
        <w:rPr>
          <w:rFonts w:hint="eastAsia"/>
        </w:rPr>
        <w:t>６</w:t>
      </w:r>
      <w:r w:rsidR="00DB5293" w:rsidRPr="00CF0909">
        <w:rPr>
          <w:rFonts w:hint="eastAsia"/>
        </w:rPr>
        <w:t>条関係）</w:t>
      </w:r>
    </w:p>
    <w:p w:rsidR="00386582" w:rsidRPr="00CF0909" w:rsidRDefault="008C113C" w:rsidP="00ED0D05">
      <w:pPr>
        <w:jc w:val="left"/>
      </w:pPr>
      <w:r>
        <w:rPr>
          <w:noProof/>
        </w:rPr>
        <w:pict>
          <v:rect id="_x0000_s1059" style="position:absolute;margin-left:38.1pt;margin-top:5.3pt;width:126.75pt;height:45pt;z-index:251668480" fillcolor="yellow">
            <v:textbox inset="5.85pt,.7pt,5.85pt,.7pt">
              <w:txbxContent>
                <w:p w:rsidR="008663C4" w:rsidRPr="0078327C" w:rsidRDefault="008663C4" w:rsidP="008663C4">
                  <w:pPr>
                    <w:ind w:firstLineChars="100" w:firstLine="400"/>
                    <w:rPr>
                      <w:color w:val="FF0000"/>
                      <w:sz w:val="40"/>
                      <w:szCs w:val="40"/>
                    </w:rPr>
                  </w:pP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</w:t>
                  </w: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本</w:t>
                  </w:r>
                </w:p>
              </w:txbxContent>
            </v:textbox>
            <w10:wrap anchorx="page" anchory="page"/>
          </v:rect>
        </w:pict>
      </w:r>
    </w:p>
    <w:p w:rsidR="00386582" w:rsidRPr="00D221C4" w:rsidRDefault="00386582" w:rsidP="00ED0D05">
      <w:pPr>
        <w:jc w:val="left"/>
      </w:pPr>
    </w:p>
    <w:p w:rsidR="00ED0D05" w:rsidRPr="00CF0909" w:rsidRDefault="00ED0D05" w:rsidP="00ED0D05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2E19A2" w:rsidRPr="00CF0909" w:rsidRDefault="002E19A2" w:rsidP="00ED0D05">
      <w:pPr>
        <w:jc w:val="right"/>
        <w:rPr>
          <w:rFonts w:ascii="ＭＳ 明朝"/>
        </w:rPr>
      </w:pPr>
    </w:p>
    <w:p w:rsidR="00ED0D05" w:rsidRPr="00CF0909" w:rsidRDefault="00C72095" w:rsidP="00ED0D05">
      <w:pPr>
        <w:jc w:val="center"/>
        <w:rPr>
          <w:rFonts w:ascii="ＭＳ 明朝"/>
          <w:sz w:val="26"/>
          <w:szCs w:val="26"/>
        </w:rPr>
      </w:pPr>
      <w:r w:rsidRPr="00C72095">
        <w:rPr>
          <w:rFonts w:hint="eastAsia"/>
          <w:sz w:val="26"/>
          <w:szCs w:val="26"/>
        </w:rPr>
        <w:t>東京都</w:t>
      </w:r>
      <w:r w:rsidR="00C03513" w:rsidRPr="00C03513">
        <w:rPr>
          <w:rFonts w:hint="eastAsia"/>
          <w:sz w:val="26"/>
          <w:szCs w:val="26"/>
        </w:rPr>
        <w:t>北区</w:t>
      </w:r>
      <w:r w:rsidR="00B10279">
        <w:rPr>
          <w:rFonts w:hint="eastAsia"/>
          <w:sz w:val="26"/>
          <w:szCs w:val="26"/>
        </w:rPr>
        <w:t>ＩＴ・</w:t>
      </w:r>
      <w:r w:rsidR="00C03513" w:rsidRPr="00C03513">
        <w:rPr>
          <w:rFonts w:hint="eastAsia"/>
          <w:sz w:val="26"/>
          <w:szCs w:val="26"/>
        </w:rPr>
        <w:t>ＩｏＴ導入</w:t>
      </w:r>
      <w:r w:rsidRPr="00C72095">
        <w:rPr>
          <w:rFonts w:hint="eastAsia"/>
          <w:sz w:val="26"/>
          <w:szCs w:val="26"/>
        </w:rPr>
        <w:t>チャレンジ支援事業補助金</w:t>
      </w:r>
      <w:r w:rsidR="00ED0D05" w:rsidRPr="00CF0909">
        <w:rPr>
          <w:rFonts w:ascii="ＭＳ 明朝" w:hint="eastAsia"/>
          <w:sz w:val="26"/>
          <w:szCs w:val="26"/>
        </w:rPr>
        <w:t>交付申請書</w:t>
      </w:r>
    </w:p>
    <w:p w:rsidR="002E19A2" w:rsidRPr="00CF0909" w:rsidRDefault="002E19A2" w:rsidP="00ED0D05">
      <w:pPr>
        <w:jc w:val="center"/>
        <w:rPr>
          <w:rFonts w:ascii="ＭＳ 明朝"/>
          <w:sz w:val="28"/>
        </w:rPr>
      </w:pPr>
    </w:p>
    <w:p w:rsidR="00ED0D05" w:rsidRPr="00CF0909" w:rsidRDefault="00ED0D05" w:rsidP="00ED0D05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165A1C" w:rsidRDefault="00ED0D05" w:rsidP="00ED0D05">
      <w:pPr>
        <w:rPr>
          <w:rFonts w:ascii="ＭＳ 明朝"/>
          <w:color w:val="FF0000"/>
        </w:rPr>
      </w:pPr>
      <w:r w:rsidRPr="00CF0909">
        <w:rPr>
          <w:rFonts w:ascii="ＭＳ 明朝" w:hint="eastAsia"/>
        </w:rPr>
        <w:t xml:space="preserve">                           所在</w:t>
      </w:r>
      <w:r w:rsidR="0087199D" w:rsidRPr="00CF0909">
        <w:rPr>
          <w:rFonts w:ascii="ＭＳ 明朝" w:hint="eastAsia"/>
        </w:rPr>
        <w:t xml:space="preserve">地　</w:t>
      </w:r>
      <w:r w:rsidR="00165A1C" w:rsidRPr="00165A1C">
        <w:rPr>
          <w:rFonts w:ascii="ＭＳ 明朝" w:hint="eastAsia"/>
          <w:color w:val="FF0000"/>
        </w:rPr>
        <w:t xml:space="preserve">〒114-0002　</w:t>
      </w:r>
    </w:p>
    <w:p w:rsidR="00165A1C" w:rsidRDefault="00165A1C" w:rsidP="00165A1C">
      <w:pPr>
        <w:ind w:firstLineChars="1800" w:firstLine="4320"/>
        <w:rPr>
          <w:rFonts w:ascii="ＭＳ 明朝"/>
        </w:rPr>
      </w:pPr>
      <w:r w:rsidRPr="00165A1C">
        <w:rPr>
          <w:rFonts w:ascii="ＭＳ 明朝" w:hint="eastAsia"/>
          <w:color w:val="FF0000"/>
        </w:rPr>
        <w:t>東京都北区王子1-11-1</w:t>
      </w:r>
      <w:r w:rsidR="0087199D" w:rsidRPr="00CF0909">
        <w:rPr>
          <w:rFonts w:ascii="ＭＳ 明朝" w:hint="eastAsia"/>
        </w:rPr>
        <w:t xml:space="preserve">　　　</w:t>
      </w:r>
    </w:p>
    <w:p w:rsidR="00ED0D05" w:rsidRPr="00165A1C" w:rsidRDefault="0087199D" w:rsidP="00165A1C">
      <w:pPr>
        <w:ind w:firstLineChars="1800" w:firstLine="4320"/>
        <w:rPr>
          <w:rFonts w:ascii="ＭＳ 明朝"/>
        </w:rPr>
      </w:pPr>
      <w:r w:rsidRPr="00CF0909">
        <w:rPr>
          <w:rFonts w:ascii="ＭＳ 明朝" w:hint="eastAsia"/>
        </w:rPr>
        <w:t xml:space="preserve">　　　　　　　　　   　　　　　　　　　</w:t>
      </w:r>
      <w:r w:rsidR="00ED0D05" w:rsidRPr="00CF0909">
        <w:rPr>
          <w:rFonts w:ascii="ＭＳ 明朝" w:hint="eastAsia"/>
        </w:rPr>
        <w:t xml:space="preserve">                                               </w:t>
      </w:r>
    </w:p>
    <w:p w:rsidR="00ED0D05" w:rsidRPr="00CF0909" w:rsidRDefault="00ED0D05" w:rsidP="00ED0D05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</w:t>
      </w:r>
      <w:r w:rsidR="00EE3C9C">
        <w:rPr>
          <w:rFonts w:ascii="ＭＳ 明朝" w:hint="eastAsia"/>
        </w:rPr>
        <w:t>会社名</w:t>
      </w:r>
      <w:r w:rsidRPr="00CF0909">
        <w:rPr>
          <w:rFonts w:ascii="ＭＳ 明朝" w:hint="eastAsia"/>
        </w:rPr>
        <w:t xml:space="preserve">   </w:t>
      </w:r>
      <w:r w:rsidR="00165A1C" w:rsidRPr="00165A1C">
        <w:rPr>
          <w:rFonts w:ascii="ＭＳ 明朝" w:hint="eastAsia"/>
          <w:color w:val="FF0000"/>
        </w:rPr>
        <w:t>ＮＯＲＴＨ工業株式会社</w:t>
      </w:r>
      <w:r w:rsidRPr="00CF0909">
        <w:rPr>
          <w:rFonts w:ascii="ＭＳ 明朝" w:hint="eastAsia"/>
        </w:rPr>
        <w:t xml:space="preserve">   </w:t>
      </w:r>
      <w:r w:rsidR="00655221">
        <w:rPr>
          <w:rFonts w:ascii="ＭＳ 明朝" w:hint="eastAsia"/>
        </w:rPr>
        <w:t xml:space="preserve">                               </w:t>
      </w:r>
    </w:p>
    <w:p w:rsidR="00ED0D05" w:rsidRPr="00CF0909" w:rsidRDefault="00865756" w:rsidP="00ED0D05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ED0D05" w:rsidRPr="00CF0909" w:rsidRDefault="00ED0D05" w:rsidP="00ED0D05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 </w:t>
      </w:r>
      <w:r w:rsidR="00165A1C">
        <w:rPr>
          <w:rFonts w:ascii="ＭＳ 明朝" w:hint="eastAsia"/>
        </w:rPr>
        <w:t xml:space="preserve">　</w:t>
      </w:r>
      <w:r w:rsidR="00165A1C" w:rsidRPr="00165A1C">
        <w:rPr>
          <w:rFonts w:ascii="ＭＳ 明朝" w:hint="eastAsia"/>
          <w:color w:val="FF0000"/>
        </w:rPr>
        <w:t>代表取締役</w:t>
      </w:r>
      <w:r w:rsidRPr="00CF0909">
        <w:rPr>
          <w:rFonts w:ascii="ＭＳ 明朝" w:hint="eastAsia"/>
        </w:rPr>
        <w:t xml:space="preserve">        </w:t>
      </w:r>
      <w:r w:rsidR="00655221">
        <w:rPr>
          <w:rFonts w:ascii="ＭＳ 明朝" w:hint="eastAsia"/>
        </w:rPr>
        <w:t xml:space="preserve">                       </w:t>
      </w:r>
    </w:p>
    <w:p w:rsidR="00ED0D05" w:rsidRPr="00CF0909" w:rsidRDefault="00865756" w:rsidP="00ED0D05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ED0D05" w:rsidRPr="00CF0909" w:rsidRDefault="00ED0D05" w:rsidP="00ED0D05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</w:t>
      </w:r>
      <w:r w:rsidR="00165A1C" w:rsidRPr="00165A1C">
        <w:rPr>
          <w:rFonts w:ascii="ＭＳ 明朝" w:hint="eastAsia"/>
          <w:color w:val="FF0000"/>
        </w:rPr>
        <w:t>北区　太郎</w:t>
      </w:r>
      <w:r w:rsidR="00376906">
        <w:rPr>
          <w:rFonts w:ascii="ＭＳ 明朝" w:hint="eastAsia"/>
        </w:rPr>
        <w:t xml:space="preserve">                          </w:t>
      </w:r>
      <w:r w:rsidRPr="00CF0909">
        <w:rPr>
          <w:rFonts w:ascii="ＭＳ 明朝" w:hint="eastAsia"/>
        </w:rPr>
        <w:t xml:space="preserve">   </w:t>
      </w:r>
    </w:p>
    <w:p w:rsidR="00ED0D05" w:rsidRPr="00CF0909" w:rsidRDefault="00865756" w:rsidP="00ED0D0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ED0D05" w:rsidRPr="00CF0909" w:rsidRDefault="00ED0D05" w:rsidP="00ED0D05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</w:t>
      </w:r>
      <w:r w:rsidR="00165A1C" w:rsidRPr="00165A1C">
        <w:rPr>
          <w:rFonts w:ascii="ＭＳ 明朝" w:hint="eastAsia"/>
          <w:color w:val="FF0000"/>
        </w:rPr>
        <w:t>北区 次郎</w:t>
      </w:r>
      <w:r w:rsidRPr="00CF0909">
        <w:rPr>
          <w:rFonts w:ascii="ＭＳ 明朝" w:hint="eastAsia"/>
        </w:rPr>
        <w:t xml:space="preserve">    </w:t>
      </w:r>
      <w:r w:rsidR="00165A1C">
        <w:rPr>
          <w:rFonts w:ascii="ＭＳ 明朝" w:hint="eastAsia"/>
        </w:rPr>
        <w:t xml:space="preserve">   </w:t>
      </w:r>
      <w:r w:rsidRPr="00CF0909">
        <w:rPr>
          <w:rFonts w:ascii="ＭＳ 明朝" w:hint="eastAsia"/>
        </w:rPr>
        <w:t>電話</w:t>
      </w:r>
      <w:r w:rsidR="0086464B" w:rsidRPr="00CF0909">
        <w:rPr>
          <w:rFonts w:ascii="ＭＳ 明朝" w:hint="eastAsia"/>
        </w:rPr>
        <w:t xml:space="preserve">　</w:t>
      </w:r>
      <w:r w:rsidR="00165A1C" w:rsidRPr="00165A1C">
        <w:rPr>
          <w:rFonts w:ascii="ＭＳ 明朝" w:hint="eastAsia"/>
          <w:color w:val="FF0000"/>
        </w:rPr>
        <w:t>03（5390）1235</w:t>
      </w:r>
      <w:r w:rsidR="00165A1C" w:rsidRPr="00165A1C">
        <w:rPr>
          <w:rFonts w:ascii="ＭＳ 明朝" w:hint="eastAsia"/>
        </w:rPr>
        <w:t xml:space="preserve">　</w:t>
      </w:r>
      <w:r w:rsidR="0086464B" w:rsidRPr="00CF0909">
        <w:rPr>
          <w:rFonts w:ascii="ＭＳ 明朝" w:hint="eastAsia"/>
        </w:rPr>
        <w:t xml:space="preserve">　</w:t>
      </w:r>
      <w:r w:rsidR="00655221">
        <w:rPr>
          <w:rFonts w:ascii="ＭＳ 明朝" w:hint="eastAsia"/>
        </w:rPr>
        <w:t xml:space="preserve"> </w:t>
      </w:r>
    </w:p>
    <w:p w:rsidR="004B2C07" w:rsidRPr="00CF0909" w:rsidRDefault="00865756" w:rsidP="00ED0D0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ED0D05" w:rsidRDefault="00ED0D05" w:rsidP="00ED0D05">
      <w:r w:rsidRPr="00CF0909">
        <w:rPr>
          <w:rFonts w:ascii="ＭＳ 明朝" w:hint="eastAsia"/>
        </w:rPr>
        <w:t xml:space="preserve">  </w:t>
      </w:r>
      <w:r w:rsidR="00C72095" w:rsidRPr="00C72095">
        <w:rPr>
          <w:rFonts w:ascii="ＭＳ 明朝" w:hint="eastAsia"/>
        </w:rPr>
        <w:t>東京都北区</w:t>
      </w:r>
      <w:r w:rsidR="00B10279">
        <w:rPr>
          <w:rFonts w:ascii="ＭＳ 明朝" w:hint="eastAsia"/>
        </w:rPr>
        <w:t>ＩＴ・</w:t>
      </w:r>
      <w:r w:rsidR="00C03513" w:rsidRPr="00C03513">
        <w:rPr>
          <w:rFonts w:ascii="ＭＳ 明朝" w:hint="eastAsia"/>
        </w:rPr>
        <w:t>ＩｏＴ</w:t>
      </w:r>
      <w:r w:rsidR="00C72095" w:rsidRPr="00C72095">
        <w:rPr>
          <w:rFonts w:ascii="ＭＳ 明朝" w:hint="eastAsia"/>
        </w:rPr>
        <w:t>導入チャレンジ支援事業補助金</w:t>
      </w:r>
      <w:r w:rsidRPr="00CF0909">
        <w:rPr>
          <w:rFonts w:hint="eastAsia"/>
        </w:rPr>
        <w:t>交付要綱に基づき、下記のとおり補助金の交付を申請します。</w:t>
      </w:r>
    </w:p>
    <w:p w:rsidR="008504C7" w:rsidRPr="00CF0909" w:rsidRDefault="008C113C" w:rsidP="00ED0D05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9" type="#_x0000_t47" style="position:absolute;left:0;text-align:left;margin-left:310.4pt;margin-top:1.25pt;width:151.75pt;height:98.35pt;z-index:251660288" adj="-15565,13979,-854,1977,65960,12497,66907,13474" fillcolor="yellow">
            <v:textbox style="mso-next-textbox:#_x0000_s1049" inset="5.85pt,.7pt,5.85pt,.7pt">
              <w:txbxContent>
                <w:p w:rsidR="009C3735" w:rsidRDefault="009C3735" w:rsidP="009C3735">
                  <w:pPr>
                    <w:rPr>
                      <w:sz w:val="22"/>
                      <w:szCs w:val="22"/>
                    </w:rPr>
                  </w:pPr>
                  <w:r w:rsidRPr="00DB7EC9">
                    <w:rPr>
                      <w:rFonts w:hint="eastAsia"/>
                      <w:sz w:val="22"/>
                      <w:szCs w:val="22"/>
                    </w:rPr>
                    <w:t>上限は</w:t>
                  </w:r>
                  <w:r w:rsidR="00165A1C">
                    <w:rPr>
                      <w:rFonts w:hint="eastAsia"/>
                      <w:sz w:val="22"/>
                      <w:szCs w:val="22"/>
                    </w:rPr>
                    <w:t>１００</w:t>
                  </w:r>
                  <w:r>
                    <w:rPr>
                      <w:rFonts w:hint="eastAsia"/>
                      <w:sz w:val="22"/>
                      <w:szCs w:val="22"/>
                    </w:rPr>
                    <w:t>万円</w:t>
                  </w:r>
                </w:p>
                <w:p w:rsidR="009C3735" w:rsidRDefault="00AD437E" w:rsidP="009C373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（５</w:t>
                  </w:r>
                  <w:r w:rsidR="009C3735">
                    <w:rPr>
                      <w:rFonts w:hint="eastAsia"/>
                      <w:sz w:val="22"/>
                      <w:szCs w:val="22"/>
                    </w:rPr>
                    <w:t>万円未満は対象外）</w:t>
                  </w:r>
                </w:p>
                <w:p w:rsidR="00721C08" w:rsidRPr="00DB7EC9" w:rsidRDefault="00721C08" w:rsidP="009C373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</w:rPr>
                    <w:t>第１号様式（</w:t>
                  </w:r>
                  <w:r>
                    <w:rPr>
                      <w:rFonts w:hint="eastAsia"/>
                    </w:rPr>
                    <w:t>別紙）に記載した税抜の補助対象経費の</w:t>
                  </w:r>
                  <w:r w:rsidR="005F21EC">
                    <w:rPr>
                      <w:rFonts w:hint="eastAsia"/>
                    </w:rPr>
                    <w:t>４</w:t>
                  </w:r>
                  <w:r w:rsidR="00EE5A59">
                    <w:rPr>
                      <w:rFonts w:hint="eastAsia"/>
                    </w:rPr>
                    <w:t>分の</w:t>
                  </w:r>
                  <w:r w:rsidR="005F21EC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で</w:t>
                  </w:r>
                  <w:r w:rsidR="00AD54CA">
                    <w:rPr>
                      <w:rFonts w:hint="eastAsia"/>
                    </w:rPr>
                    <w:t>１００</w:t>
                  </w:r>
                  <w:r>
                    <w:rPr>
                      <w:rFonts w:hint="eastAsia"/>
                    </w:rPr>
                    <w:t>円以下切り捨てです。</w:t>
                  </w:r>
                </w:p>
              </w:txbxContent>
            </v:textbox>
            <o:callout v:ext="edit" minusy="t"/>
          </v:shape>
        </w:pict>
      </w:r>
    </w:p>
    <w:p w:rsidR="00ED0D05" w:rsidRPr="00EF620C" w:rsidRDefault="00ED0D05" w:rsidP="00ED0D05">
      <w:pPr>
        <w:pStyle w:val="a8"/>
        <w:rPr>
          <w:sz w:val="24"/>
          <w:szCs w:val="24"/>
        </w:rPr>
      </w:pPr>
      <w:r w:rsidRPr="00EF620C">
        <w:rPr>
          <w:rFonts w:hint="eastAsia"/>
          <w:sz w:val="24"/>
          <w:szCs w:val="24"/>
        </w:rPr>
        <w:t>記</w:t>
      </w:r>
    </w:p>
    <w:p w:rsidR="008504C7" w:rsidRDefault="008504C7" w:rsidP="008504C7"/>
    <w:p w:rsidR="003541F5" w:rsidRDefault="003541F5" w:rsidP="008504C7">
      <w:r>
        <w:rPr>
          <w:rFonts w:hint="eastAsia"/>
        </w:rPr>
        <w:t>Ⅰ　補助金申請額</w:t>
      </w:r>
    </w:p>
    <w:p w:rsidR="005627B7" w:rsidRDefault="005627B7" w:rsidP="008504C7"/>
    <w:p w:rsidR="003541F5" w:rsidRPr="00165A1C" w:rsidRDefault="00C736DB" w:rsidP="005627B7">
      <w:pPr>
        <w:jc w:val="left"/>
        <w:rPr>
          <w:color w:val="FF0000"/>
          <w:sz w:val="40"/>
          <w:szCs w:val="40"/>
          <w:u w:val="single"/>
        </w:rPr>
      </w:pPr>
      <w:r>
        <w:rPr>
          <w:rFonts w:hint="eastAsia"/>
        </w:rPr>
        <w:t xml:space="preserve">　　</w:t>
      </w:r>
      <w:r w:rsidR="00E96204" w:rsidRPr="00165A1C">
        <w:rPr>
          <w:color w:val="FF0000"/>
          <w:sz w:val="40"/>
          <w:u w:val="single"/>
        </w:rPr>
        <w:tab/>
      </w:r>
      <w:r w:rsidR="00F61286">
        <w:rPr>
          <w:rFonts w:hint="eastAsia"/>
          <w:color w:val="FF0000"/>
          <w:sz w:val="40"/>
          <w:u w:val="single"/>
        </w:rPr>
        <w:t>￥</w:t>
      </w:r>
      <w:r w:rsidR="005F21EC">
        <w:rPr>
          <w:rFonts w:hint="eastAsia"/>
          <w:color w:val="FF0000"/>
          <w:sz w:val="40"/>
          <w:u w:val="single"/>
        </w:rPr>
        <w:t>８６２</w:t>
      </w:r>
      <w:r w:rsidR="00806DDF">
        <w:rPr>
          <w:rFonts w:hint="eastAsia"/>
          <w:color w:val="FF0000"/>
          <w:sz w:val="40"/>
          <w:u w:val="single"/>
        </w:rPr>
        <w:t>，０００</w:t>
      </w:r>
      <w:r w:rsidR="00165A1C" w:rsidRPr="00165A1C">
        <w:rPr>
          <w:rFonts w:hint="eastAsia"/>
          <w:color w:val="FF0000"/>
          <w:sz w:val="40"/>
          <w:u w:val="single"/>
        </w:rPr>
        <w:t>－</w:t>
      </w:r>
      <w:r w:rsidR="006B28A1" w:rsidRPr="00165A1C">
        <w:rPr>
          <w:color w:val="FF0000"/>
          <w:sz w:val="36"/>
          <w:u w:val="single"/>
        </w:rPr>
        <w:tab/>
      </w:r>
      <w:r w:rsidR="006B28A1" w:rsidRPr="00165A1C">
        <w:rPr>
          <w:color w:val="FF0000"/>
          <w:sz w:val="36"/>
          <w:u w:val="single"/>
        </w:rPr>
        <w:tab/>
      </w:r>
      <w:r w:rsidR="006B28A1" w:rsidRPr="00165A1C">
        <w:rPr>
          <w:color w:val="FF0000"/>
          <w:sz w:val="36"/>
          <w:u w:val="single"/>
        </w:rPr>
        <w:tab/>
      </w:r>
    </w:p>
    <w:p w:rsidR="00273649" w:rsidRDefault="00273649" w:rsidP="009C3735">
      <w:pPr>
        <w:ind w:firstLineChars="200" w:firstLine="480"/>
        <w:rPr>
          <w:rFonts w:ascii="ＭＳ 明朝"/>
        </w:rPr>
      </w:pPr>
    </w:p>
    <w:p w:rsidR="00C60F95" w:rsidRPr="00CF0909" w:rsidRDefault="00C60F95" w:rsidP="009C3735">
      <w:pPr>
        <w:ind w:leftChars="200" w:left="720" w:hangingChars="100" w:hanging="240"/>
        <w:rPr>
          <w:rFonts w:ascii="ＭＳ 明朝"/>
        </w:rPr>
      </w:pPr>
      <w:r>
        <w:rPr>
          <w:rFonts w:ascii="ＭＳ 明朝" w:hint="eastAsia"/>
        </w:rPr>
        <w:t>※</w:t>
      </w:r>
      <w:r w:rsidR="00273649">
        <w:rPr>
          <w:rFonts w:ascii="ＭＳ 明朝" w:hint="eastAsia"/>
        </w:rPr>
        <w:t>補助対象経費（消費税抜き）</w:t>
      </w:r>
      <w:r w:rsidR="00D221C4">
        <w:rPr>
          <w:rFonts w:ascii="ＭＳ 明朝" w:hint="eastAsia"/>
        </w:rPr>
        <w:t>に</w:t>
      </w:r>
      <w:r w:rsidR="00931F21">
        <w:rPr>
          <w:rFonts w:ascii="ＭＳ 明朝" w:hint="eastAsia"/>
        </w:rPr>
        <w:t>４</w:t>
      </w:r>
      <w:r w:rsidR="00273649" w:rsidRPr="00B415D1">
        <w:rPr>
          <w:rFonts w:ascii="ＭＳ 明朝" w:hint="eastAsia"/>
        </w:rPr>
        <w:t>分</w:t>
      </w:r>
      <w:r w:rsidR="00931F21">
        <w:rPr>
          <w:rFonts w:ascii="ＭＳ 明朝" w:hint="eastAsia"/>
        </w:rPr>
        <w:t>の３</w:t>
      </w:r>
      <w:r w:rsidR="00273649" w:rsidRPr="00273649">
        <w:rPr>
          <w:rFonts w:ascii="ＭＳ 明朝" w:hint="eastAsia"/>
        </w:rPr>
        <w:t>を乗じた金額（</w:t>
      </w:r>
      <w:r w:rsidR="00273649">
        <w:rPr>
          <w:rFonts w:ascii="ＭＳ 明朝" w:hint="eastAsia"/>
        </w:rPr>
        <w:t>１，０００円未満切り捨て）です</w:t>
      </w:r>
      <w:r w:rsidR="00273649" w:rsidRPr="00273649">
        <w:rPr>
          <w:rFonts w:ascii="ＭＳ 明朝" w:hint="eastAsia"/>
        </w:rPr>
        <w:t>。</w:t>
      </w:r>
    </w:p>
    <w:p w:rsidR="008504C7" w:rsidRPr="0024072E" w:rsidRDefault="0024072E" w:rsidP="009C3735">
      <w:pPr>
        <w:ind w:firstLineChars="200" w:firstLine="480"/>
      </w:pPr>
      <w:r>
        <w:rPr>
          <w:rFonts w:hint="eastAsia"/>
        </w:rPr>
        <w:t>※</w:t>
      </w:r>
      <w:r w:rsidR="00273649" w:rsidRPr="00273649">
        <w:rPr>
          <w:rFonts w:hint="eastAsia"/>
        </w:rPr>
        <w:t>金額の頭には「￥」マークを記載してください。</w:t>
      </w:r>
    </w:p>
    <w:p w:rsidR="008504C7" w:rsidRDefault="008504C7" w:rsidP="008504C7">
      <w:r>
        <w:rPr>
          <w:rFonts w:hint="eastAsia"/>
        </w:rPr>
        <w:t xml:space="preserve">　</w:t>
      </w:r>
    </w:p>
    <w:p w:rsidR="008504C7" w:rsidRDefault="007B5787" w:rsidP="008504C7">
      <w:r>
        <w:rPr>
          <w:rFonts w:hint="eastAsia"/>
        </w:rPr>
        <w:t xml:space="preserve">Ⅱ　</w:t>
      </w:r>
      <w:r w:rsidR="008504C7">
        <w:rPr>
          <w:rFonts w:hint="eastAsia"/>
        </w:rPr>
        <w:t>添付資料</w:t>
      </w:r>
      <w:r w:rsidR="00273051">
        <w:rPr>
          <w:rFonts w:hint="eastAsia"/>
        </w:rPr>
        <w:t>等</w:t>
      </w:r>
    </w:p>
    <w:p w:rsidR="003541F5" w:rsidRDefault="00273051" w:rsidP="009C3735">
      <w:pPr>
        <w:ind w:leftChars="200" w:left="1200" w:hangingChars="300" w:hanging="720"/>
      </w:pPr>
      <w:r>
        <w:rPr>
          <w:rFonts w:hint="eastAsia"/>
        </w:rPr>
        <w:t>（１）会社概要</w:t>
      </w:r>
      <w:r w:rsidR="004C682E">
        <w:rPr>
          <w:rFonts w:hint="eastAsia"/>
        </w:rPr>
        <w:t xml:space="preserve">　</w:t>
      </w:r>
      <w:r w:rsidR="007F2B9D">
        <w:rPr>
          <w:rFonts w:hint="eastAsia"/>
        </w:rPr>
        <w:t>※</w:t>
      </w:r>
      <w:r w:rsidR="004C682E">
        <w:rPr>
          <w:rFonts w:hint="eastAsia"/>
        </w:rPr>
        <w:t>（例）</w:t>
      </w:r>
      <w:r w:rsidR="0047371F" w:rsidRPr="0047371F">
        <w:rPr>
          <w:rFonts w:hint="eastAsia"/>
        </w:rPr>
        <w:t>会社</w:t>
      </w:r>
      <w:r w:rsidR="004C682E">
        <w:rPr>
          <w:rFonts w:hint="eastAsia"/>
        </w:rPr>
        <w:t>案内や</w:t>
      </w:r>
      <w:r w:rsidR="007F2B9D">
        <w:rPr>
          <w:rFonts w:hint="eastAsia"/>
        </w:rPr>
        <w:t>自社ホームページの会社概要を印刷したもの等</w:t>
      </w:r>
    </w:p>
    <w:p w:rsidR="003541F5" w:rsidRDefault="00273051" w:rsidP="00FA58B7">
      <w:pPr>
        <w:ind w:leftChars="200" w:left="960" w:hangingChars="200" w:hanging="480"/>
      </w:pPr>
      <w:r>
        <w:rPr>
          <w:rFonts w:hint="eastAsia"/>
        </w:rPr>
        <w:t>（２）</w:t>
      </w:r>
      <w:r w:rsidR="00FA58B7" w:rsidRPr="00FA58B7">
        <w:rPr>
          <w:rFonts w:hint="eastAsia"/>
        </w:rPr>
        <w:t>直近の法人都民税又は特別区民税の納付が確認できる納税証明書（写し可）</w:t>
      </w:r>
    </w:p>
    <w:p w:rsidR="0047371F" w:rsidRDefault="00273051" w:rsidP="009C3735">
      <w:pPr>
        <w:ind w:firstLineChars="200" w:firstLine="480"/>
      </w:pPr>
      <w:r>
        <w:rPr>
          <w:rFonts w:hint="eastAsia"/>
        </w:rPr>
        <w:t>（３）</w:t>
      </w:r>
      <w:r w:rsidR="001E3FE4">
        <w:rPr>
          <w:rFonts w:hint="eastAsia"/>
        </w:rPr>
        <w:t>補助対象経費の支払及び</w:t>
      </w:r>
      <w:r w:rsidR="004C682E">
        <w:rPr>
          <w:rFonts w:hint="eastAsia"/>
        </w:rPr>
        <w:t>その</w:t>
      </w:r>
      <w:r w:rsidR="0047371F" w:rsidRPr="0047371F">
        <w:rPr>
          <w:rFonts w:hint="eastAsia"/>
        </w:rPr>
        <w:t>内訳が確認できるもの</w:t>
      </w:r>
      <w:r w:rsidR="0047371F">
        <w:rPr>
          <w:rFonts w:hint="eastAsia"/>
        </w:rPr>
        <w:t>（写し可）</w:t>
      </w:r>
    </w:p>
    <w:p w:rsidR="0047371F" w:rsidRDefault="00273051" w:rsidP="009C3735">
      <w:pPr>
        <w:ind w:firstLineChars="200" w:firstLine="480"/>
      </w:pPr>
      <w:r>
        <w:rPr>
          <w:rFonts w:hint="eastAsia"/>
        </w:rPr>
        <w:t>（４）</w:t>
      </w:r>
      <w:r w:rsidR="00AD437E">
        <w:rPr>
          <w:rFonts w:hint="eastAsia"/>
        </w:rPr>
        <w:t>ＩＴ・</w:t>
      </w:r>
      <w:r w:rsidRPr="0047371F">
        <w:rPr>
          <w:rFonts w:hint="eastAsia"/>
        </w:rPr>
        <w:t>ＩｏＴ等の内容が明示されているパンフレット等</w:t>
      </w:r>
    </w:p>
    <w:p w:rsidR="003541F5" w:rsidRDefault="00273051" w:rsidP="009C3735">
      <w:pPr>
        <w:ind w:firstLineChars="200" w:firstLine="480"/>
      </w:pPr>
      <w:r>
        <w:rPr>
          <w:rFonts w:hint="eastAsia"/>
        </w:rPr>
        <w:t>（５）</w:t>
      </w:r>
      <w:r w:rsidRPr="0047371F">
        <w:rPr>
          <w:rFonts w:hint="eastAsia"/>
        </w:rPr>
        <w:t>コンサルタントに委託する場合は、契約書等の写し等</w:t>
      </w:r>
    </w:p>
    <w:p w:rsidR="0047371F" w:rsidRPr="0047371F" w:rsidRDefault="00273051" w:rsidP="009C3735">
      <w:pPr>
        <w:ind w:firstLineChars="200" w:firstLine="480"/>
      </w:pPr>
      <w:r>
        <w:rPr>
          <w:rFonts w:hint="eastAsia"/>
        </w:rPr>
        <w:t>（６）返信用封筒</w:t>
      </w:r>
      <w:r w:rsidRPr="00273051">
        <w:rPr>
          <w:rFonts w:hint="eastAsia"/>
        </w:rPr>
        <w:t xml:space="preserve">　※Ａ４サイズの書類１枚（三つ折り）が入るもの</w:t>
      </w:r>
    </w:p>
    <w:p w:rsidR="000122D7" w:rsidRPr="00CF0909" w:rsidRDefault="008504C7" w:rsidP="000122D7">
      <w:pPr>
        <w:jc w:val="left"/>
      </w:pPr>
      <w:r>
        <w:rPr>
          <w:rFonts w:hint="eastAsia"/>
        </w:rPr>
        <w:t xml:space="preserve">　　</w:t>
      </w:r>
      <w:r w:rsidR="00ED0D05" w:rsidRPr="00CF0909">
        <w:rPr>
          <w:rFonts w:ascii="ＭＳ 明朝"/>
        </w:rPr>
        <w:br w:type="page"/>
      </w:r>
      <w:r w:rsidR="00625EF4">
        <w:lastRenderedPageBreak/>
        <w:t xml:space="preserve"> </w:t>
      </w:r>
      <w:r w:rsidR="008C113C">
        <w:rPr>
          <w:rFonts w:ascii="ＭＳ 明朝"/>
          <w:noProof/>
        </w:rPr>
        <w:pict>
          <v:rect id="_x0000_s1060" style="position:absolute;margin-left:143.85pt;margin-top:.75pt;width:126.75pt;height:45pt;z-index:251669504;mso-position-horizontal-relative:text;mso-position-vertical-relative:text" fillcolor="yellow">
            <v:textbox inset="5.85pt,.7pt,5.85pt,.7pt">
              <w:txbxContent>
                <w:p w:rsidR="008663C4" w:rsidRPr="0078327C" w:rsidRDefault="008663C4" w:rsidP="008663C4">
                  <w:pPr>
                    <w:ind w:firstLineChars="100" w:firstLine="400"/>
                    <w:rPr>
                      <w:color w:val="FF0000"/>
                      <w:sz w:val="40"/>
                      <w:szCs w:val="40"/>
                    </w:rPr>
                  </w:pP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</w:t>
                  </w: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本</w:t>
                  </w:r>
                </w:p>
              </w:txbxContent>
            </v:textbox>
            <w10:wrap anchorx="page" anchory="page"/>
          </v:rect>
        </w:pict>
      </w:r>
      <w:r w:rsidR="000122D7">
        <w:rPr>
          <w:rFonts w:ascii="ＭＳ 明朝" w:hint="eastAsia"/>
        </w:rPr>
        <w:t>第１号様式（</w:t>
      </w:r>
      <w:r w:rsidR="000122D7">
        <w:rPr>
          <w:rFonts w:hint="eastAsia"/>
        </w:rPr>
        <w:t>別紙）</w:t>
      </w:r>
    </w:p>
    <w:p w:rsidR="000122D7" w:rsidRPr="00CF0909" w:rsidRDefault="000122D7" w:rsidP="000122D7">
      <w:pPr>
        <w:jc w:val="right"/>
        <w:rPr>
          <w:rFonts w:ascii="ＭＳ 明朝"/>
        </w:rPr>
      </w:pPr>
    </w:p>
    <w:p w:rsidR="000122D7" w:rsidRDefault="000122D7" w:rsidP="000122D7">
      <w:r>
        <w:rPr>
          <w:rFonts w:hint="eastAsia"/>
        </w:rPr>
        <w:t>Ⅰ　事業の概要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6925"/>
      </w:tblGrid>
      <w:tr w:rsidR="000122D7" w:rsidRPr="00873E42" w:rsidTr="00EF2410">
        <w:trPr>
          <w:trHeight w:val="650"/>
        </w:trPr>
        <w:tc>
          <w:tcPr>
            <w:tcW w:w="1679" w:type="dxa"/>
            <w:vAlign w:val="center"/>
          </w:tcPr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取組の内容</w:t>
            </w:r>
          </w:p>
        </w:tc>
        <w:tc>
          <w:tcPr>
            <w:tcW w:w="6925" w:type="dxa"/>
            <w:vAlign w:val="center"/>
          </w:tcPr>
          <w:p w:rsidR="000122D7" w:rsidRPr="003C7852" w:rsidRDefault="003C7852" w:rsidP="00EF2410">
            <w:pPr>
              <w:rPr>
                <w:rFonts w:ascii="ＭＳ 明朝"/>
                <w:color w:val="FF0000"/>
              </w:rPr>
            </w:pPr>
            <w:r w:rsidRPr="003C7852">
              <w:rPr>
                <w:rFonts w:ascii="ＭＳ 明朝" w:hint="eastAsia"/>
                <w:color w:val="FF0000"/>
              </w:rPr>
              <w:t>（例）</w:t>
            </w:r>
          </w:p>
          <w:p w:rsidR="000122D7" w:rsidRPr="003C7852" w:rsidRDefault="003C7852" w:rsidP="00EF2410">
            <w:pPr>
              <w:rPr>
                <w:rFonts w:ascii="ＭＳ 明朝"/>
                <w:color w:val="FF0000"/>
              </w:rPr>
            </w:pPr>
            <w:r w:rsidRPr="003C7852">
              <w:rPr>
                <w:rFonts w:ascii="ＭＳ 明朝" w:hint="eastAsia"/>
                <w:color w:val="FF0000"/>
              </w:rPr>
              <w:t>在庫・販売管理</w:t>
            </w:r>
            <w:r w:rsidR="00542362" w:rsidRPr="003C7852">
              <w:rPr>
                <w:rFonts w:ascii="ＭＳ 明朝" w:hint="eastAsia"/>
                <w:color w:val="FF0000"/>
              </w:rPr>
              <w:t>システムの導入（詳細は別紙参照）</w:t>
            </w:r>
          </w:p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873E42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trHeight w:val="559"/>
        </w:trPr>
        <w:tc>
          <w:tcPr>
            <w:tcW w:w="1679" w:type="dxa"/>
            <w:vAlign w:val="center"/>
          </w:tcPr>
          <w:p w:rsidR="000122D7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取組の効果</w:t>
            </w:r>
          </w:p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（見込み）</w:t>
            </w:r>
          </w:p>
        </w:tc>
        <w:tc>
          <w:tcPr>
            <w:tcW w:w="6925" w:type="dxa"/>
            <w:vAlign w:val="center"/>
          </w:tcPr>
          <w:p w:rsidR="00542362" w:rsidRPr="003C7852" w:rsidRDefault="003C7852" w:rsidP="00EF2410">
            <w:pPr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（例）</w:t>
            </w:r>
            <w:r w:rsidRPr="003C7852">
              <w:rPr>
                <w:rFonts w:ascii="ＭＳ 明朝" w:hint="eastAsia"/>
                <w:color w:val="FF0000"/>
              </w:rPr>
              <w:t>これまで紙によって商品の入庫、出庫、在庫数の管理を行い、仕入れ先、販売先への入出金額も手作業で集計していた。</w:t>
            </w:r>
          </w:p>
          <w:p w:rsidR="000122D7" w:rsidRPr="00CF0909" w:rsidRDefault="003C7852" w:rsidP="003C7852">
            <w:pPr>
              <w:rPr>
                <w:rFonts w:ascii="ＭＳ 明朝"/>
              </w:rPr>
            </w:pPr>
            <w:r w:rsidRPr="003C7852">
              <w:rPr>
                <w:rFonts w:ascii="ＭＳ 明朝" w:hint="eastAsia"/>
                <w:color w:val="FF0000"/>
              </w:rPr>
              <w:t>当システムを導入することにより、紙による管理や手入力の手間を大幅に削減し、処理間違いを低減することで業務効率、生産性を向上させることができる。</w:t>
            </w:r>
          </w:p>
        </w:tc>
      </w:tr>
      <w:tr w:rsidR="000122D7" w:rsidRPr="00CF0909" w:rsidTr="00EF2410">
        <w:trPr>
          <w:trHeight w:val="559"/>
        </w:trPr>
        <w:tc>
          <w:tcPr>
            <w:tcW w:w="1679" w:type="dxa"/>
            <w:vAlign w:val="center"/>
          </w:tcPr>
          <w:p w:rsidR="000122D7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導入完了時期</w:t>
            </w:r>
          </w:p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（予定）</w:t>
            </w:r>
          </w:p>
        </w:tc>
        <w:tc>
          <w:tcPr>
            <w:tcW w:w="6925" w:type="dxa"/>
            <w:vAlign w:val="center"/>
          </w:tcPr>
          <w:p w:rsidR="000122D7" w:rsidRPr="003C7852" w:rsidRDefault="003C7852" w:rsidP="005F21EC">
            <w:pPr>
              <w:jc w:val="left"/>
              <w:rPr>
                <w:rFonts w:ascii="ＭＳ 明朝"/>
                <w:color w:val="FF0000"/>
              </w:rPr>
            </w:pPr>
            <w:r w:rsidRPr="003C7852">
              <w:rPr>
                <w:rFonts w:ascii="ＭＳ 明朝" w:hint="eastAsia"/>
                <w:color w:val="FF0000"/>
              </w:rPr>
              <w:t>202</w:t>
            </w:r>
            <w:r w:rsidR="005F21EC">
              <w:rPr>
                <w:rFonts w:ascii="ＭＳ 明朝" w:hint="eastAsia"/>
                <w:color w:val="FF0000"/>
              </w:rPr>
              <w:t>4</w:t>
            </w:r>
            <w:r w:rsidR="000122D7" w:rsidRPr="003C7852">
              <w:rPr>
                <w:rFonts w:ascii="ＭＳ 明朝" w:hint="eastAsia"/>
                <w:color w:val="FF0000"/>
              </w:rPr>
              <w:t xml:space="preserve">年　   </w:t>
            </w:r>
            <w:r w:rsidR="00542362" w:rsidRPr="003C7852">
              <w:rPr>
                <w:rFonts w:ascii="ＭＳ 明朝" w:hint="eastAsia"/>
                <w:color w:val="FF0000"/>
              </w:rPr>
              <w:t>12</w:t>
            </w:r>
            <w:r w:rsidR="000122D7" w:rsidRPr="003C7852">
              <w:rPr>
                <w:rFonts w:ascii="ＭＳ 明朝" w:hint="eastAsia"/>
                <w:color w:val="FF0000"/>
              </w:rPr>
              <w:t xml:space="preserve">月 　  </w:t>
            </w:r>
            <w:r w:rsidR="00542362" w:rsidRPr="003C7852">
              <w:rPr>
                <w:rFonts w:ascii="ＭＳ 明朝" w:hint="eastAsia"/>
                <w:color w:val="FF0000"/>
              </w:rPr>
              <w:t>25</w:t>
            </w:r>
            <w:r w:rsidR="000122D7" w:rsidRPr="003C7852">
              <w:rPr>
                <w:rFonts w:ascii="ＭＳ 明朝" w:hint="eastAsia"/>
                <w:color w:val="FF0000"/>
              </w:rPr>
              <w:t>日</w:t>
            </w:r>
          </w:p>
        </w:tc>
      </w:tr>
      <w:tr w:rsidR="000122D7" w:rsidRPr="00CF0909" w:rsidTr="00EF2410">
        <w:trPr>
          <w:trHeight w:val="553"/>
        </w:trPr>
        <w:tc>
          <w:tcPr>
            <w:tcW w:w="1679" w:type="dxa"/>
            <w:vAlign w:val="center"/>
          </w:tcPr>
          <w:p w:rsidR="000122D7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925" w:type="dxa"/>
            <w:vAlign w:val="center"/>
          </w:tcPr>
          <w:p w:rsidR="000122D7" w:rsidRDefault="000122D7" w:rsidP="00EF2410">
            <w:pPr>
              <w:rPr>
                <w:rFonts w:ascii="ＭＳ 明朝"/>
              </w:rPr>
            </w:pPr>
          </w:p>
          <w:p w:rsidR="000122D7" w:rsidRDefault="000122D7" w:rsidP="00EF2410">
            <w:pPr>
              <w:rPr>
                <w:rFonts w:ascii="ＭＳ 明朝"/>
              </w:rPr>
            </w:pPr>
          </w:p>
          <w:p w:rsidR="000122D7" w:rsidRDefault="000122D7" w:rsidP="00EF2410">
            <w:pPr>
              <w:rPr>
                <w:rFonts w:ascii="ＭＳ 明朝"/>
              </w:rPr>
            </w:pPr>
          </w:p>
        </w:tc>
      </w:tr>
    </w:tbl>
    <w:p w:rsidR="000122D7" w:rsidRDefault="000122D7" w:rsidP="000122D7">
      <w:pPr>
        <w:jc w:val="left"/>
        <w:rPr>
          <w:rFonts w:ascii="ＭＳ 明朝"/>
        </w:rPr>
      </w:pPr>
      <w:r w:rsidRPr="0034648E">
        <w:rPr>
          <w:rFonts w:ascii="ＭＳ 明朝" w:hint="eastAsia"/>
        </w:rPr>
        <w:t>※別紙添付可</w:t>
      </w:r>
    </w:p>
    <w:p w:rsidR="000122D7" w:rsidRDefault="000122D7" w:rsidP="000122D7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Ⅱ　補助対象経費の明細　　　　　　　　　　　　　　　　　　　　　　　　　　　　　　　　　　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061"/>
        <w:gridCol w:w="4601"/>
      </w:tblGrid>
      <w:tr w:rsidR="000122D7" w:rsidRPr="00CF0909" w:rsidTr="00EF2410">
        <w:trPr>
          <w:cantSplit/>
          <w:trHeight w:val="540"/>
        </w:trPr>
        <w:tc>
          <w:tcPr>
            <w:tcW w:w="1942" w:type="dxa"/>
            <w:vAlign w:val="center"/>
          </w:tcPr>
          <w:p w:rsidR="000122D7" w:rsidRPr="00CF0909" w:rsidRDefault="000122D7" w:rsidP="00EF2410">
            <w:pPr>
              <w:jc w:val="center"/>
              <w:rPr>
                <w:rFonts w:ascii="ＭＳ 明朝"/>
              </w:rPr>
            </w:pPr>
            <w:r w:rsidRPr="00CF0909">
              <w:rPr>
                <w:rFonts w:ascii="ＭＳ 明朝" w:hint="eastAsia"/>
              </w:rPr>
              <w:t>項目</w:t>
            </w:r>
          </w:p>
        </w:tc>
        <w:tc>
          <w:tcPr>
            <w:tcW w:w="2061" w:type="dxa"/>
            <w:vAlign w:val="center"/>
          </w:tcPr>
          <w:p w:rsidR="000122D7" w:rsidRPr="00CF0909" w:rsidRDefault="000122D7" w:rsidP="00EF241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  <w:r w:rsidRPr="00CF0909">
              <w:rPr>
                <w:rFonts w:ascii="ＭＳ 明朝" w:hint="eastAsia"/>
              </w:rPr>
              <w:t>額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4601" w:type="dxa"/>
            <w:vAlign w:val="center"/>
          </w:tcPr>
          <w:p w:rsidR="000122D7" w:rsidRPr="00CF0909" w:rsidRDefault="000122D7" w:rsidP="00EF2410">
            <w:pPr>
              <w:jc w:val="center"/>
              <w:rPr>
                <w:rFonts w:ascii="ＭＳ 明朝"/>
              </w:rPr>
            </w:pPr>
            <w:r w:rsidRPr="00CF0909">
              <w:rPr>
                <w:rFonts w:ascii="ＭＳ 明朝" w:hint="eastAsia"/>
              </w:rPr>
              <w:t>内訳</w:t>
            </w:r>
            <w:r>
              <w:rPr>
                <w:rFonts w:ascii="ＭＳ 明朝" w:hint="eastAsia"/>
              </w:rPr>
              <w:t>・補足等</w:t>
            </w:r>
          </w:p>
        </w:tc>
      </w:tr>
      <w:tr w:rsidR="000122D7" w:rsidRPr="00CF0909" w:rsidTr="00EF2410">
        <w:trPr>
          <w:cantSplit/>
          <w:trHeight w:val="567"/>
        </w:trPr>
        <w:tc>
          <w:tcPr>
            <w:tcW w:w="1942" w:type="dxa"/>
            <w:vAlign w:val="center"/>
          </w:tcPr>
          <w:p w:rsidR="000122D7" w:rsidRPr="00CF0909" w:rsidRDefault="00F909F2" w:rsidP="00EF2410">
            <w:pPr>
              <w:jc w:val="left"/>
              <w:rPr>
                <w:rFonts w:ascii="ＭＳ 明朝"/>
              </w:rPr>
            </w:pPr>
            <w:r w:rsidRPr="003C7852">
              <w:rPr>
                <w:rFonts w:ascii="ＭＳ 明朝" w:hint="eastAsia"/>
                <w:color w:val="FF0000"/>
              </w:rPr>
              <w:t>在庫・販売管理システムの導入</w:t>
            </w:r>
          </w:p>
        </w:tc>
        <w:tc>
          <w:tcPr>
            <w:tcW w:w="2061" w:type="dxa"/>
            <w:vAlign w:val="center"/>
          </w:tcPr>
          <w:p w:rsidR="000122D7" w:rsidRPr="00CF0909" w:rsidRDefault="00806DDF" w:rsidP="00EF241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1,150,000</w:t>
            </w:r>
            <w:r w:rsidR="00542362">
              <w:rPr>
                <w:rFonts w:ascii="ＭＳ 明朝" w:hint="eastAsia"/>
              </w:rPr>
              <w:t>円</w:t>
            </w:r>
          </w:p>
        </w:tc>
        <w:tc>
          <w:tcPr>
            <w:tcW w:w="4601" w:type="dxa"/>
            <w:vAlign w:val="center"/>
          </w:tcPr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cantSplit/>
          <w:trHeight w:val="567"/>
        </w:trPr>
        <w:tc>
          <w:tcPr>
            <w:tcW w:w="1942" w:type="dxa"/>
            <w:vAlign w:val="center"/>
          </w:tcPr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0122D7" w:rsidRPr="00CF0909" w:rsidRDefault="000122D7" w:rsidP="00EF2410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cantSplit/>
          <w:trHeight w:val="567"/>
        </w:trPr>
        <w:tc>
          <w:tcPr>
            <w:tcW w:w="1942" w:type="dxa"/>
            <w:vAlign w:val="center"/>
          </w:tcPr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0122D7" w:rsidRPr="00CF0909" w:rsidRDefault="000122D7" w:rsidP="00EF2410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0122D7" w:rsidRDefault="000122D7" w:rsidP="00EF2410">
            <w:pPr>
              <w:rPr>
                <w:rFonts w:ascii="ＭＳ 明朝"/>
              </w:rPr>
            </w:pPr>
          </w:p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cantSplit/>
          <w:trHeight w:val="567"/>
        </w:trPr>
        <w:tc>
          <w:tcPr>
            <w:tcW w:w="1942" w:type="dxa"/>
            <w:vAlign w:val="center"/>
          </w:tcPr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0122D7" w:rsidRPr="00CF0909" w:rsidRDefault="000122D7" w:rsidP="00EF2410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0122D7" w:rsidRDefault="000122D7" w:rsidP="00EF2410">
            <w:pPr>
              <w:rPr>
                <w:rFonts w:ascii="ＭＳ 明朝"/>
              </w:rPr>
            </w:pPr>
          </w:p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cantSplit/>
          <w:trHeight w:val="567"/>
        </w:trPr>
        <w:tc>
          <w:tcPr>
            <w:tcW w:w="1942" w:type="dxa"/>
            <w:vAlign w:val="center"/>
          </w:tcPr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</w:p>
        </w:tc>
        <w:tc>
          <w:tcPr>
            <w:tcW w:w="2061" w:type="dxa"/>
            <w:vAlign w:val="center"/>
          </w:tcPr>
          <w:p w:rsidR="000122D7" w:rsidRPr="00CF0909" w:rsidRDefault="000122D7" w:rsidP="00EF2410">
            <w:pPr>
              <w:jc w:val="right"/>
              <w:rPr>
                <w:rFonts w:ascii="ＭＳ 明朝"/>
              </w:rPr>
            </w:pPr>
          </w:p>
        </w:tc>
        <w:tc>
          <w:tcPr>
            <w:tcW w:w="4601" w:type="dxa"/>
            <w:vAlign w:val="center"/>
          </w:tcPr>
          <w:p w:rsidR="000122D7" w:rsidRPr="00CF0909" w:rsidRDefault="000122D7" w:rsidP="00EF2410">
            <w:pPr>
              <w:rPr>
                <w:rFonts w:ascii="ＭＳ 明朝"/>
              </w:rPr>
            </w:pPr>
          </w:p>
          <w:p w:rsidR="000122D7" w:rsidRDefault="000122D7" w:rsidP="00EF2410">
            <w:pPr>
              <w:rPr>
                <w:rFonts w:ascii="ＭＳ 明朝"/>
              </w:rPr>
            </w:pPr>
          </w:p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  <w:tr w:rsidR="000122D7" w:rsidRPr="00CF0909" w:rsidTr="00EF2410">
        <w:trPr>
          <w:cantSplit/>
          <w:trHeight w:val="540"/>
        </w:trPr>
        <w:tc>
          <w:tcPr>
            <w:tcW w:w="1942" w:type="dxa"/>
            <w:vAlign w:val="center"/>
          </w:tcPr>
          <w:p w:rsidR="000122D7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補助対象経費</w:t>
            </w:r>
          </w:p>
          <w:p w:rsidR="000122D7" w:rsidRPr="00CF0909" w:rsidRDefault="000122D7" w:rsidP="00EF241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2061" w:type="dxa"/>
            <w:vAlign w:val="center"/>
          </w:tcPr>
          <w:p w:rsidR="000122D7" w:rsidRPr="00CF0909" w:rsidRDefault="000C504B" w:rsidP="00EF2410">
            <w:pPr>
              <w:jc w:val="right"/>
              <w:rPr>
                <w:rFonts w:ascii="ＭＳ 明朝"/>
              </w:rPr>
            </w:pPr>
            <w:r w:rsidRPr="000C504B">
              <w:rPr>
                <w:rFonts w:ascii="ＭＳ 明朝" w:hint="eastAsia"/>
                <w:color w:val="FF0000"/>
              </w:rPr>
              <w:t>1,150,000</w:t>
            </w:r>
            <w:r w:rsidR="00542362">
              <w:rPr>
                <w:rFonts w:ascii="ＭＳ 明朝" w:hint="eastAsia"/>
              </w:rPr>
              <w:t>円</w:t>
            </w:r>
          </w:p>
        </w:tc>
        <w:tc>
          <w:tcPr>
            <w:tcW w:w="4601" w:type="dxa"/>
            <w:vAlign w:val="center"/>
          </w:tcPr>
          <w:p w:rsidR="000122D7" w:rsidRPr="00CF0909" w:rsidRDefault="000122D7" w:rsidP="00EF2410">
            <w:pPr>
              <w:rPr>
                <w:rFonts w:ascii="ＭＳ 明朝"/>
              </w:rPr>
            </w:pPr>
          </w:p>
        </w:tc>
      </w:tr>
    </w:tbl>
    <w:p w:rsidR="000122D7" w:rsidRPr="00CF0909" w:rsidRDefault="000122D7" w:rsidP="000122D7">
      <w:pPr>
        <w:rPr>
          <w:rFonts w:ascii="ＭＳ 明朝"/>
        </w:rPr>
      </w:pPr>
      <w:r>
        <w:rPr>
          <w:rFonts w:ascii="ＭＳ 明朝" w:hint="eastAsia"/>
        </w:rPr>
        <w:t>※金</w:t>
      </w:r>
      <w:r w:rsidRPr="00CF0909">
        <w:rPr>
          <w:rFonts w:ascii="ＭＳ 明朝" w:hint="eastAsia"/>
        </w:rPr>
        <w:t>額に消費税は含めません</w:t>
      </w:r>
      <w:r>
        <w:rPr>
          <w:rFonts w:ascii="ＭＳ 明朝" w:hint="eastAsia"/>
        </w:rPr>
        <w:t>。</w:t>
      </w:r>
    </w:p>
    <w:p w:rsidR="000122D7" w:rsidRDefault="000122D7" w:rsidP="000122D7">
      <w:pPr>
        <w:ind w:left="240" w:hangingChars="100" w:hanging="240"/>
        <w:rPr>
          <w:rFonts w:ascii="ＭＳ 明朝"/>
        </w:rPr>
      </w:pPr>
      <w:r>
        <w:rPr>
          <w:rFonts w:ascii="ＭＳ 明朝" w:hint="eastAsia"/>
        </w:rPr>
        <w:t>※補助対象経費の確認書類として</w:t>
      </w:r>
      <w:r w:rsidRPr="00CF0909">
        <w:rPr>
          <w:rFonts w:ascii="ＭＳ 明朝" w:hint="eastAsia"/>
        </w:rPr>
        <w:t>、</w:t>
      </w:r>
      <w:r>
        <w:rPr>
          <w:rFonts w:ascii="ＭＳ 明朝" w:hint="eastAsia"/>
        </w:rPr>
        <w:t>支払が</w:t>
      </w:r>
      <w:r w:rsidRPr="00CF0909">
        <w:rPr>
          <w:rFonts w:ascii="ＭＳ 明朝" w:hint="eastAsia"/>
        </w:rPr>
        <w:t>確認できるもの（領収書等）</w:t>
      </w:r>
      <w:r>
        <w:rPr>
          <w:rFonts w:ascii="ＭＳ 明朝" w:hint="eastAsia"/>
        </w:rPr>
        <w:t>と合わせて、内訳が分かるもの（請求書等）</w:t>
      </w:r>
      <w:r w:rsidRPr="00CF0909">
        <w:rPr>
          <w:rFonts w:ascii="ＭＳ 明朝" w:hint="eastAsia"/>
        </w:rPr>
        <w:t>の提出が必要</w:t>
      </w:r>
      <w:r>
        <w:rPr>
          <w:rFonts w:ascii="ＭＳ 明朝" w:hint="eastAsia"/>
        </w:rPr>
        <w:t>で</w:t>
      </w:r>
      <w:r w:rsidRPr="00CF0909">
        <w:rPr>
          <w:rFonts w:ascii="ＭＳ 明朝" w:hint="eastAsia"/>
        </w:rPr>
        <w:t>す。</w:t>
      </w:r>
    </w:p>
    <w:p w:rsidR="0002768B" w:rsidRDefault="000122D7" w:rsidP="0002768B">
      <w:pPr>
        <w:ind w:left="240" w:hangingChars="100" w:hanging="240"/>
        <w:rPr>
          <w:rFonts w:ascii="ＭＳ 明朝"/>
        </w:rPr>
      </w:pPr>
      <w:r>
        <w:rPr>
          <w:rFonts w:ascii="ＭＳ 明朝" w:hint="eastAsia"/>
        </w:rPr>
        <w:t>※補助対象</w:t>
      </w:r>
      <w:r w:rsidRPr="0047371F">
        <w:rPr>
          <w:rFonts w:ascii="ＭＳ 明朝" w:hint="eastAsia"/>
        </w:rPr>
        <w:t>経費の確認書類等が複数にわたる場合は、それぞれの書類等に番</w:t>
      </w:r>
      <w:r>
        <w:rPr>
          <w:rFonts w:ascii="ＭＳ 明朝" w:hint="eastAsia"/>
        </w:rPr>
        <w:t>号を振り、必要に応じて別途明細書を作成する等、わかりやすい書類をご</w:t>
      </w:r>
      <w:r w:rsidRPr="0047371F">
        <w:rPr>
          <w:rFonts w:ascii="ＭＳ 明朝" w:hint="eastAsia"/>
        </w:rPr>
        <w:t>作成</w:t>
      </w:r>
    </w:p>
    <w:p w:rsidR="008663C4" w:rsidRDefault="0002768B" w:rsidP="007E472B">
      <w:pPr>
        <w:ind w:left="240" w:hangingChars="100" w:hanging="240"/>
        <w:jc w:val="left"/>
        <w:rPr>
          <w:rFonts w:ascii="ＭＳ 明朝"/>
        </w:rPr>
      </w:pPr>
      <w:r>
        <w:rPr>
          <w:rFonts w:ascii="ＭＳ 明朝" w:hint="eastAsia"/>
        </w:rPr>
        <w:t xml:space="preserve">　願います。</w:t>
      </w:r>
    </w:p>
    <w:p w:rsidR="000122D7" w:rsidRPr="0002768B" w:rsidRDefault="000122D7" w:rsidP="007E472B">
      <w:pPr>
        <w:ind w:left="240" w:hangingChars="100" w:hanging="240"/>
        <w:jc w:val="left"/>
        <w:rPr>
          <w:rFonts w:ascii="ＭＳ 明朝"/>
        </w:rPr>
        <w:sectPr w:rsidR="000122D7" w:rsidRPr="0002768B">
          <w:footerReference w:type="even" r:id="rId8"/>
          <w:pgSz w:w="11907" w:h="16840" w:code="9"/>
          <w:pgMar w:top="1440" w:right="1797" w:bottom="1440" w:left="1797" w:header="720" w:footer="720" w:gutter="0"/>
          <w:cols w:space="720"/>
          <w:titlePg/>
          <w:docGrid w:linePitch="326" w:charSpace="-4916"/>
        </w:sectPr>
      </w:pPr>
    </w:p>
    <w:p w:rsidR="00282360" w:rsidRPr="00CF0909" w:rsidRDefault="00282360" w:rsidP="00282360">
      <w:pPr>
        <w:rPr>
          <w:rFonts w:ascii="ＭＳ 明朝"/>
        </w:rPr>
      </w:pPr>
      <w:r w:rsidRPr="00CF0909">
        <w:rPr>
          <w:rFonts w:ascii="ＭＳ 明朝" w:hint="eastAsia"/>
        </w:rPr>
        <w:lastRenderedPageBreak/>
        <w:t>第</w:t>
      </w:r>
      <w:r w:rsidR="00152C5A">
        <w:rPr>
          <w:rFonts w:ascii="ＭＳ 明朝" w:hint="eastAsia"/>
        </w:rPr>
        <w:t>４</w:t>
      </w:r>
      <w:r w:rsidRPr="00CF0909">
        <w:rPr>
          <w:rFonts w:ascii="ＭＳ 明朝" w:hint="eastAsia"/>
        </w:rPr>
        <w:t>号様式</w:t>
      </w:r>
      <w:r w:rsidR="00DB5293" w:rsidRPr="00CF0909">
        <w:rPr>
          <w:rFonts w:ascii="ＭＳ 明朝" w:hint="eastAsia"/>
        </w:rPr>
        <w:t>（第</w:t>
      </w:r>
      <w:r w:rsidR="002744D7" w:rsidRPr="00CF0909">
        <w:rPr>
          <w:rFonts w:ascii="ＭＳ 明朝" w:hint="eastAsia"/>
        </w:rPr>
        <w:t>９</w:t>
      </w:r>
      <w:r w:rsidR="00DB5293" w:rsidRPr="00CF0909">
        <w:rPr>
          <w:rFonts w:ascii="ＭＳ 明朝" w:hint="eastAsia"/>
        </w:rPr>
        <w:t>条関係）</w:t>
      </w:r>
    </w:p>
    <w:p w:rsidR="00DB5293" w:rsidRPr="00CF0909" w:rsidRDefault="008C113C" w:rsidP="00282360">
      <w:pPr>
        <w:rPr>
          <w:rFonts w:ascii="ＭＳ 明朝"/>
        </w:rPr>
      </w:pPr>
      <w:r>
        <w:rPr>
          <w:rFonts w:ascii="ＭＳ 明朝"/>
          <w:noProof/>
        </w:rPr>
        <w:pict>
          <v:rect id="_x0000_s1052" style="position:absolute;left:0;text-align:left;margin-left:365.55pt;margin-top:9.4pt;width:132.25pt;height:25.95pt;z-index:251663360" filled="f" strokeweight="3.5pt">
            <v:textbox inset="5.85pt,.7pt,5.85pt,.7pt"/>
          </v:rect>
        </w:pict>
      </w:r>
    </w:p>
    <w:p w:rsidR="00282360" w:rsidRPr="00CF0909" w:rsidRDefault="008C113C" w:rsidP="00282360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rect id="_x0000_s1061" style="position:absolute;left:0;text-align:left;margin-left:44.1pt;margin-top:.8pt;width:126.75pt;height:45pt;z-index:251670528" fillcolor="yellow">
            <v:textbox inset="5.85pt,.7pt,5.85pt,.7pt">
              <w:txbxContent>
                <w:p w:rsidR="008663C4" w:rsidRPr="0078327C" w:rsidRDefault="008663C4" w:rsidP="008663C4">
                  <w:pPr>
                    <w:ind w:firstLineChars="100" w:firstLine="377"/>
                    <w:rPr>
                      <w:color w:val="FF0000"/>
                      <w:sz w:val="40"/>
                      <w:szCs w:val="40"/>
                    </w:rPr>
                  </w:pP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</w:t>
                  </w: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本</w:t>
                  </w:r>
                </w:p>
              </w:txbxContent>
            </v:textbox>
            <w10:wrap anchorx="page" anchory="page"/>
          </v:rect>
        </w:pict>
      </w:r>
      <w:r w:rsidR="00282360" w:rsidRPr="00CF0909">
        <w:rPr>
          <w:rFonts w:ascii="ＭＳ 明朝" w:hint="eastAsia"/>
        </w:rPr>
        <w:t>年    月    日</w:t>
      </w:r>
    </w:p>
    <w:p w:rsidR="00F33311" w:rsidRPr="00CF0909" w:rsidRDefault="00F33311" w:rsidP="00282360">
      <w:pPr>
        <w:jc w:val="right"/>
        <w:rPr>
          <w:rFonts w:ascii="ＭＳ 明朝"/>
        </w:rPr>
      </w:pPr>
    </w:p>
    <w:p w:rsidR="00F33311" w:rsidRPr="00CF0909" w:rsidRDefault="008C113C" w:rsidP="00282360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shape id="_x0000_s1051" type="#_x0000_t47" style="position:absolute;left:0;text-align:left;margin-left:187.05pt;margin-top:7.65pt;width:135.8pt;height:26.4pt;z-index:251662336" adj="31366,-10882,22554,7364,56951,-37064,58008,-33423" fillcolor="#b6dde8">
            <v:textbox inset="5.85pt,.7pt,5.85pt,.7pt">
              <w:txbxContent>
                <w:p w:rsidR="009C3735" w:rsidRPr="00DB7EC9" w:rsidRDefault="009C3735" w:rsidP="009C3735">
                  <w:pPr>
                    <w:rPr>
                      <w:rFonts w:ascii="HGS創英角ﾎﾟｯﾌﾟ体" w:eastAsia="HGS創英角ﾎﾟｯﾌﾟ体" w:hAnsi="HGS創英角ﾎﾟｯﾌﾟ体"/>
                      <w:sz w:val="32"/>
                      <w:szCs w:val="32"/>
                    </w:rPr>
                  </w:pPr>
                  <w:r w:rsidRPr="00DB7EC9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※</w:t>
                  </w:r>
                  <w:r w:rsidRPr="00DB7EC9"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</w:rPr>
                    <w:t>記入</w:t>
                  </w:r>
                  <w:r w:rsidRPr="00DB7EC9"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  <w:u w:val="single"/>
                    </w:rPr>
                    <w:t>しません</w:t>
                  </w:r>
                </w:p>
              </w:txbxContent>
            </v:textbox>
            <o:callout v:ext="edit" minusx="t"/>
          </v:shape>
        </w:pict>
      </w:r>
    </w:p>
    <w:p w:rsidR="00F33311" w:rsidRPr="00CF0909" w:rsidRDefault="00F33311" w:rsidP="00282360">
      <w:pPr>
        <w:jc w:val="right"/>
        <w:rPr>
          <w:rFonts w:ascii="ＭＳ 明朝"/>
        </w:rPr>
      </w:pPr>
    </w:p>
    <w:p w:rsidR="00282360" w:rsidRPr="00CF0909" w:rsidRDefault="00C72095" w:rsidP="00282360">
      <w:pPr>
        <w:jc w:val="center"/>
        <w:rPr>
          <w:rFonts w:ascii="ＭＳ 明朝"/>
          <w:sz w:val="28"/>
        </w:rPr>
      </w:pPr>
      <w:r w:rsidRPr="00C72095">
        <w:rPr>
          <w:rFonts w:hint="eastAsia"/>
          <w:sz w:val="28"/>
        </w:rPr>
        <w:t>東京都</w:t>
      </w:r>
      <w:r w:rsidR="00C03513" w:rsidRPr="00C03513">
        <w:rPr>
          <w:rFonts w:hint="eastAsia"/>
          <w:sz w:val="28"/>
        </w:rPr>
        <w:t>北区</w:t>
      </w:r>
      <w:r w:rsidR="00AD437E">
        <w:rPr>
          <w:rFonts w:hint="eastAsia"/>
          <w:sz w:val="28"/>
        </w:rPr>
        <w:t>ＩＴ・</w:t>
      </w:r>
      <w:r w:rsidR="00C03513" w:rsidRPr="00C03513">
        <w:rPr>
          <w:rFonts w:hint="eastAsia"/>
          <w:sz w:val="28"/>
        </w:rPr>
        <w:t>ＩｏＴ導入</w:t>
      </w:r>
      <w:r w:rsidRPr="00C72095">
        <w:rPr>
          <w:rFonts w:hint="eastAsia"/>
          <w:sz w:val="28"/>
        </w:rPr>
        <w:t>チャレンジ支援事業補助金</w:t>
      </w:r>
      <w:r w:rsidR="00282360" w:rsidRPr="00CF0909">
        <w:rPr>
          <w:rFonts w:ascii="ＭＳ 明朝" w:hint="eastAsia"/>
          <w:sz w:val="28"/>
        </w:rPr>
        <w:t>交付請求書</w:t>
      </w:r>
    </w:p>
    <w:p w:rsidR="00282360" w:rsidRPr="00CF0909" w:rsidRDefault="00282360" w:rsidP="00282360">
      <w:pPr>
        <w:rPr>
          <w:rFonts w:ascii="ＭＳ 明朝"/>
        </w:rPr>
      </w:pPr>
    </w:p>
    <w:p w:rsidR="00282360" w:rsidRPr="00CF0909" w:rsidRDefault="00282360" w:rsidP="00282360">
      <w:pPr>
        <w:rPr>
          <w:rFonts w:ascii="ＭＳ 明朝"/>
        </w:rPr>
      </w:pPr>
    </w:p>
    <w:p w:rsidR="00282360" w:rsidRPr="00CF0909" w:rsidRDefault="00282360" w:rsidP="00282360">
      <w:pPr>
        <w:rPr>
          <w:rFonts w:ascii="ＭＳ 明朝"/>
        </w:rPr>
      </w:pPr>
      <w:r w:rsidRPr="00CF0909">
        <w:rPr>
          <w:rFonts w:ascii="ＭＳ 明朝" w:hint="eastAsia"/>
        </w:rPr>
        <w:t xml:space="preserve">東京都北区長 殿                          </w:t>
      </w:r>
    </w:p>
    <w:p w:rsidR="00282360" w:rsidRPr="00CF0909" w:rsidRDefault="00282360" w:rsidP="00282360">
      <w:pPr>
        <w:rPr>
          <w:rFonts w:ascii="ＭＳ 明朝"/>
        </w:rPr>
      </w:pPr>
    </w:p>
    <w:p w:rsidR="00282360" w:rsidRPr="00CF0909" w:rsidRDefault="00282360" w:rsidP="00282360">
      <w:pPr>
        <w:rPr>
          <w:rFonts w:ascii="ＭＳ 明朝"/>
        </w:rPr>
      </w:pPr>
    </w:p>
    <w:p w:rsidR="00D123DB" w:rsidRDefault="00282360" w:rsidP="00D123DB">
      <w:pPr>
        <w:rPr>
          <w:rFonts w:ascii="ＭＳ 明朝"/>
          <w:color w:val="FF0000"/>
        </w:rPr>
      </w:pPr>
      <w:r w:rsidRPr="00CF0909">
        <w:rPr>
          <w:rFonts w:ascii="ＭＳ 明朝" w:hint="eastAsia"/>
        </w:rPr>
        <w:t xml:space="preserve">                          </w:t>
      </w:r>
      <w:r w:rsidR="008C113C">
        <w:rPr>
          <w:rFonts w:ascii="ＭＳ 明朝" w:hint="eastAsia"/>
        </w:rPr>
        <w:t xml:space="preserve">　　　　　</w:t>
      </w:r>
      <w:r w:rsidRPr="00CF0909">
        <w:rPr>
          <w:rFonts w:ascii="ＭＳ 明朝" w:hint="eastAsia"/>
        </w:rPr>
        <w:t xml:space="preserve"> 所在地 </w:t>
      </w:r>
      <w:r w:rsidR="00D123DB" w:rsidRPr="00165A1C">
        <w:rPr>
          <w:rFonts w:ascii="ＭＳ 明朝" w:hint="eastAsia"/>
          <w:color w:val="FF0000"/>
        </w:rPr>
        <w:t xml:space="preserve">〒114-0002　</w:t>
      </w:r>
    </w:p>
    <w:p w:rsidR="00282360" w:rsidRPr="00CF0909" w:rsidRDefault="008C113C" w:rsidP="00D123DB">
      <w:pPr>
        <w:ind w:firstLineChars="1700" w:firstLine="3684"/>
        <w:rPr>
          <w:rFonts w:ascii="ＭＳ 明朝"/>
        </w:rPr>
      </w:pPr>
      <w:r>
        <w:rPr>
          <w:rFonts w:ascii="ＭＳ 明朝" w:hint="eastAsia"/>
          <w:color w:val="FF0000"/>
        </w:rPr>
        <w:t xml:space="preserve">　　　　　</w:t>
      </w:r>
      <w:r w:rsidR="00D123DB" w:rsidRPr="00165A1C">
        <w:rPr>
          <w:rFonts w:ascii="ＭＳ 明朝" w:hint="eastAsia"/>
          <w:color w:val="FF0000"/>
        </w:rPr>
        <w:t>東京都北区王子1-11-1</w:t>
      </w:r>
      <w:r w:rsidR="00655221">
        <w:rPr>
          <w:rFonts w:ascii="ＭＳ 明朝" w:hint="eastAsia"/>
        </w:rPr>
        <w:t xml:space="preserve">    </w:t>
      </w:r>
    </w:p>
    <w:p w:rsidR="00282360" w:rsidRPr="00D123DB" w:rsidRDefault="00282360" w:rsidP="00282360">
      <w:pPr>
        <w:rPr>
          <w:rFonts w:ascii="ＭＳ 明朝"/>
        </w:rPr>
      </w:pPr>
    </w:p>
    <w:p w:rsidR="00282360" w:rsidRPr="00CF0909" w:rsidRDefault="00282360" w:rsidP="00282360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</w:t>
      </w:r>
      <w:r w:rsidR="008C113C">
        <w:rPr>
          <w:rFonts w:ascii="ＭＳ 明朝" w:hint="eastAsia"/>
        </w:rPr>
        <w:t xml:space="preserve">　　　　　</w:t>
      </w:r>
      <w:r w:rsidR="00EE3C9C">
        <w:rPr>
          <w:rFonts w:ascii="ＭＳ 明朝" w:hint="eastAsia"/>
        </w:rPr>
        <w:t>会社名</w:t>
      </w:r>
      <w:r w:rsidRPr="00CF0909">
        <w:rPr>
          <w:rFonts w:ascii="ＭＳ 明朝" w:hint="eastAsia"/>
        </w:rPr>
        <w:t xml:space="preserve"> </w:t>
      </w:r>
      <w:r w:rsidR="00D123DB" w:rsidRPr="00165A1C">
        <w:rPr>
          <w:rFonts w:ascii="ＭＳ 明朝" w:hint="eastAsia"/>
          <w:color w:val="FF0000"/>
        </w:rPr>
        <w:t>ＮＯＲＴＨ工業株式会社</w:t>
      </w:r>
      <w:r w:rsidRPr="00CF0909">
        <w:rPr>
          <w:rFonts w:ascii="ＭＳ 明朝" w:hint="eastAsia"/>
        </w:rPr>
        <w:t xml:space="preserve">          </w:t>
      </w:r>
      <w:r w:rsidR="00655221">
        <w:rPr>
          <w:rFonts w:ascii="ＭＳ 明朝" w:hint="eastAsia"/>
        </w:rPr>
        <w:t xml:space="preserve">                     </w:t>
      </w:r>
    </w:p>
    <w:p w:rsidR="00282360" w:rsidRPr="00CF0909" w:rsidRDefault="00282360" w:rsidP="00282360">
      <w:pPr>
        <w:jc w:val="left"/>
        <w:rPr>
          <w:rFonts w:ascii="ＭＳ 明朝"/>
        </w:rPr>
      </w:pPr>
    </w:p>
    <w:p w:rsidR="00282360" w:rsidRPr="00CF0909" w:rsidRDefault="00282360" w:rsidP="00282360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</w:t>
      </w:r>
      <w:r w:rsidR="008C113C">
        <w:rPr>
          <w:rFonts w:ascii="ＭＳ 明朝" w:hint="eastAsia"/>
        </w:rPr>
        <w:t xml:space="preserve">　　　　　</w:t>
      </w:r>
      <w:r w:rsidRPr="00CF0909">
        <w:rPr>
          <w:rFonts w:ascii="ＭＳ 明朝" w:hint="eastAsia"/>
        </w:rPr>
        <w:t xml:space="preserve">代表者 役  職   </w:t>
      </w:r>
      <w:r w:rsidR="00D123DB" w:rsidRPr="00165A1C">
        <w:rPr>
          <w:rFonts w:ascii="ＭＳ 明朝" w:hint="eastAsia"/>
          <w:color w:val="FF0000"/>
        </w:rPr>
        <w:t>代表取締役</w:t>
      </w:r>
      <w:r w:rsidRPr="00CF0909">
        <w:rPr>
          <w:rFonts w:ascii="ＭＳ 明朝" w:hint="eastAsia"/>
        </w:rPr>
        <w:t xml:space="preserve">      </w:t>
      </w:r>
      <w:r w:rsidR="00655221">
        <w:rPr>
          <w:rFonts w:ascii="ＭＳ 明朝" w:hint="eastAsia"/>
        </w:rPr>
        <w:t xml:space="preserve">                      </w:t>
      </w:r>
    </w:p>
    <w:p w:rsidR="00282360" w:rsidRPr="00CF0909" w:rsidRDefault="00282360" w:rsidP="00282360">
      <w:pPr>
        <w:jc w:val="left"/>
        <w:rPr>
          <w:rFonts w:ascii="ＭＳ 明朝"/>
        </w:rPr>
      </w:pPr>
    </w:p>
    <w:p w:rsidR="00282360" w:rsidRPr="00CF0909" w:rsidRDefault="00282360" w:rsidP="00282360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</w:t>
      </w:r>
      <w:r w:rsidR="008C113C">
        <w:rPr>
          <w:rFonts w:ascii="ＭＳ 明朝" w:hint="eastAsia"/>
        </w:rPr>
        <w:t xml:space="preserve">　　　　　</w:t>
      </w:r>
      <w:bookmarkStart w:id="0" w:name="_GoBack"/>
      <w:bookmarkEnd w:id="0"/>
      <w:r w:rsidRPr="00CF0909">
        <w:rPr>
          <w:rFonts w:ascii="ＭＳ 明朝" w:hint="eastAsia"/>
        </w:rPr>
        <w:t>代表者 氏  名</w:t>
      </w:r>
      <w:r w:rsidR="008835B3">
        <w:rPr>
          <w:rFonts w:ascii="ＭＳ 明朝" w:hint="eastAsia"/>
        </w:rPr>
        <w:t xml:space="preserve"> </w:t>
      </w:r>
      <w:r w:rsidR="00A87033">
        <w:rPr>
          <w:rFonts w:ascii="ＭＳ 明朝" w:hint="eastAsia"/>
        </w:rPr>
        <w:t xml:space="preserve">  </w:t>
      </w:r>
      <w:r w:rsidR="00D123DB" w:rsidRPr="00165A1C">
        <w:rPr>
          <w:rFonts w:ascii="ＭＳ 明朝" w:hint="eastAsia"/>
          <w:color w:val="FF0000"/>
        </w:rPr>
        <w:t>北区　太郎</w:t>
      </w:r>
      <w:r w:rsidRPr="00CF0909">
        <w:rPr>
          <w:rFonts w:ascii="ＭＳ 明朝" w:hint="eastAsia"/>
        </w:rPr>
        <w:t xml:space="preserve">                                </w:t>
      </w:r>
    </w:p>
    <w:p w:rsidR="00282360" w:rsidRDefault="00282360" w:rsidP="00282360">
      <w:pPr>
        <w:rPr>
          <w:rFonts w:ascii="ＭＳ 明朝"/>
        </w:rPr>
      </w:pPr>
    </w:p>
    <w:p w:rsidR="00655221" w:rsidRPr="00CF0909" w:rsidRDefault="00655221" w:rsidP="00282360">
      <w:pPr>
        <w:rPr>
          <w:rFonts w:ascii="ＭＳ 明朝"/>
        </w:rPr>
      </w:pPr>
    </w:p>
    <w:p w:rsidR="00282360" w:rsidRPr="00CF0909" w:rsidRDefault="005F21EC" w:rsidP="00282360">
      <w:pPr>
        <w:rPr>
          <w:rFonts w:ascii="ＭＳ 明朝"/>
        </w:rPr>
      </w:pPr>
      <w:r>
        <w:rPr>
          <w:noProof/>
        </w:rPr>
        <w:pict>
          <v:rect id="_x0000_s1054" style="position:absolute;left:0;text-align:left;margin-left:-7.35pt;margin-top:5.95pt;width:226.95pt;height:22.55pt;z-index:251665408" filled="f" strokeweight="3.5pt">
            <v:textbox inset="5.85pt,.7pt,5.85pt,.7pt"/>
          </v:rect>
        </w:pict>
      </w:r>
      <w:r w:rsidR="00282360" w:rsidRPr="00CF0909">
        <w:rPr>
          <w:rFonts w:ascii="ＭＳ 明朝" w:hint="eastAsia"/>
        </w:rPr>
        <w:t xml:space="preserve">  　　 年　 月  </w:t>
      </w:r>
      <w:r w:rsidR="0025037F">
        <w:rPr>
          <w:rFonts w:ascii="ＭＳ 明朝" w:hint="eastAsia"/>
        </w:rPr>
        <w:t>日付　　北地産</w:t>
      </w:r>
      <w:r w:rsidR="00282360" w:rsidRPr="00CF0909">
        <w:rPr>
          <w:rFonts w:ascii="ＭＳ 明朝" w:hint="eastAsia"/>
        </w:rPr>
        <w:t xml:space="preserve">第　　</w:t>
      </w:r>
      <w:r w:rsidR="00A8098A">
        <w:rPr>
          <w:rFonts w:ascii="ＭＳ 明朝" w:hint="eastAsia"/>
        </w:rPr>
        <w:t xml:space="preserve">　</w:t>
      </w:r>
      <w:r w:rsidR="00284E34">
        <w:rPr>
          <w:rFonts w:ascii="ＭＳ 明朝" w:hint="eastAsia"/>
        </w:rPr>
        <w:t xml:space="preserve">　</w:t>
      </w:r>
      <w:r w:rsidR="00282360" w:rsidRPr="00CF0909">
        <w:rPr>
          <w:rFonts w:ascii="ＭＳ 明朝" w:hint="eastAsia"/>
        </w:rPr>
        <w:t>号で</w:t>
      </w:r>
      <w:r w:rsidR="00DB5293" w:rsidRPr="00CF0909">
        <w:rPr>
          <w:rFonts w:ascii="ＭＳ 明朝" w:hint="eastAsia"/>
        </w:rPr>
        <w:t>決定</w:t>
      </w:r>
      <w:r w:rsidR="00282360" w:rsidRPr="00CF0909">
        <w:rPr>
          <w:rFonts w:ascii="ＭＳ 明朝" w:hint="eastAsia"/>
        </w:rPr>
        <w:t>通知のあった</w:t>
      </w:r>
      <w:r w:rsidR="00C72095" w:rsidRPr="00C72095">
        <w:rPr>
          <w:rFonts w:ascii="ＭＳ 明朝" w:hint="eastAsia"/>
        </w:rPr>
        <w:t>東京都</w:t>
      </w:r>
      <w:r w:rsidR="00C03513" w:rsidRPr="00C03513">
        <w:rPr>
          <w:rFonts w:ascii="ＭＳ 明朝" w:hint="eastAsia"/>
        </w:rPr>
        <w:t>北区</w:t>
      </w:r>
      <w:r w:rsidR="00284E34">
        <w:rPr>
          <w:rFonts w:hint="eastAsia"/>
          <w:sz w:val="28"/>
        </w:rPr>
        <w:t>ＩＴ・</w:t>
      </w:r>
      <w:r w:rsidR="00C03513" w:rsidRPr="00C03513">
        <w:rPr>
          <w:rFonts w:ascii="ＭＳ 明朝" w:hint="eastAsia"/>
        </w:rPr>
        <w:t>ＩｏＴ導入</w:t>
      </w:r>
      <w:r w:rsidR="00C72095" w:rsidRPr="00C72095">
        <w:rPr>
          <w:rFonts w:ascii="ＭＳ 明朝" w:hint="eastAsia"/>
        </w:rPr>
        <w:t>チャレンジ支援事業補助金</w:t>
      </w:r>
      <w:r w:rsidR="00282360" w:rsidRPr="00CF0909">
        <w:rPr>
          <w:rFonts w:ascii="ＭＳ 明朝" w:hint="eastAsia"/>
        </w:rPr>
        <w:t>を、下記のとおり請求します。</w:t>
      </w:r>
    </w:p>
    <w:p w:rsidR="00282360" w:rsidRPr="00CF0909" w:rsidRDefault="008C113C" w:rsidP="00282360">
      <w:pPr>
        <w:pStyle w:val="a8"/>
      </w:pPr>
      <w:r>
        <w:rPr>
          <w:noProof/>
        </w:rPr>
        <w:pict>
          <v:shape id="_x0000_s1055" type="#_x0000_t47" style="position:absolute;left:0;text-align:left;margin-left:67.35pt;margin-top:12.85pt;width:130.8pt;height:31.35pt;z-index:251666432" adj="-3906,-22668,-991,6201,40269,-51640,41367,-48574" fillcolor="#b6dde8">
            <v:textbox inset="5.85pt,.7pt,5.85pt,.7pt">
              <w:txbxContent>
                <w:p w:rsidR="009C3735" w:rsidRPr="00DB7EC9" w:rsidRDefault="009C3735" w:rsidP="009C3735">
                  <w:pPr>
                    <w:rPr>
                      <w:rFonts w:ascii="HGS創英角ﾎﾟｯﾌﾟ体" w:eastAsia="HGS創英角ﾎﾟｯﾌﾟ体" w:hAnsi="HGS創英角ﾎﾟｯﾌﾟ体"/>
                      <w:sz w:val="32"/>
                      <w:szCs w:val="32"/>
                    </w:rPr>
                  </w:pPr>
                  <w:r w:rsidRPr="00DB7EC9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※</w:t>
                  </w:r>
                  <w:r w:rsidRPr="00DB7EC9"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</w:rPr>
                    <w:t>記入</w:t>
                  </w:r>
                  <w:r w:rsidRPr="00DB7EC9">
                    <w:rPr>
                      <w:rFonts w:ascii="HGS創英角ﾎﾟｯﾌﾟ体" w:eastAsia="HGS創英角ﾎﾟｯﾌﾟ体" w:hAnsi="HGS創英角ﾎﾟｯﾌﾟ体" w:hint="eastAsia"/>
                      <w:b/>
                      <w:sz w:val="32"/>
                      <w:szCs w:val="32"/>
                      <w:u w:val="single"/>
                    </w:rPr>
                    <w:t>しません</w:t>
                  </w:r>
                </w:p>
              </w:txbxContent>
            </v:textbox>
          </v:shape>
        </w:pict>
      </w:r>
    </w:p>
    <w:p w:rsidR="00F33311" w:rsidRPr="00CF0909" w:rsidRDefault="00F33311" w:rsidP="00F33311"/>
    <w:p w:rsidR="00282360" w:rsidRPr="003541F5" w:rsidRDefault="00282360" w:rsidP="00282360">
      <w:pPr>
        <w:pStyle w:val="a8"/>
        <w:rPr>
          <w:sz w:val="24"/>
          <w:szCs w:val="24"/>
        </w:rPr>
      </w:pPr>
      <w:r w:rsidRPr="003541F5">
        <w:rPr>
          <w:rFonts w:hint="eastAsia"/>
          <w:sz w:val="24"/>
          <w:szCs w:val="24"/>
        </w:rPr>
        <w:t>記</w:t>
      </w:r>
    </w:p>
    <w:p w:rsidR="00282360" w:rsidRPr="00CF0909" w:rsidRDefault="00282360" w:rsidP="00282360"/>
    <w:p w:rsidR="00282360" w:rsidRPr="00CF0909" w:rsidRDefault="003541F5" w:rsidP="009C3735">
      <w:pPr>
        <w:ind w:firstLineChars="100" w:firstLine="217"/>
      </w:pPr>
      <w:r>
        <w:rPr>
          <w:rFonts w:hint="eastAsia"/>
        </w:rPr>
        <w:t>補助金</w:t>
      </w:r>
      <w:r w:rsidR="00282360" w:rsidRPr="00CF0909">
        <w:rPr>
          <w:rFonts w:hint="eastAsia"/>
        </w:rPr>
        <w:t xml:space="preserve"> </w:t>
      </w:r>
      <w:r w:rsidR="00282360" w:rsidRPr="00CF0909">
        <w:rPr>
          <w:rFonts w:hint="eastAsia"/>
        </w:rPr>
        <w:t>請求金額</w:t>
      </w:r>
    </w:p>
    <w:p w:rsidR="00282360" w:rsidRPr="00CF0909" w:rsidRDefault="00282360" w:rsidP="00282360"/>
    <w:p w:rsidR="007A0BB0" w:rsidRPr="00E933D2" w:rsidRDefault="005627B7" w:rsidP="00282360">
      <w:pPr>
        <w:rPr>
          <w:rFonts w:ascii="ＭＳ 明朝"/>
          <w:color w:val="FF0000"/>
        </w:rPr>
      </w:pPr>
      <w:r>
        <w:rPr>
          <w:rFonts w:hint="eastAsia"/>
        </w:rPr>
        <w:t xml:space="preserve">　　</w:t>
      </w:r>
      <w:r w:rsidR="003D1A9F" w:rsidRPr="00E933D2">
        <w:rPr>
          <w:color w:val="FF0000"/>
          <w:sz w:val="40"/>
          <w:u w:val="single"/>
        </w:rPr>
        <w:tab/>
      </w:r>
      <w:r w:rsidR="005F21EC">
        <w:rPr>
          <w:rFonts w:hint="eastAsia"/>
          <w:color w:val="FF0000"/>
          <w:sz w:val="40"/>
          <w:u w:val="single"/>
        </w:rPr>
        <w:t>￥８６２</w:t>
      </w:r>
      <w:r w:rsidR="00E933D2" w:rsidRPr="00E933D2">
        <w:rPr>
          <w:rFonts w:hint="eastAsia"/>
          <w:color w:val="FF0000"/>
          <w:sz w:val="40"/>
          <w:u w:val="single"/>
        </w:rPr>
        <w:t>，０００－</w:t>
      </w:r>
      <w:r w:rsidR="003D1A9F" w:rsidRPr="00E933D2">
        <w:rPr>
          <w:color w:val="FF0000"/>
          <w:sz w:val="36"/>
          <w:u w:val="single"/>
        </w:rPr>
        <w:tab/>
      </w:r>
      <w:r w:rsidR="003D1A9F" w:rsidRPr="00E933D2">
        <w:rPr>
          <w:color w:val="FF0000"/>
          <w:sz w:val="36"/>
          <w:u w:val="single"/>
        </w:rPr>
        <w:tab/>
      </w:r>
    </w:p>
    <w:p w:rsidR="00273649" w:rsidRPr="0024072E" w:rsidRDefault="00273649" w:rsidP="009C3735">
      <w:pPr>
        <w:ind w:firstLineChars="200" w:firstLine="433"/>
      </w:pPr>
      <w:r>
        <w:rPr>
          <w:rFonts w:hint="eastAsia"/>
        </w:rPr>
        <w:t>※</w:t>
      </w:r>
      <w:r w:rsidRPr="00273649">
        <w:rPr>
          <w:rFonts w:hint="eastAsia"/>
        </w:rPr>
        <w:t>金額の頭には「￥」マークを記載してください。</w:t>
      </w:r>
    </w:p>
    <w:p w:rsidR="007A0BB0" w:rsidRPr="00273649" w:rsidRDefault="008C113C" w:rsidP="00282360">
      <w:pPr>
        <w:rPr>
          <w:rFonts w:ascii="ＭＳ 明朝"/>
        </w:rPr>
      </w:pPr>
      <w:r>
        <w:rPr>
          <w:noProof/>
        </w:rPr>
        <w:pict>
          <v:shape id="_x0000_s1056" type="#_x0000_t47" style="position:absolute;left:0;text-align:left;margin-left:125.9pt;margin-top:4.9pt;width:233.65pt;height:22pt;z-index:251667456" adj="-3176,-22778,-555,8836,20463,-166811,21078,-162442" fillcolor="yellow">
            <v:textbox style="mso-next-textbox:#_x0000_s1056" inset="5.85pt,.7pt,5.85pt,.7pt">
              <w:txbxContent>
                <w:p w:rsidR="009C3735" w:rsidRPr="00DB7EC9" w:rsidRDefault="009C3735" w:rsidP="009C3735">
                  <w:pPr>
                    <w:rPr>
                      <w:sz w:val="22"/>
                      <w:szCs w:val="22"/>
                    </w:rPr>
                  </w:pPr>
                  <w:r w:rsidRPr="00DB7EC9">
                    <w:rPr>
                      <w:rFonts w:hint="eastAsia"/>
                      <w:sz w:val="22"/>
                      <w:szCs w:val="22"/>
                    </w:rPr>
                    <w:t>※</w:t>
                  </w:r>
                  <w:r w:rsidR="000F207F">
                    <w:rPr>
                      <w:rFonts w:hint="eastAsia"/>
                      <w:sz w:val="22"/>
                      <w:szCs w:val="22"/>
                    </w:rPr>
                    <w:t>申請書と同額</w:t>
                  </w:r>
                  <w:r w:rsidRPr="00DB7EC9">
                    <w:rPr>
                      <w:rFonts w:hint="eastAsia"/>
                      <w:sz w:val="22"/>
                      <w:szCs w:val="22"/>
                    </w:rPr>
                    <w:t>を</w:t>
                  </w:r>
                  <w:r w:rsidRPr="00DB7EC9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記入する。</w:t>
                  </w:r>
                </w:p>
              </w:txbxContent>
            </v:textbox>
          </v:shape>
        </w:pict>
      </w: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7A0BB0" w:rsidRDefault="007A0BB0" w:rsidP="00282360">
      <w:pPr>
        <w:rPr>
          <w:rFonts w:ascii="ＭＳ 明朝"/>
        </w:rPr>
      </w:pPr>
    </w:p>
    <w:p w:rsidR="003541F5" w:rsidRDefault="003541F5" w:rsidP="00282360">
      <w:pPr>
        <w:rPr>
          <w:rFonts w:ascii="ＭＳ 明朝"/>
        </w:rPr>
      </w:pPr>
    </w:p>
    <w:p w:rsidR="00750863" w:rsidRDefault="00750863" w:rsidP="0032632B">
      <w:pPr>
        <w:rPr>
          <w:rFonts w:ascii="ＭＳ 明朝"/>
        </w:rPr>
      </w:pPr>
    </w:p>
    <w:p w:rsidR="007A0BB0" w:rsidRDefault="00750863" w:rsidP="0032632B">
      <w:pPr>
        <w:rPr>
          <w:rFonts w:ascii="ＭＳ 明朝"/>
        </w:rPr>
      </w:pPr>
      <w:r>
        <w:rPr>
          <w:rFonts w:ascii="ＭＳ 明朝"/>
        </w:rPr>
        <w:br w:type="page"/>
      </w:r>
      <w:r w:rsidR="00625EF4">
        <w:lastRenderedPageBreak/>
        <w:t xml:space="preserve"> </w:t>
      </w:r>
      <w:r w:rsidR="008C113C">
        <w:rPr>
          <w:rFonts w:ascii="ＭＳ 明朝"/>
          <w:noProof/>
        </w:rPr>
        <w:pict>
          <v:rect id="_x0000_s1062" style="position:absolute;left:0;text-align:left;margin-left:317.95pt;margin-top:.75pt;width:126.75pt;height:45pt;z-index:251671552;mso-position-horizontal-relative:text;mso-position-vertical-relative:text" fillcolor="yellow">
            <v:textbox style="mso-next-textbox:#_x0000_s1062" inset="5.85pt,.7pt,5.85pt,.7pt">
              <w:txbxContent>
                <w:p w:rsidR="00750863" w:rsidRPr="0078327C" w:rsidRDefault="00750863" w:rsidP="00750863">
                  <w:pPr>
                    <w:ind w:firstLineChars="100" w:firstLine="377"/>
                    <w:rPr>
                      <w:color w:val="FF0000"/>
                      <w:sz w:val="40"/>
                      <w:szCs w:val="40"/>
                    </w:rPr>
                  </w:pP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</w:t>
                  </w:r>
                  <w:r w:rsidRPr="0078327C">
                    <w:rPr>
                      <w:rFonts w:hint="eastAsia"/>
                      <w:color w:val="FF0000"/>
                      <w:sz w:val="40"/>
                      <w:szCs w:val="40"/>
                    </w:rPr>
                    <w:t>本</w:t>
                  </w:r>
                </w:p>
              </w:txbxContent>
            </v:textbox>
            <w10:wrap anchorx="page" anchory="page"/>
          </v:rect>
        </w:pict>
      </w:r>
    </w:p>
    <w:p w:rsidR="009C3735" w:rsidRPr="00A9332E" w:rsidRDefault="009C3735" w:rsidP="009C3735">
      <w:pPr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A9332E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支払金口座振替依頼書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9C3735" w:rsidRPr="001D199A" w:rsidTr="00FA733C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5" w:rsidRPr="001D199A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9C3735" w:rsidRPr="000E5D67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color w:val="FF0000"/>
                <w:szCs w:val="24"/>
                <w:bdr w:val="single" w:sz="4" w:space="0" w:color="auto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  <w:bdr w:val="single" w:sz="4" w:space="0" w:color="auto"/>
              </w:rPr>
              <w:t>銀　　　行</w:t>
            </w:r>
          </w:p>
          <w:p w:rsidR="009C3735" w:rsidRPr="00085CFB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szCs w:val="24"/>
              </w:rPr>
            </w:pPr>
            <w:r w:rsidRPr="00085CFB">
              <w:rPr>
                <w:rFonts w:ascii="ＭＳ Ｐゴシック" w:eastAsia="ＭＳ Ｐゴシック" w:hAnsi="ＭＳ Ｐゴシック" w:hint="eastAsia"/>
                <w:szCs w:val="24"/>
              </w:rPr>
              <w:t>信用金庫</w:t>
            </w:r>
          </w:p>
          <w:p w:rsidR="009C3735" w:rsidRPr="001D199A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信用組合</w:t>
            </w:r>
          </w:p>
          <w:p w:rsidR="009C3735" w:rsidRPr="001D199A" w:rsidRDefault="009C3735" w:rsidP="009C3735">
            <w:pPr>
              <w:ind w:firstLineChars="100" w:firstLine="217"/>
              <w:rPr>
                <w:rFonts w:ascii="ＭＳ Ｐゴシック" w:eastAsia="ＭＳ Ｐゴシック" w:hAnsi="ＭＳ Ｐゴシック"/>
                <w:szCs w:val="24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北　　区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 </w:t>
            </w: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 xml:space="preserve">農　　　協　　　　　　　　</w:t>
            </w: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王子支店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</w:t>
            </w:r>
          </w:p>
          <w:p w:rsidR="009C3735" w:rsidRPr="001D199A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労働金庫</w:t>
            </w:r>
          </w:p>
          <w:p w:rsidR="009C3735" w:rsidRPr="001D199A" w:rsidRDefault="009C3735" w:rsidP="009C3735">
            <w:pPr>
              <w:ind w:firstLineChars="800" w:firstLine="1734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そ  の  他</w:t>
            </w:r>
          </w:p>
          <w:p w:rsidR="009C3735" w:rsidRPr="001D199A" w:rsidRDefault="009C3735" w:rsidP="00FA733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C3735" w:rsidRPr="001D199A" w:rsidTr="00FA733C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C3735" w:rsidRPr="001D199A" w:rsidRDefault="009C3735" w:rsidP="00FA733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預金種目</w:t>
            </w:r>
          </w:p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3735" w:rsidRPr="001D199A" w:rsidRDefault="009C3735" w:rsidP="000E5D67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  <w:bdr w:val="single" w:sz="4" w:space="0" w:color="auto"/>
              </w:rPr>
              <w:t>普通</w:t>
            </w:r>
            <w:r w:rsidRPr="00DB34BF">
              <w:rPr>
                <w:rFonts w:ascii="ＭＳ Ｐゴシック" w:eastAsia="ＭＳ Ｐゴシック" w:hAnsi="ＭＳ Ｐゴシック" w:hint="eastAsia"/>
                <w:szCs w:val="24"/>
                <w:bdr w:val="single" w:sz="4" w:space="0" w:color="auto"/>
              </w:rPr>
              <w:t xml:space="preserve">　</w:t>
            </w: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 xml:space="preserve">　　当座　　　　貯蓄　　　　その他</w:t>
            </w:r>
          </w:p>
        </w:tc>
      </w:tr>
      <w:tr w:rsidR="009C3735" w:rsidRPr="001D199A" w:rsidTr="00FA733C">
        <w:trPr>
          <w:trHeight w:val="854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口座番号</w:t>
            </w:r>
          </w:p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１</w:t>
            </w:r>
          </w:p>
        </w:tc>
        <w:tc>
          <w:tcPr>
            <w:tcW w:w="850" w:type="dxa"/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２</w:t>
            </w:r>
          </w:p>
        </w:tc>
        <w:tc>
          <w:tcPr>
            <w:tcW w:w="851" w:type="dxa"/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３</w:t>
            </w:r>
          </w:p>
        </w:tc>
        <w:tc>
          <w:tcPr>
            <w:tcW w:w="850" w:type="dxa"/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４</w:t>
            </w:r>
          </w:p>
        </w:tc>
        <w:tc>
          <w:tcPr>
            <w:tcW w:w="841" w:type="dxa"/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５</w:t>
            </w:r>
          </w:p>
        </w:tc>
        <w:tc>
          <w:tcPr>
            <w:tcW w:w="946" w:type="dxa"/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６</w:t>
            </w: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9C3735" w:rsidRPr="000E5D67" w:rsidRDefault="009C3735" w:rsidP="00FA733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36"/>
              </w:rPr>
              <w:t>７</w:t>
            </w:r>
          </w:p>
        </w:tc>
      </w:tr>
      <w:tr w:rsidR="009C3735" w:rsidRPr="001D199A" w:rsidTr="00FA733C">
        <w:trPr>
          <w:trHeight w:val="540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C3735" w:rsidRPr="000E5D67" w:rsidRDefault="000E5D67" w:rsidP="00FA733C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ＮＯＲＴＨ</w:t>
            </w:r>
            <w:r w:rsidR="009C3735"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コウギョウカブシキ</w:t>
            </w:r>
            <w:r w:rsidR="00C823D3"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（カ</w:t>
            </w:r>
          </w:p>
        </w:tc>
      </w:tr>
      <w:tr w:rsidR="009C3735" w:rsidRPr="001D199A" w:rsidTr="00FA733C">
        <w:trPr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D199A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  <w:p w:rsidR="009C3735" w:rsidRPr="001D199A" w:rsidRDefault="009C3735" w:rsidP="00FA733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35" w:rsidRPr="000E5D67" w:rsidRDefault="000E5D67" w:rsidP="00C823D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  <w:r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>ＮＯＲＴＨ工業株式会社</w:t>
            </w:r>
            <w:r w:rsidR="009C3735" w:rsidRPr="000E5D67">
              <w:rPr>
                <w:rFonts w:ascii="ＭＳ Ｐゴシック" w:eastAsia="ＭＳ Ｐゴシック" w:hAnsi="ＭＳ Ｐゴシック" w:hint="eastAsia"/>
                <w:color w:val="FF0000"/>
                <w:szCs w:val="24"/>
              </w:rPr>
              <w:t xml:space="preserve">　</w:t>
            </w:r>
          </w:p>
        </w:tc>
      </w:tr>
    </w:tbl>
    <w:p w:rsidR="009C3735" w:rsidRPr="00A9332E" w:rsidRDefault="009C3735" w:rsidP="009C3735">
      <w:pPr>
        <w:rPr>
          <w:rFonts w:ascii="ＭＳ Ｐゴシック" w:eastAsia="ＭＳ Ｐゴシック" w:hAnsi="ＭＳ Ｐゴシック"/>
          <w:szCs w:val="24"/>
        </w:rPr>
      </w:pPr>
    </w:p>
    <w:p w:rsidR="009C3735" w:rsidRPr="00F30B60" w:rsidRDefault="009C3735" w:rsidP="009C3735">
      <w:pPr>
        <w:rPr>
          <w:rFonts w:ascii="ＭＳ Ｐゴシック" w:eastAsia="ＭＳ Ｐゴシック" w:hAnsi="ＭＳ Ｐゴシック"/>
          <w:sz w:val="27"/>
          <w:szCs w:val="27"/>
        </w:rPr>
      </w:pPr>
      <w:r w:rsidRPr="00F30B60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F30B60">
        <w:rPr>
          <w:rFonts w:ascii="ＭＳ Ｐゴシック" w:eastAsia="ＭＳ Ｐゴシック" w:hAnsi="ＭＳ Ｐゴシック" w:hint="eastAsia"/>
          <w:sz w:val="27"/>
          <w:szCs w:val="27"/>
        </w:rPr>
        <w:t>東京都北区から私に支払われる</w:t>
      </w:r>
      <w:r w:rsidRPr="009C3735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>東京都北区</w:t>
      </w:r>
      <w:r w:rsidR="00AD437E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>ＩＴ・</w:t>
      </w:r>
      <w:r w:rsidRPr="009C3735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>ＩｏＴ導入チャレンジ支援事業</w:t>
      </w:r>
      <w:r w:rsidRPr="00F30B60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>補助金</w:t>
      </w:r>
      <w:r w:rsidRPr="00F30B60">
        <w:rPr>
          <w:rFonts w:ascii="ＭＳ Ｐゴシック" w:eastAsia="ＭＳ Ｐゴシック" w:hAnsi="ＭＳ Ｐゴシック" w:hint="eastAsia"/>
          <w:sz w:val="27"/>
          <w:szCs w:val="27"/>
        </w:rPr>
        <w:t>は、今後上記の口座に口座振替の方法をもって振り込んでください。</w:t>
      </w:r>
    </w:p>
    <w:p w:rsidR="009C3735" w:rsidRPr="00E90682" w:rsidRDefault="008C113C" w:rsidP="009C3735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43" type="#_x0000_t47" style="position:absolute;left:0;text-align:left;margin-left:139.05pt;margin-top:8.05pt;width:168.25pt;height:27.05pt;z-index:251654144" adj="-5264,31901,-770,7187,28417,-61207,29271,-57653" fillcolor="#b6dde8">
            <v:textbox inset="5.85pt,.7pt,5.85pt,.7pt">
              <w:txbxContent>
                <w:p w:rsidR="009C3735" w:rsidRPr="00252816" w:rsidRDefault="009C3735" w:rsidP="009C3735">
                  <w:pPr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</w:pPr>
                  <w:r w:rsidRPr="00252816">
                    <w:rPr>
                      <w:rFonts w:ascii="HGS創英角ﾎﾟｯﾌﾟ体" w:eastAsia="HGS創英角ﾎﾟｯﾌﾟ体" w:hAnsi="HGS創英角ﾎﾟｯﾌﾟ体" w:hint="eastAsia"/>
                      <w:sz w:val="36"/>
                      <w:szCs w:val="36"/>
                    </w:rPr>
                    <w:t>※</w:t>
                  </w:r>
                  <w:r w:rsidRPr="00252816"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</w:rPr>
                    <w:t>記入</w:t>
                  </w:r>
                  <w:r w:rsidRPr="00252816"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  <w:u w:val="single"/>
                    </w:rPr>
                    <w:t>し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  <w:u w:val="single"/>
                    </w:rPr>
                    <w:t>ません</w:t>
                  </w:r>
                </w:p>
              </w:txbxContent>
            </v:textbox>
            <o:callout v:ext="edit" minusy="t"/>
          </v:shape>
        </w:pict>
      </w:r>
    </w:p>
    <w:p w:rsidR="009C3735" w:rsidRPr="00A9332E" w:rsidRDefault="009C3735" w:rsidP="009C3735">
      <w:pPr>
        <w:rPr>
          <w:rFonts w:ascii="ＭＳ Ｐゴシック" w:eastAsia="ＭＳ Ｐゴシック" w:hAnsi="ＭＳ Ｐゴシック"/>
          <w:szCs w:val="24"/>
        </w:rPr>
      </w:pPr>
    </w:p>
    <w:p w:rsidR="009C3735" w:rsidRPr="00A9332E" w:rsidRDefault="008C113C" w:rsidP="009C3735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rect id="_x0000_s1042" style="position:absolute;left:0;text-align:left;margin-left:20.9pt;margin-top:10.45pt;width:159.05pt;height:22.4pt;z-index:251653120" filled="f" strokeweight="3.5pt">
            <v:textbox inset="5.85pt,.7pt,5.85pt,.7pt"/>
          </v:rect>
        </w:pict>
      </w:r>
    </w:p>
    <w:p w:rsidR="009C3735" w:rsidRPr="00A9332E" w:rsidRDefault="009C3735" w:rsidP="009C3735">
      <w:pPr>
        <w:ind w:firstLineChars="400" w:firstLine="86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Cs w:val="24"/>
        </w:rPr>
        <w:t xml:space="preserve">　　　</w:t>
      </w:r>
      <w:r w:rsidRPr="00A9332E">
        <w:rPr>
          <w:rFonts w:ascii="ＭＳ Ｐゴシック" w:eastAsia="ＭＳ Ｐゴシック" w:hAnsi="ＭＳ Ｐゴシック" w:hint="eastAsia"/>
          <w:szCs w:val="24"/>
        </w:rPr>
        <w:t>月</w:t>
      </w:r>
      <w:r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A9332E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:rsidR="009C3735" w:rsidRPr="00A9332E" w:rsidRDefault="009C3735" w:rsidP="009C3735">
      <w:pPr>
        <w:rPr>
          <w:rFonts w:ascii="ＭＳ Ｐゴシック" w:eastAsia="ＭＳ Ｐゴシック" w:hAnsi="ＭＳ Ｐゴシック"/>
          <w:szCs w:val="24"/>
        </w:rPr>
      </w:pPr>
    </w:p>
    <w:p w:rsidR="009C3735" w:rsidRPr="00A9332E" w:rsidRDefault="009C3735" w:rsidP="009C3735">
      <w:pPr>
        <w:ind w:firstLineChars="200" w:firstLine="433"/>
        <w:rPr>
          <w:rFonts w:ascii="ＭＳ Ｐゴシック" w:eastAsia="ＭＳ Ｐゴシック" w:hAnsi="ＭＳ Ｐゴシック"/>
          <w:szCs w:val="24"/>
        </w:rPr>
      </w:pPr>
      <w:r w:rsidRPr="00A9332E">
        <w:rPr>
          <w:rFonts w:ascii="ＭＳ Ｐゴシック" w:eastAsia="ＭＳ Ｐゴシック" w:hAnsi="ＭＳ Ｐゴシック" w:hint="eastAsia"/>
          <w:szCs w:val="24"/>
        </w:rPr>
        <w:t xml:space="preserve">　東京都北区長　殿</w:t>
      </w:r>
    </w:p>
    <w:p w:rsidR="009C3735" w:rsidRDefault="009C3735" w:rsidP="009C3735">
      <w:pPr>
        <w:ind w:firstLineChars="1300" w:firstLine="281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住　　所　　</w:t>
      </w:r>
      <w:r w:rsidRPr="000E5D67">
        <w:rPr>
          <w:rFonts w:ascii="ＭＳ Ｐゴシック" w:eastAsia="ＭＳ Ｐゴシック" w:hAnsi="ＭＳ Ｐゴシック" w:hint="eastAsia"/>
          <w:color w:val="FF0000"/>
          <w:szCs w:val="24"/>
        </w:rPr>
        <w:t>東京都北区王子1-11-1</w:t>
      </w:r>
    </w:p>
    <w:p w:rsidR="000E5D67" w:rsidRDefault="008C113C" w:rsidP="000E5D67">
      <w:pPr>
        <w:ind w:firstLineChars="1300" w:firstLine="281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39" type="#_x0000_t32" style="position:absolute;left:0;text-align:left;margin-left:128.05pt;margin-top:12.05pt;width:233.25pt;height:0;z-index:251650048" o:connectortype="straight"/>
        </w:pict>
      </w:r>
    </w:p>
    <w:p w:rsidR="009C3735" w:rsidRPr="000E5D67" w:rsidRDefault="000E5D67" w:rsidP="000E5D67">
      <w:pPr>
        <w:ind w:firstLineChars="1300" w:firstLine="2817"/>
        <w:rPr>
          <w:rFonts w:ascii="ＭＳ Ｐゴシック" w:eastAsia="ＭＳ Ｐゴシック" w:hAnsi="ＭＳ Ｐゴシック"/>
          <w:color w:val="FF0000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会社名</w:t>
      </w:r>
      <w:r w:rsidR="009C3735">
        <w:rPr>
          <w:rFonts w:ascii="ＭＳ Ｐゴシック" w:eastAsia="ＭＳ Ｐゴシック" w:hAnsi="ＭＳ Ｐゴシック" w:hint="eastAsia"/>
          <w:szCs w:val="24"/>
        </w:rPr>
        <w:t xml:space="preserve"> 　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0E5D67">
        <w:rPr>
          <w:rFonts w:ascii="ＭＳ Ｐゴシック" w:eastAsia="ＭＳ Ｐゴシック" w:hAnsi="ＭＳ Ｐゴシック" w:hint="eastAsia"/>
          <w:color w:val="FF0000"/>
          <w:szCs w:val="24"/>
        </w:rPr>
        <w:t>ＮＯＲＴＨ工業株式会社</w:t>
      </w:r>
      <w:r w:rsidR="009C3735" w:rsidRPr="000E5D67">
        <w:rPr>
          <w:rFonts w:ascii="ＭＳ Ｐゴシック" w:eastAsia="ＭＳ Ｐゴシック" w:hAnsi="ＭＳ Ｐゴシック" w:hint="eastAsia"/>
          <w:color w:val="FF0000"/>
          <w:szCs w:val="24"/>
        </w:rPr>
        <w:t xml:space="preserve"> </w:t>
      </w:r>
    </w:p>
    <w:p w:rsidR="00622A79" w:rsidRDefault="00622A79" w:rsidP="00622A79">
      <w:pPr>
        <w:ind w:firstLineChars="1299" w:firstLine="281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役職名　　 </w:t>
      </w:r>
      <w:r w:rsidR="00AD54CA">
        <w:rPr>
          <w:rFonts w:ascii="ＭＳ Ｐゴシック" w:eastAsia="ＭＳ Ｐゴシック" w:hAnsi="ＭＳ Ｐゴシック" w:hint="eastAsia"/>
          <w:color w:val="FF0000"/>
          <w:szCs w:val="24"/>
        </w:rPr>
        <w:t xml:space="preserve">代表取締役　　　</w:t>
      </w:r>
      <w:r w:rsidR="008835B3">
        <w:rPr>
          <w:rFonts w:ascii="ＭＳ Ｐゴシック" w:eastAsia="ＭＳ Ｐゴシック" w:hAnsi="ＭＳ Ｐゴシック" w:hint="eastAsia"/>
          <w:color w:val="FF0000"/>
          <w:szCs w:val="24"/>
        </w:rPr>
        <w:t xml:space="preserve">　　　　　　　</w:t>
      </w:r>
    </w:p>
    <w:p w:rsidR="009C3735" w:rsidRDefault="009C3735" w:rsidP="009C3735">
      <w:pPr>
        <w:ind w:firstLineChars="1300" w:firstLine="281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氏　　名　　</w:t>
      </w:r>
      <w:r w:rsidRPr="00622A79">
        <w:rPr>
          <w:rFonts w:ascii="ＭＳ Ｐゴシック" w:eastAsia="ＭＳ Ｐゴシック" w:hAnsi="ＭＳ Ｐゴシック" w:hint="eastAsia"/>
          <w:color w:val="FF0000"/>
          <w:szCs w:val="24"/>
        </w:rPr>
        <w:t>北区　太郎</w:t>
      </w:r>
      <w:r w:rsidR="00212CCC">
        <w:rPr>
          <w:rFonts w:ascii="ＭＳ Ｐゴシック" w:eastAsia="ＭＳ Ｐゴシック" w:hAnsi="ＭＳ Ｐゴシック" w:hint="eastAsia"/>
          <w:color w:val="FF0000"/>
          <w:szCs w:val="24"/>
        </w:rPr>
        <w:t xml:space="preserve">　　　　　　　　　　　</w:t>
      </w:r>
    </w:p>
    <w:p w:rsidR="009C3735" w:rsidRPr="00F30B60" w:rsidRDefault="008C113C" w:rsidP="009C3735">
      <w:pPr>
        <w:ind w:firstLineChars="1400" w:firstLine="303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37" type="#_x0000_t32" style="position:absolute;left:0;text-align:left;margin-left:131.4pt;margin-top:3pt;width:233.25pt;height:0;z-index:251648000" o:connectortype="straight"/>
        </w:pict>
      </w:r>
      <w:r w:rsidR="009C3735">
        <w:rPr>
          <w:rFonts w:ascii="ＭＳ Ｐゴシック" w:eastAsia="ＭＳ Ｐゴシック" w:hAnsi="ＭＳ Ｐゴシック" w:hint="eastAsia"/>
          <w:szCs w:val="24"/>
        </w:rPr>
        <w:t xml:space="preserve">                                                     </w:t>
      </w:r>
    </w:p>
    <w:p w:rsidR="009C3735" w:rsidRDefault="009C3735" w:rsidP="009C3735">
      <w:pPr>
        <w:rPr>
          <w:rFonts w:ascii="ＭＳ Ｐゴシック" w:eastAsia="ＭＳ Ｐゴシック" w:hAnsi="ＭＳ Ｐゴシック"/>
          <w:szCs w:val="24"/>
        </w:rPr>
      </w:pPr>
    </w:p>
    <w:p w:rsidR="009C3735" w:rsidRDefault="009C3735" w:rsidP="009C3735">
      <w:pPr>
        <w:ind w:firstLineChars="100" w:firstLine="197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注意事項</w:t>
      </w:r>
    </w:p>
    <w:p w:rsidR="009C3735" w:rsidRPr="00F30B60" w:rsidRDefault="009C3735" w:rsidP="009C373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C3735" w:rsidRDefault="009C3735" w:rsidP="009C3735">
      <w:pPr>
        <w:ind w:firstLineChars="300" w:firstLine="590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１.</w:t>
      </w:r>
      <w:r w:rsidR="00011A91">
        <w:rPr>
          <w:rFonts w:ascii="ＭＳ Ｐゴシック" w:eastAsia="ＭＳ Ｐゴシック" w:hAnsi="ＭＳ Ｐゴシック" w:hint="eastAsia"/>
          <w:sz w:val="22"/>
          <w:szCs w:val="22"/>
        </w:rPr>
        <w:t>口座番号、氏名、はご本人の口座番号、氏名</w:t>
      </w: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を記入記載してください。</w:t>
      </w:r>
    </w:p>
    <w:p w:rsidR="009C3735" w:rsidRPr="00F30B60" w:rsidRDefault="009C3735" w:rsidP="009C3735">
      <w:pPr>
        <w:ind w:firstLineChars="300" w:firstLine="590"/>
        <w:rPr>
          <w:rFonts w:ascii="ＭＳ Ｐゴシック" w:eastAsia="ＭＳ Ｐゴシック" w:hAnsi="ＭＳ Ｐゴシック"/>
          <w:sz w:val="22"/>
          <w:szCs w:val="22"/>
        </w:rPr>
      </w:pPr>
      <w:r w:rsidRPr="00F30B60">
        <w:rPr>
          <w:rFonts w:ascii="ＭＳ Ｐゴシック" w:eastAsia="ＭＳ Ｐゴシック" w:hAnsi="ＭＳ Ｐゴシック" w:hint="eastAsia"/>
          <w:sz w:val="22"/>
          <w:szCs w:val="22"/>
        </w:rPr>
        <w:t>２.本書の記載事項に変更を生じた場合には、速やかに担当課へ届け出てください。</w:t>
      </w:r>
    </w:p>
    <w:p w:rsidR="009C3735" w:rsidRDefault="009C3735" w:rsidP="009C3735">
      <w:pPr>
        <w:rPr>
          <w:rFonts w:ascii="ＭＳ Ｐゴシック" w:eastAsia="ＭＳ Ｐゴシック" w:hAnsi="ＭＳ Ｐゴシック"/>
          <w:szCs w:val="24"/>
        </w:rPr>
      </w:pPr>
    </w:p>
    <w:p w:rsidR="003539DC" w:rsidRPr="00750863" w:rsidRDefault="008C113C" w:rsidP="008835B3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038" type="#_x0000_t32" style="position:absolute;left:0;text-align:left;margin-left:208.65pt;margin-top:19.25pt;width:202.5pt;height:.05pt;z-index:251649024" o:connectortype="straight"/>
        </w:pict>
      </w:r>
      <w:r w:rsidR="009C3735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　　　　　　　担当課・所・学校　　産業振興課</w:t>
      </w:r>
    </w:p>
    <w:sectPr w:rsidR="003539DC" w:rsidRPr="00750863" w:rsidSect="00320156">
      <w:footerReference w:type="even" r:id="rId9"/>
      <w:pgSz w:w="11907" w:h="16840" w:code="9"/>
      <w:pgMar w:top="907" w:right="1077" w:bottom="907" w:left="1077" w:header="720" w:footer="720" w:gutter="0"/>
      <w:cols w:space="720"/>
      <w:titlePg/>
      <w:docGrid w:type="linesAndChars" w:linePitch="326" w:charSpace="-4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D" w:rsidRDefault="00A57B1D">
      <w:r>
        <w:separator/>
      </w:r>
    </w:p>
  </w:endnote>
  <w:endnote w:type="continuationSeparator" w:id="0">
    <w:p w:rsidR="00A57B1D" w:rsidRDefault="00A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D7" w:rsidRDefault="000122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22D7" w:rsidRDefault="000122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3E" w:rsidRDefault="001E40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403E" w:rsidRDefault="001E4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D" w:rsidRDefault="00A57B1D">
      <w:r>
        <w:separator/>
      </w:r>
    </w:p>
  </w:footnote>
  <w:footnote w:type="continuationSeparator" w:id="0">
    <w:p w:rsidR="00A57B1D" w:rsidRDefault="00A5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EF9"/>
    <w:multiLevelType w:val="singleLevel"/>
    <w:tmpl w:val="32FC5C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F12C38"/>
    <w:multiLevelType w:val="hybridMultilevel"/>
    <w:tmpl w:val="827063A6"/>
    <w:lvl w:ilvl="0" w:tplc="37FAF23C">
      <w:start w:val="1"/>
      <w:numFmt w:val="decimalFullWidth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18053672"/>
    <w:multiLevelType w:val="hybridMultilevel"/>
    <w:tmpl w:val="5CC68A90"/>
    <w:lvl w:ilvl="0" w:tplc="4BA6B222">
      <w:start w:val="1"/>
      <w:numFmt w:val="decimalFullWidth"/>
      <w:lvlText w:val="（%1）"/>
      <w:lvlJc w:val="left"/>
      <w:pPr>
        <w:ind w:left="10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18EE10C4"/>
    <w:multiLevelType w:val="singleLevel"/>
    <w:tmpl w:val="DD46431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1A0B5699"/>
    <w:multiLevelType w:val="singleLevel"/>
    <w:tmpl w:val="FABA76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F681D67"/>
    <w:multiLevelType w:val="singleLevel"/>
    <w:tmpl w:val="80AA6D66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330A7D"/>
    <w:multiLevelType w:val="singleLevel"/>
    <w:tmpl w:val="14205C92"/>
    <w:lvl w:ilvl="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4336EA3"/>
    <w:multiLevelType w:val="hybridMultilevel"/>
    <w:tmpl w:val="FD125188"/>
    <w:lvl w:ilvl="0" w:tplc="1DD011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E2758E"/>
    <w:multiLevelType w:val="hybridMultilevel"/>
    <w:tmpl w:val="B4EEB0A4"/>
    <w:lvl w:ilvl="0" w:tplc="D1C864A0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364818"/>
    <w:multiLevelType w:val="singleLevel"/>
    <w:tmpl w:val="251AE1A2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43F1BAF"/>
    <w:multiLevelType w:val="singleLevel"/>
    <w:tmpl w:val="893435D0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B7C3E80"/>
    <w:multiLevelType w:val="hybridMultilevel"/>
    <w:tmpl w:val="7BCA7F66"/>
    <w:lvl w:ilvl="0" w:tplc="C744205A">
      <w:start w:val="1"/>
      <w:numFmt w:val="decimalFullWidth"/>
      <w:lvlText w:val="(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4ED0813"/>
    <w:multiLevelType w:val="hybridMultilevel"/>
    <w:tmpl w:val="D8C21F9C"/>
    <w:lvl w:ilvl="0" w:tplc="2A88179A">
      <w:numFmt w:val="bullet"/>
      <w:lvlText w:val="●"/>
      <w:lvlJc w:val="left"/>
      <w:pPr>
        <w:ind w:left="360" w:hanging="360"/>
      </w:pPr>
      <w:rPr>
        <w:rFonts w:ascii="HGｺﾞｼｯｸM" w:eastAsia="HGｺﾞｼｯｸM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6F5563"/>
    <w:multiLevelType w:val="singleLevel"/>
    <w:tmpl w:val="FA0054FA"/>
    <w:lvl w:ilvl="0">
      <w:start w:val="2"/>
      <w:numFmt w:val="bullet"/>
      <w:lvlText w:val="※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14" w15:restartNumberingAfterBreak="0">
    <w:nsid w:val="4F577DAA"/>
    <w:multiLevelType w:val="singleLevel"/>
    <w:tmpl w:val="A83C9380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0BB696D"/>
    <w:multiLevelType w:val="singleLevel"/>
    <w:tmpl w:val="7CF8CBA4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5BD7F51"/>
    <w:multiLevelType w:val="hybridMultilevel"/>
    <w:tmpl w:val="722C6420"/>
    <w:lvl w:ilvl="0" w:tplc="ED14A460">
      <w:start w:val="1"/>
      <w:numFmt w:val="decimalFullWidth"/>
      <w:lvlText w:val="第%1条"/>
      <w:lvlJc w:val="left"/>
      <w:pPr>
        <w:ind w:left="1173" w:hanging="10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7" w15:restartNumberingAfterBreak="0">
    <w:nsid w:val="5EE07CF7"/>
    <w:multiLevelType w:val="singleLevel"/>
    <w:tmpl w:val="A23C43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6060211F"/>
    <w:multiLevelType w:val="hybridMultilevel"/>
    <w:tmpl w:val="9F3434D4"/>
    <w:lvl w:ilvl="0" w:tplc="5562009C">
      <w:start w:val="1"/>
      <w:numFmt w:val="decimalFullWidth"/>
      <w:lvlText w:val="（%1）"/>
      <w:lvlJc w:val="left"/>
      <w:pPr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9" w15:restartNumberingAfterBreak="0">
    <w:nsid w:val="664C4465"/>
    <w:multiLevelType w:val="singleLevel"/>
    <w:tmpl w:val="358E0C9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7835CCD"/>
    <w:multiLevelType w:val="singleLevel"/>
    <w:tmpl w:val="3CA02024"/>
    <w:lvl w:ilvl="0">
      <w:start w:val="4"/>
      <w:numFmt w:val="decimal"/>
      <w:lvlText w:val="第%1条"/>
      <w:lvlJc w:val="left"/>
      <w:pPr>
        <w:tabs>
          <w:tab w:val="num" w:pos="840"/>
        </w:tabs>
        <w:ind w:left="840" w:hanging="735"/>
      </w:pPr>
      <w:rPr>
        <w:rFonts w:hAnsi="Century" w:hint="eastAsia"/>
      </w:rPr>
    </w:lvl>
  </w:abstractNum>
  <w:abstractNum w:abstractNumId="21" w15:restartNumberingAfterBreak="0">
    <w:nsid w:val="691C13AC"/>
    <w:multiLevelType w:val="singleLevel"/>
    <w:tmpl w:val="E5685E22"/>
    <w:lvl w:ilvl="0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ascii="Century" w:hAnsi="Century" w:hint="eastAsia"/>
      </w:rPr>
    </w:lvl>
  </w:abstractNum>
  <w:abstractNum w:abstractNumId="22" w15:restartNumberingAfterBreak="0">
    <w:nsid w:val="6F8046A3"/>
    <w:multiLevelType w:val="singleLevel"/>
    <w:tmpl w:val="52B2D83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6F9038EA"/>
    <w:multiLevelType w:val="hybridMultilevel"/>
    <w:tmpl w:val="46E2DE32"/>
    <w:lvl w:ilvl="0" w:tplc="E2B258BE">
      <w:start w:val="1"/>
      <w:numFmt w:val="decimalFullWidth"/>
      <w:lvlText w:val="（%1）"/>
      <w:lvlJc w:val="left"/>
      <w:pPr>
        <w:ind w:left="848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4" w15:restartNumberingAfterBreak="0">
    <w:nsid w:val="6FD81196"/>
    <w:multiLevelType w:val="singleLevel"/>
    <w:tmpl w:val="CDF2680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5" w15:restartNumberingAfterBreak="0">
    <w:nsid w:val="74693206"/>
    <w:multiLevelType w:val="singleLevel"/>
    <w:tmpl w:val="83549FB8"/>
    <w:lvl w:ilvl="0">
      <w:start w:val="2"/>
      <w:numFmt w:val="japaneseCounting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6" w15:restartNumberingAfterBreak="0">
    <w:nsid w:val="76D50CD3"/>
    <w:multiLevelType w:val="singleLevel"/>
    <w:tmpl w:val="6B7ABF94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7A72483A"/>
    <w:multiLevelType w:val="singleLevel"/>
    <w:tmpl w:val="42F2BE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4"/>
  </w:num>
  <w:num w:numId="5">
    <w:abstractNumId w:val="3"/>
  </w:num>
  <w:num w:numId="6">
    <w:abstractNumId w:val="26"/>
  </w:num>
  <w:num w:numId="7">
    <w:abstractNumId w:val="0"/>
  </w:num>
  <w:num w:numId="8">
    <w:abstractNumId w:val="15"/>
  </w:num>
  <w:num w:numId="9">
    <w:abstractNumId w:val="27"/>
  </w:num>
  <w:num w:numId="10">
    <w:abstractNumId w:val="6"/>
  </w:num>
  <w:num w:numId="11">
    <w:abstractNumId w:val="1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20"/>
  </w:num>
  <w:num w:numId="17">
    <w:abstractNumId w:val="25"/>
  </w:num>
  <w:num w:numId="18">
    <w:abstractNumId w:val="7"/>
  </w:num>
  <w:num w:numId="19">
    <w:abstractNumId w:val="11"/>
  </w:num>
  <w:num w:numId="20">
    <w:abstractNumId w:val="13"/>
  </w:num>
  <w:num w:numId="21">
    <w:abstractNumId w:val="22"/>
  </w:num>
  <w:num w:numId="22">
    <w:abstractNumId w:val="18"/>
  </w:num>
  <w:num w:numId="23">
    <w:abstractNumId w:val="23"/>
  </w:num>
  <w:num w:numId="24">
    <w:abstractNumId w:val="16"/>
  </w:num>
  <w:num w:numId="25">
    <w:abstractNumId w:val="2"/>
  </w:num>
  <w:num w:numId="26">
    <w:abstractNumId w:val="1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Moves/>
  <w:defaultTabStop w:val="360"/>
  <w:drawingGridHorizontalSpacing w:val="217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E0"/>
    <w:rsid w:val="00011A91"/>
    <w:rsid w:val="000122D7"/>
    <w:rsid w:val="00021CC4"/>
    <w:rsid w:val="0002768B"/>
    <w:rsid w:val="000316BE"/>
    <w:rsid w:val="00033539"/>
    <w:rsid w:val="00037D84"/>
    <w:rsid w:val="00040E14"/>
    <w:rsid w:val="000410C3"/>
    <w:rsid w:val="00046A0A"/>
    <w:rsid w:val="00050D63"/>
    <w:rsid w:val="00057991"/>
    <w:rsid w:val="00062C75"/>
    <w:rsid w:val="000671DA"/>
    <w:rsid w:val="00083DF3"/>
    <w:rsid w:val="00084934"/>
    <w:rsid w:val="0008549D"/>
    <w:rsid w:val="00086F7E"/>
    <w:rsid w:val="0009543F"/>
    <w:rsid w:val="000A14C9"/>
    <w:rsid w:val="000B18DA"/>
    <w:rsid w:val="000B2A72"/>
    <w:rsid w:val="000C19F4"/>
    <w:rsid w:val="000C504B"/>
    <w:rsid w:val="000D5A67"/>
    <w:rsid w:val="000D613A"/>
    <w:rsid w:val="000E141E"/>
    <w:rsid w:val="000E5D67"/>
    <w:rsid w:val="000F0618"/>
    <w:rsid w:val="000F207F"/>
    <w:rsid w:val="000F4099"/>
    <w:rsid w:val="00106E69"/>
    <w:rsid w:val="00110B11"/>
    <w:rsid w:val="00123AC2"/>
    <w:rsid w:val="0014085D"/>
    <w:rsid w:val="00150E41"/>
    <w:rsid w:val="00151064"/>
    <w:rsid w:val="00152C5A"/>
    <w:rsid w:val="00160122"/>
    <w:rsid w:val="00165A1C"/>
    <w:rsid w:val="00183D76"/>
    <w:rsid w:val="00187CAD"/>
    <w:rsid w:val="001906FE"/>
    <w:rsid w:val="00192635"/>
    <w:rsid w:val="001A0C6F"/>
    <w:rsid w:val="001A372A"/>
    <w:rsid w:val="001A5092"/>
    <w:rsid w:val="001A60C7"/>
    <w:rsid w:val="001C3634"/>
    <w:rsid w:val="001C3CFC"/>
    <w:rsid w:val="001C6052"/>
    <w:rsid w:val="001E3FE4"/>
    <w:rsid w:val="001E403E"/>
    <w:rsid w:val="001F50F4"/>
    <w:rsid w:val="001F59B3"/>
    <w:rsid w:val="001F6972"/>
    <w:rsid w:val="00212CCC"/>
    <w:rsid w:val="00216376"/>
    <w:rsid w:val="0023641B"/>
    <w:rsid w:val="0024072E"/>
    <w:rsid w:val="0025037F"/>
    <w:rsid w:val="00250998"/>
    <w:rsid w:val="00250E42"/>
    <w:rsid w:val="00273051"/>
    <w:rsid w:val="00273649"/>
    <w:rsid w:val="002744D7"/>
    <w:rsid w:val="00282360"/>
    <w:rsid w:val="00284E34"/>
    <w:rsid w:val="00292463"/>
    <w:rsid w:val="002A1528"/>
    <w:rsid w:val="002A718B"/>
    <w:rsid w:val="002A7D90"/>
    <w:rsid w:val="002B212C"/>
    <w:rsid w:val="002C1949"/>
    <w:rsid w:val="002C3A9A"/>
    <w:rsid w:val="002D13D3"/>
    <w:rsid w:val="002E19A2"/>
    <w:rsid w:val="002E6EF1"/>
    <w:rsid w:val="002F2D84"/>
    <w:rsid w:val="002F5F77"/>
    <w:rsid w:val="00300952"/>
    <w:rsid w:val="003009CF"/>
    <w:rsid w:val="0031457C"/>
    <w:rsid w:val="00320156"/>
    <w:rsid w:val="00320BFE"/>
    <w:rsid w:val="0032245A"/>
    <w:rsid w:val="003243E3"/>
    <w:rsid w:val="0032632B"/>
    <w:rsid w:val="00340B97"/>
    <w:rsid w:val="0034648E"/>
    <w:rsid w:val="003539DC"/>
    <w:rsid w:val="003541F5"/>
    <w:rsid w:val="00366825"/>
    <w:rsid w:val="00376906"/>
    <w:rsid w:val="00386582"/>
    <w:rsid w:val="003A1476"/>
    <w:rsid w:val="003A4A5A"/>
    <w:rsid w:val="003B46F7"/>
    <w:rsid w:val="003B4F7C"/>
    <w:rsid w:val="003C4F1C"/>
    <w:rsid w:val="003C7852"/>
    <w:rsid w:val="003C7C9A"/>
    <w:rsid w:val="003D1A9F"/>
    <w:rsid w:val="003E469E"/>
    <w:rsid w:val="003E76F2"/>
    <w:rsid w:val="003F32DA"/>
    <w:rsid w:val="003F44DB"/>
    <w:rsid w:val="004024FE"/>
    <w:rsid w:val="004060E5"/>
    <w:rsid w:val="00415070"/>
    <w:rsid w:val="0042160E"/>
    <w:rsid w:val="00424BC3"/>
    <w:rsid w:val="00427162"/>
    <w:rsid w:val="00430955"/>
    <w:rsid w:val="00430BF7"/>
    <w:rsid w:val="004351A3"/>
    <w:rsid w:val="0047039C"/>
    <w:rsid w:val="0047371F"/>
    <w:rsid w:val="0049508F"/>
    <w:rsid w:val="004A5131"/>
    <w:rsid w:val="004A7197"/>
    <w:rsid w:val="004B2C07"/>
    <w:rsid w:val="004B50BF"/>
    <w:rsid w:val="004C5590"/>
    <w:rsid w:val="004C682E"/>
    <w:rsid w:val="004D249D"/>
    <w:rsid w:val="004D647E"/>
    <w:rsid w:val="004D79D2"/>
    <w:rsid w:val="0051322E"/>
    <w:rsid w:val="0051566E"/>
    <w:rsid w:val="00520569"/>
    <w:rsid w:val="00530CE7"/>
    <w:rsid w:val="00534474"/>
    <w:rsid w:val="00542362"/>
    <w:rsid w:val="00555747"/>
    <w:rsid w:val="0056044B"/>
    <w:rsid w:val="005627B7"/>
    <w:rsid w:val="0056690B"/>
    <w:rsid w:val="00566EDA"/>
    <w:rsid w:val="0057317B"/>
    <w:rsid w:val="00574EED"/>
    <w:rsid w:val="00575A7F"/>
    <w:rsid w:val="00576FF0"/>
    <w:rsid w:val="0058124B"/>
    <w:rsid w:val="00587DD8"/>
    <w:rsid w:val="00590D96"/>
    <w:rsid w:val="0059257D"/>
    <w:rsid w:val="005A081E"/>
    <w:rsid w:val="005A17BB"/>
    <w:rsid w:val="005A189A"/>
    <w:rsid w:val="005C45D2"/>
    <w:rsid w:val="005D0572"/>
    <w:rsid w:val="005D1CA7"/>
    <w:rsid w:val="005E76B7"/>
    <w:rsid w:val="005F21EC"/>
    <w:rsid w:val="00613B73"/>
    <w:rsid w:val="00616EE8"/>
    <w:rsid w:val="00617A6F"/>
    <w:rsid w:val="00622669"/>
    <w:rsid w:val="00622A79"/>
    <w:rsid w:val="00625EF4"/>
    <w:rsid w:val="0063460A"/>
    <w:rsid w:val="0063515B"/>
    <w:rsid w:val="0063540C"/>
    <w:rsid w:val="00636F9B"/>
    <w:rsid w:val="00644084"/>
    <w:rsid w:val="00654371"/>
    <w:rsid w:val="00655221"/>
    <w:rsid w:val="00656165"/>
    <w:rsid w:val="0066400B"/>
    <w:rsid w:val="00664B57"/>
    <w:rsid w:val="00675050"/>
    <w:rsid w:val="006769AA"/>
    <w:rsid w:val="0067777A"/>
    <w:rsid w:val="0069396C"/>
    <w:rsid w:val="00695DE2"/>
    <w:rsid w:val="006A338D"/>
    <w:rsid w:val="006A35A4"/>
    <w:rsid w:val="006A4AFE"/>
    <w:rsid w:val="006B28A1"/>
    <w:rsid w:val="006B6C45"/>
    <w:rsid w:val="006C26F3"/>
    <w:rsid w:val="006C49D3"/>
    <w:rsid w:val="006D7969"/>
    <w:rsid w:val="006F3DBC"/>
    <w:rsid w:val="006F6933"/>
    <w:rsid w:val="00716EC9"/>
    <w:rsid w:val="0072197D"/>
    <w:rsid w:val="00721C08"/>
    <w:rsid w:val="00721FC0"/>
    <w:rsid w:val="007225EE"/>
    <w:rsid w:val="00723EFD"/>
    <w:rsid w:val="00745E97"/>
    <w:rsid w:val="00750863"/>
    <w:rsid w:val="00770E0D"/>
    <w:rsid w:val="00785DA9"/>
    <w:rsid w:val="0079215E"/>
    <w:rsid w:val="007950E0"/>
    <w:rsid w:val="00796C3C"/>
    <w:rsid w:val="00797150"/>
    <w:rsid w:val="007A0138"/>
    <w:rsid w:val="007A0BB0"/>
    <w:rsid w:val="007A4A59"/>
    <w:rsid w:val="007A5824"/>
    <w:rsid w:val="007B5787"/>
    <w:rsid w:val="007C61BD"/>
    <w:rsid w:val="007D572F"/>
    <w:rsid w:val="007E0569"/>
    <w:rsid w:val="007E472B"/>
    <w:rsid w:val="007F2B9D"/>
    <w:rsid w:val="007F5336"/>
    <w:rsid w:val="00806DDF"/>
    <w:rsid w:val="0081724B"/>
    <w:rsid w:val="00821C35"/>
    <w:rsid w:val="0082258F"/>
    <w:rsid w:val="00825974"/>
    <w:rsid w:val="00831A4C"/>
    <w:rsid w:val="0083306E"/>
    <w:rsid w:val="008504C7"/>
    <w:rsid w:val="00850693"/>
    <w:rsid w:val="008517F5"/>
    <w:rsid w:val="00851E0A"/>
    <w:rsid w:val="0085607B"/>
    <w:rsid w:val="0086464B"/>
    <w:rsid w:val="00865756"/>
    <w:rsid w:val="008663C4"/>
    <w:rsid w:val="00866EB5"/>
    <w:rsid w:val="00867845"/>
    <w:rsid w:val="0087199D"/>
    <w:rsid w:val="00873E42"/>
    <w:rsid w:val="0088009F"/>
    <w:rsid w:val="008835B3"/>
    <w:rsid w:val="00883A3A"/>
    <w:rsid w:val="00890ECE"/>
    <w:rsid w:val="00891523"/>
    <w:rsid w:val="0089299D"/>
    <w:rsid w:val="00892E8A"/>
    <w:rsid w:val="008A2DBA"/>
    <w:rsid w:val="008B1B12"/>
    <w:rsid w:val="008B5E3E"/>
    <w:rsid w:val="008C113C"/>
    <w:rsid w:val="008D318E"/>
    <w:rsid w:val="008E56A7"/>
    <w:rsid w:val="008E57DA"/>
    <w:rsid w:val="008F4E98"/>
    <w:rsid w:val="008F59D3"/>
    <w:rsid w:val="008F6314"/>
    <w:rsid w:val="00903794"/>
    <w:rsid w:val="00904FD8"/>
    <w:rsid w:val="009068EC"/>
    <w:rsid w:val="00907077"/>
    <w:rsid w:val="00917C1C"/>
    <w:rsid w:val="00925D79"/>
    <w:rsid w:val="00926D14"/>
    <w:rsid w:val="009304AF"/>
    <w:rsid w:val="00931F21"/>
    <w:rsid w:val="00932038"/>
    <w:rsid w:val="009406BD"/>
    <w:rsid w:val="009455CC"/>
    <w:rsid w:val="00950680"/>
    <w:rsid w:val="009528E7"/>
    <w:rsid w:val="009576BC"/>
    <w:rsid w:val="00960150"/>
    <w:rsid w:val="00966DCA"/>
    <w:rsid w:val="00975E77"/>
    <w:rsid w:val="00992E2B"/>
    <w:rsid w:val="00993825"/>
    <w:rsid w:val="00994375"/>
    <w:rsid w:val="009A61B4"/>
    <w:rsid w:val="009B3EE7"/>
    <w:rsid w:val="009C3735"/>
    <w:rsid w:val="009C779E"/>
    <w:rsid w:val="009D0FBF"/>
    <w:rsid w:val="009D7132"/>
    <w:rsid w:val="009E5E45"/>
    <w:rsid w:val="009E6FD6"/>
    <w:rsid w:val="009F00A1"/>
    <w:rsid w:val="009F0AE8"/>
    <w:rsid w:val="00A12B34"/>
    <w:rsid w:val="00A232FE"/>
    <w:rsid w:val="00A27C3C"/>
    <w:rsid w:val="00A324FF"/>
    <w:rsid w:val="00A337AA"/>
    <w:rsid w:val="00A3677E"/>
    <w:rsid w:val="00A43A78"/>
    <w:rsid w:val="00A520B7"/>
    <w:rsid w:val="00A537F3"/>
    <w:rsid w:val="00A57B1D"/>
    <w:rsid w:val="00A6259A"/>
    <w:rsid w:val="00A6709D"/>
    <w:rsid w:val="00A70A35"/>
    <w:rsid w:val="00A77542"/>
    <w:rsid w:val="00A8098A"/>
    <w:rsid w:val="00A80A38"/>
    <w:rsid w:val="00A8582C"/>
    <w:rsid w:val="00A87033"/>
    <w:rsid w:val="00AA2823"/>
    <w:rsid w:val="00AA47CB"/>
    <w:rsid w:val="00AA4B36"/>
    <w:rsid w:val="00AB411C"/>
    <w:rsid w:val="00AC2905"/>
    <w:rsid w:val="00AC596C"/>
    <w:rsid w:val="00AC79E4"/>
    <w:rsid w:val="00AD2EFA"/>
    <w:rsid w:val="00AD437E"/>
    <w:rsid w:val="00AD54CA"/>
    <w:rsid w:val="00AE1DFE"/>
    <w:rsid w:val="00AE4B63"/>
    <w:rsid w:val="00AE7C46"/>
    <w:rsid w:val="00AF02F5"/>
    <w:rsid w:val="00B05B15"/>
    <w:rsid w:val="00B10279"/>
    <w:rsid w:val="00B1187F"/>
    <w:rsid w:val="00B160D9"/>
    <w:rsid w:val="00B172A7"/>
    <w:rsid w:val="00B17A44"/>
    <w:rsid w:val="00B3738D"/>
    <w:rsid w:val="00B415D1"/>
    <w:rsid w:val="00B43DB9"/>
    <w:rsid w:val="00B56B08"/>
    <w:rsid w:val="00B60410"/>
    <w:rsid w:val="00B96D82"/>
    <w:rsid w:val="00BA60C0"/>
    <w:rsid w:val="00BB5495"/>
    <w:rsid w:val="00BC4D0E"/>
    <w:rsid w:val="00BD2125"/>
    <w:rsid w:val="00BD3941"/>
    <w:rsid w:val="00BD5D1F"/>
    <w:rsid w:val="00C00042"/>
    <w:rsid w:val="00C03513"/>
    <w:rsid w:val="00C14CD1"/>
    <w:rsid w:val="00C2428A"/>
    <w:rsid w:val="00C27DB7"/>
    <w:rsid w:val="00C31C04"/>
    <w:rsid w:val="00C36E88"/>
    <w:rsid w:val="00C553E6"/>
    <w:rsid w:val="00C60F95"/>
    <w:rsid w:val="00C6352B"/>
    <w:rsid w:val="00C645EB"/>
    <w:rsid w:val="00C72095"/>
    <w:rsid w:val="00C736DB"/>
    <w:rsid w:val="00C823D3"/>
    <w:rsid w:val="00C83713"/>
    <w:rsid w:val="00C8518A"/>
    <w:rsid w:val="00C8747D"/>
    <w:rsid w:val="00C90A64"/>
    <w:rsid w:val="00CB19D0"/>
    <w:rsid w:val="00CB4BFF"/>
    <w:rsid w:val="00CB5E58"/>
    <w:rsid w:val="00CC1D2B"/>
    <w:rsid w:val="00CC4ABF"/>
    <w:rsid w:val="00CC5410"/>
    <w:rsid w:val="00CD047F"/>
    <w:rsid w:val="00CD3590"/>
    <w:rsid w:val="00CD7FEF"/>
    <w:rsid w:val="00CE1FD4"/>
    <w:rsid w:val="00CE2589"/>
    <w:rsid w:val="00CE43CB"/>
    <w:rsid w:val="00CF0909"/>
    <w:rsid w:val="00CF3C79"/>
    <w:rsid w:val="00D017C5"/>
    <w:rsid w:val="00D04A78"/>
    <w:rsid w:val="00D04BEC"/>
    <w:rsid w:val="00D123DB"/>
    <w:rsid w:val="00D13AA1"/>
    <w:rsid w:val="00D15CE9"/>
    <w:rsid w:val="00D221C4"/>
    <w:rsid w:val="00D300D7"/>
    <w:rsid w:val="00D318F1"/>
    <w:rsid w:val="00D32019"/>
    <w:rsid w:val="00D3279E"/>
    <w:rsid w:val="00D363FA"/>
    <w:rsid w:val="00D40A80"/>
    <w:rsid w:val="00D54A22"/>
    <w:rsid w:val="00D6080D"/>
    <w:rsid w:val="00D62313"/>
    <w:rsid w:val="00D6250F"/>
    <w:rsid w:val="00D72FAD"/>
    <w:rsid w:val="00D77359"/>
    <w:rsid w:val="00D929D3"/>
    <w:rsid w:val="00D9735E"/>
    <w:rsid w:val="00DB3313"/>
    <w:rsid w:val="00DB5293"/>
    <w:rsid w:val="00DB5D9F"/>
    <w:rsid w:val="00DC0AF3"/>
    <w:rsid w:val="00DC71F5"/>
    <w:rsid w:val="00DE2D4F"/>
    <w:rsid w:val="00DF01AA"/>
    <w:rsid w:val="00DF61BB"/>
    <w:rsid w:val="00E03BBB"/>
    <w:rsid w:val="00E15422"/>
    <w:rsid w:val="00E27827"/>
    <w:rsid w:val="00E342D7"/>
    <w:rsid w:val="00E4086F"/>
    <w:rsid w:val="00E44300"/>
    <w:rsid w:val="00E51127"/>
    <w:rsid w:val="00E80B37"/>
    <w:rsid w:val="00E92388"/>
    <w:rsid w:val="00E933D2"/>
    <w:rsid w:val="00E9370B"/>
    <w:rsid w:val="00E94B41"/>
    <w:rsid w:val="00E96204"/>
    <w:rsid w:val="00EA06A8"/>
    <w:rsid w:val="00EA242E"/>
    <w:rsid w:val="00EA75EE"/>
    <w:rsid w:val="00ED0D05"/>
    <w:rsid w:val="00ED1BF7"/>
    <w:rsid w:val="00ED6097"/>
    <w:rsid w:val="00EE013A"/>
    <w:rsid w:val="00EE03AF"/>
    <w:rsid w:val="00EE1381"/>
    <w:rsid w:val="00EE3C9C"/>
    <w:rsid w:val="00EE5A59"/>
    <w:rsid w:val="00EF1F2B"/>
    <w:rsid w:val="00EF5379"/>
    <w:rsid w:val="00EF620C"/>
    <w:rsid w:val="00F00147"/>
    <w:rsid w:val="00F01DBE"/>
    <w:rsid w:val="00F10872"/>
    <w:rsid w:val="00F165D6"/>
    <w:rsid w:val="00F2007D"/>
    <w:rsid w:val="00F23427"/>
    <w:rsid w:val="00F2628F"/>
    <w:rsid w:val="00F30A40"/>
    <w:rsid w:val="00F31698"/>
    <w:rsid w:val="00F33311"/>
    <w:rsid w:val="00F40082"/>
    <w:rsid w:val="00F42D80"/>
    <w:rsid w:val="00F55039"/>
    <w:rsid w:val="00F61286"/>
    <w:rsid w:val="00F67BA0"/>
    <w:rsid w:val="00F7182A"/>
    <w:rsid w:val="00F76F61"/>
    <w:rsid w:val="00F822F5"/>
    <w:rsid w:val="00F87D99"/>
    <w:rsid w:val="00F909F2"/>
    <w:rsid w:val="00FA58B7"/>
    <w:rsid w:val="00FA733C"/>
    <w:rsid w:val="00FB0820"/>
    <w:rsid w:val="00FC3BF3"/>
    <w:rsid w:val="00FD2BF0"/>
    <w:rsid w:val="00FD35B5"/>
    <w:rsid w:val="00FE5565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4" type="callout" idref="#_x0000_s1049"/>
        <o:r id="V:Rule5" type="callout" idref="#_x0000_s1051"/>
        <o:r id="V:Rule6" type="callout" idref="#_x0000_s1055"/>
        <o:r id="V:Rule7" type="callout" idref="#_x0000_s1056"/>
        <o:r id="V:Rule8" type="callout" idref="#_x0000_s1043"/>
        <o:r id="V:Rule12" type="connector" idref="#_x0000_s1080"/>
        <o:r id="V:Rule13" type="connector" idref="#_x0000_s1037"/>
        <o:r id="V:Rule14" type="connector" idref="#_x0000_s1078"/>
        <o:r id="V:Rule15" type="connector" idref="#_x0000_s1079"/>
        <o:r id="V:Rule16" type="connector" idref="#_x0000_s1038"/>
        <o:r id="V:Rule17" type="connector" idref="#_x0000_s1039"/>
      </o:rules>
    </o:shapelayout>
  </w:shapeDefaults>
  <w:decimalSymbol w:val="."/>
  <w:listSeparator w:val=","/>
  <w14:docId w14:val="06F63A4C"/>
  <w15:chartTrackingRefBased/>
  <w15:docId w15:val="{5E1FE47B-2DA5-45B6-82E2-45EAC04F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1F"/>
    <w:pPr>
      <w:autoSpaceDE w:val="0"/>
      <w:autoSpaceDN w:val="0"/>
      <w:adjustRightInd w:val="0"/>
      <w:jc w:val="both"/>
      <w:textAlignment w:val="baseline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45" w:hanging="645"/>
    </w:pPr>
    <w:rPr>
      <w:rFonts w:ascii="ＭＳ 明朝"/>
    </w:rPr>
  </w:style>
  <w:style w:type="paragraph" w:styleId="2">
    <w:name w:val="Body Text Indent 2"/>
    <w:basedOn w:val="a"/>
    <w:semiHidden/>
    <w:pPr>
      <w:ind w:left="430" w:hanging="430"/>
    </w:pPr>
    <w:rPr>
      <w:rFonts w:ascii="ＭＳ 明朝"/>
    </w:rPr>
  </w:style>
  <w:style w:type="paragraph" w:styleId="a8">
    <w:name w:val="Note Heading"/>
    <w:basedOn w:val="a"/>
    <w:next w:val="a"/>
    <w:link w:val="a9"/>
    <w:rsid w:val="00ED0D05"/>
    <w:pPr>
      <w:widowControl w:val="0"/>
      <w:autoSpaceDE/>
      <w:autoSpaceDN/>
      <w:adjustRightInd/>
      <w:jc w:val="center"/>
      <w:textAlignment w:val="auto"/>
    </w:pPr>
    <w:rPr>
      <w:rFonts w:ascii="Century" w:hAnsi="Century"/>
      <w:kern w:val="2"/>
      <w:sz w:val="21"/>
    </w:rPr>
  </w:style>
  <w:style w:type="character" w:customStyle="1" w:styleId="a9">
    <w:name w:val="記 (文字)"/>
    <w:link w:val="a8"/>
    <w:rsid w:val="00ED0D05"/>
    <w:rPr>
      <w:rFonts w:ascii="Century" w:eastAsia="ＭＳ 明朝" w:hAnsi="Century"/>
      <w:kern w:val="2"/>
      <w:sz w:val="21"/>
    </w:rPr>
  </w:style>
  <w:style w:type="paragraph" w:styleId="aa">
    <w:name w:val="Closing"/>
    <w:basedOn w:val="a"/>
    <w:next w:val="a"/>
    <w:link w:val="ab"/>
    <w:rsid w:val="00ED0D05"/>
    <w:pPr>
      <w:widowControl w:val="0"/>
      <w:autoSpaceDE/>
      <w:autoSpaceDN/>
      <w:adjustRightInd/>
      <w:jc w:val="right"/>
      <w:textAlignment w:val="auto"/>
    </w:pPr>
    <w:rPr>
      <w:rFonts w:ascii="Century" w:hAnsi="Century"/>
      <w:kern w:val="2"/>
      <w:sz w:val="21"/>
    </w:rPr>
  </w:style>
  <w:style w:type="character" w:customStyle="1" w:styleId="ab">
    <w:name w:val="結語 (文字)"/>
    <w:link w:val="aa"/>
    <w:rsid w:val="00ED0D05"/>
    <w:rPr>
      <w:rFonts w:ascii="Century" w:eastAsia="ＭＳ 明朝" w:hAnsi="Century"/>
      <w:kern w:val="2"/>
      <w:sz w:val="21"/>
    </w:rPr>
  </w:style>
  <w:style w:type="table" w:styleId="ac">
    <w:name w:val="Table Grid"/>
    <w:basedOn w:val="a1"/>
    <w:uiPriority w:val="59"/>
    <w:rsid w:val="007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0D63"/>
    <w:rPr>
      <w:rFonts w:eastAsia="ＭＳ ゴシック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50D63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3539DC"/>
    <w:pPr>
      <w:widowControl w:val="0"/>
      <w:autoSpaceDE/>
      <w:autoSpaceDN/>
      <w:adjustRightInd/>
      <w:ind w:leftChars="400" w:left="840"/>
      <w:textAlignment w:val="auto"/>
    </w:pPr>
    <w:rPr>
      <w:rFonts w:ascii="Century" w:hAnsi="Century"/>
      <w:kern w:val="2"/>
      <w:sz w:val="21"/>
      <w:szCs w:val="22"/>
    </w:rPr>
  </w:style>
  <w:style w:type="table" w:customStyle="1" w:styleId="TableGrid">
    <w:name w:val="TableGrid"/>
    <w:rsid w:val="00A537F3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C537-064A-41FC-AA28-3A50614A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305</TotalTime>
  <Pages>9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東京都北区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東京都北区</dc:creator>
  <cp:keywords/>
  <cp:lastModifiedBy>奥　重信</cp:lastModifiedBy>
  <cp:revision>59</cp:revision>
  <cp:lastPrinted>2024-03-11T02:35:00Z</cp:lastPrinted>
  <dcterms:created xsi:type="dcterms:W3CDTF">2020-03-10T04:50:00Z</dcterms:created>
  <dcterms:modified xsi:type="dcterms:W3CDTF">2024-03-11T02:39:00Z</dcterms:modified>
</cp:coreProperties>
</file>