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B03" w14:textId="77777777" w:rsidR="008434A8" w:rsidRDefault="008434A8" w:rsidP="008434A8">
      <w:pPr>
        <w:jc w:val="center"/>
        <w:rPr>
          <w:sz w:val="32"/>
          <w:szCs w:val="32"/>
        </w:rPr>
      </w:pPr>
      <w:r w:rsidRPr="000D1D2D">
        <w:rPr>
          <w:rFonts w:hint="eastAsia"/>
          <w:kern w:val="0"/>
          <w:sz w:val="32"/>
          <w:szCs w:val="32"/>
          <w:fitText w:val="4160" w:id="-595856895"/>
        </w:rPr>
        <w:t>政党その他</w:t>
      </w:r>
      <w:r w:rsidR="005604C4" w:rsidRPr="000D1D2D">
        <w:rPr>
          <w:rFonts w:hint="eastAsia"/>
          <w:kern w:val="0"/>
          <w:sz w:val="32"/>
          <w:szCs w:val="32"/>
          <w:fitText w:val="4160" w:id="-595856895"/>
        </w:rPr>
        <w:t>の</w:t>
      </w:r>
      <w:r w:rsidRPr="000D1D2D">
        <w:rPr>
          <w:rFonts w:hint="eastAsia"/>
          <w:kern w:val="0"/>
          <w:sz w:val="32"/>
          <w:szCs w:val="32"/>
          <w:fitText w:val="4160" w:id="-595856895"/>
        </w:rPr>
        <w:t>政治団体の支援</w:t>
      </w:r>
    </w:p>
    <w:p w14:paraId="0BC6C2C9" w14:textId="77777777" w:rsidR="008434A8" w:rsidRPr="008434A8" w:rsidRDefault="008434A8" w:rsidP="008434A8">
      <w:pPr>
        <w:jc w:val="center"/>
        <w:rPr>
          <w:sz w:val="32"/>
          <w:szCs w:val="32"/>
        </w:rPr>
      </w:pPr>
      <w:r w:rsidRPr="008434A8">
        <w:rPr>
          <w:rFonts w:hint="eastAsia"/>
          <w:sz w:val="32"/>
          <w:szCs w:val="32"/>
        </w:rPr>
        <w:t>候補者とされることの同意書</w:t>
      </w:r>
    </w:p>
    <w:p w14:paraId="632B53B0" w14:textId="77777777" w:rsidR="008434A8" w:rsidRDefault="008434A8" w:rsidP="008434A8">
      <w:pPr>
        <w:spacing w:line="360" w:lineRule="auto"/>
        <w:jc w:val="center"/>
        <w:textAlignment w:val="center"/>
      </w:pPr>
    </w:p>
    <w:p w14:paraId="10366966" w14:textId="77777777" w:rsidR="00D7717D" w:rsidRDefault="00D7717D" w:rsidP="008434A8">
      <w:pPr>
        <w:spacing w:line="360" w:lineRule="auto"/>
        <w:jc w:val="center"/>
        <w:textAlignment w:val="center"/>
      </w:pPr>
    </w:p>
    <w:p w14:paraId="12761518" w14:textId="4583D21B" w:rsidR="008434A8" w:rsidRDefault="008434A8" w:rsidP="008434A8">
      <w:pPr>
        <w:spacing w:line="480" w:lineRule="auto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D1D2D" w:rsidRPr="002F0684">
        <w:rPr>
          <w:rFonts w:hint="eastAsia"/>
          <w:sz w:val="24"/>
          <w:szCs w:val="24"/>
        </w:rPr>
        <w:t>令和５</w:t>
      </w:r>
      <w:r w:rsidRPr="002F0684">
        <w:rPr>
          <w:rFonts w:hint="eastAsia"/>
          <w:sz w:val="24"/>
          <w:szCs w:val="24"/>
        </w:rPr>
        <w:t>年</w:t>
      </w:r>
      <w:r w:rsidR="00683616" w:rsidRPr="002F0684">
        <w:rPr>
          <w:rFonts w:hint="eastAsia"/>
          <w:sz w:val="24"/>
          <w:szCs w:val="24"/>
        </w:rPr>
        <w:t>４</w:t>
      </w:r>
      <w:r w:rsidR="00941BB2" w:rsidRPr="002F0684">
        <w:rPr>
          <w:rFonts w:hint="eastAsia"/>
          <w:sz w:val="24"/>
          <w:szCs w:val="24"/>
        </w:rPr>
        <w:t>月</w:t>
      </w:r>
      <w:r w:rsidR="00874CDF" w:rsidRPr="002F0684">
        <w:rPr>
          <w:rFonts w:hint="eastAsia"/>
          <w:sz w:val="24"/>
          <w:szCs w:val="24"/>
        </w:rPr>
        <w:t>23</w:t>
      </w:r>
      <w:r w:rsidR="00941BB2" w:rsidRPr="002F0684">
        <w:rPr>
          <w:rFonts w:hint="eastAsia"/>
          <w:sz w:val="24"/>
          <w:szCs w:val="24"/>
        </w:rPr>
        <w:t>日</w:t>
      </w:r>
      <w:r w:rsidRPr="00CF40DA">
        <w:rPr>
          <w:rFonts w:hint="eastAsia"/>
          <w:sz w:val="24"/>
          <w:szCs w:val="24"/>
        </w:rPr>
        <w:t>執行の</w:t>
      </w:r>
      <w:r w:rsidR="00AE6EE6">
        <w:rPr>
          <w:rFonts w:hint="eastAsia"/>
          <w:sz w:val="24"/>
          <w:szCs w:val="24"/>
        </w:rPr>
        <w:t>東京都</w:t>
      </w:r>
      <w:r w:rsidR="00A264AC">
        <w:rPr>
          <w:rFonts w:hint="eastAsia"/>
          <w:sz w:val="24"/>
          <w:szCs w:val="24"/>
        </w:rPr>
        <w:t>北</w:t>
      </w:r>
      <w:bookmarkStart w:id="0" w:name="_GoBack"/>
      <w:bookmarkEnd w:id="0"/>
      <w:r w:rsidRPr="00CF40DA">
        <w:rPr>
          <w:rFonts w:hint="eastAsia"/>
          <w:sz w:val="24"/>
          <w:szCs w:val="24"/>
        </w:rPr>
        <w:t>区長選挙にお</w:t>
      </w:r>
      <w:r>
        <w:rPr>
          <w:rFonts w:hint="eastAsia"/>
          <w:sz w:val="24"/>
          <w:szCs w:val="24"/>
        </w:rPr>
        <w:t>いて、</w:t>
      </w:r>
    </w:p>
    <w:p w14:paraId="5714058C" w14:textId="77777777" w:rsidR="008434A8" w:rsidRPr="00D7717D" w:rsidRDefault="008434A8" w:rsidP="008434A8">
      <w:pPr>
        <w:spacing w:line="480" w:lineRule="auto"/>
        <w:ind w:firstLineChars="100" w:firstLine="240"/>
        <w:textAlignment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（政党その他</w:t>
      </w:r>
      <w:r w:rsidR="005604C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政治団体名）</w:t>
      </w:r>
      <w:r w:rsidR="00D7717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14:paraId="36259ECE" w14:textId="77777777" w:rsidR="008434A8" w:rsidRDefault="008434A8" w:rsidP="008434A8">
      <w:pPr>
        <w:spacing w:line="480" w:lineRule="auto"/>
        <w:ind w:firstLineChars="100" w:firstLine="24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が公職選挙法第201条の９第</w:t>
      </w:r>
      <w:r w:rsidR="0068361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項ただし書の規定の適用を受けるにつき、同政党（政治団体）の支援候補者とされることに同意いたします。</w:t>
      </w:r>
    </w:p>
    <w:p w14:paraId="5C4A2199" w14:textId="77777777" w:rsidR="008434A8" w:rsidRDefault="008434A8" w:rsidP="008434A8">
      <w:pPr>
        <w:spacing w:line="480" w:lineRule="auto"/>
        <w:ind w:firstLineChars="100" w:firstLine="240"/>
        <w:textAlignment w:val="center"/>
        <w:rPr>
          <w:sz w:val="24"/>
          <w:szCs w:val="24"/>
        </w:rPr>
      </w:pPr>
    </w:p>
    <w:p w14:paraId="22F7BF7A" w14:textId="0D1D342B" w:rsidR="008434A8" w:rsidRDefault="000D1D2D" w:rsidP="009952EA">
      <w:pPr>
        <w:spacing w:line="480" w:lineRule="auto"/>
        <w:ind w:firstLineChars="200" w:firstLine="480"/>
        <w:textAlignment w:val="center"/>
        <w:rPr>
          <w:sz w:val="24"/>
          <w:szCs w:val="24"/>
        </w:rPr>
      </w:pPr>
      <w:r w:rsidRPr="002F0684">
        <w:rPr>
          <w:rFonts w:hint="eastAsia"/>
          <w:sz w:val="24"/>
          <w:szCs w:val="24"/>
        </w:rPr>
        <w:t>令和５</w:t>
      </w:r>
      <w:r w:rsidR="008434A8" w:rsidRPr="002F0684">
        <w:rPr>
          <w:rFonts w:hint="eastAsia"/>
          <w:sz w:val="24"/>
          <w:szCs w:val="24"/>
        </w:rPr>
        <w:t>年</w:t>
      </w:r>
      <w:r w:rsidR="00D7717D">
        <w:rPr>
          <w:rFonts w:hint="eastAsia"/>
          <w:sz w:val="24"/>
          <w:szCs w:val="24"/>
        </w:rPr>
        <w:t xml:space="preserve"> </w:t>
      </w:r>
      <w:r w:rsidR="00683616">
        <w:rPr>
          <w:rFonts w:hint="eastAsia"/>
          <w:sz w:val="24"/>
          <w:szCs w:val="24"/>
        </w:rPr>
        <w:t>４</w:t>
      </w:r>
      <w:r w:rsidR="008434A8">
        <w:rPr>
          <w:rFonts w:hint="eastAsia"/>
          <w:sz w:val="24"/>
          <w:szCs w:val="24"/>
        </w:rPr>
        <w:t xml:space="preserve"> 月　</w:t>
      </w:r>
      <w:r w:rsidR="00A264AC">
        <w:rPr>
          <w:rFonts w:hint="eastAsia"/>
          <w:sz w:val="24"/>
          <w:szCs w:val="24"/>
        </w:rPr>
        <w:t xml:space="preserve">　</w:t>
      </w:r>
      <w:r w:rsidR="008434A8">
        <w:rPr>
          <w:rFonts w:hint="eastAsia"/>
          <w:sz w:val="24"/>
          <w:szCs w:val="24"/>
        </w:rPr>
        <w:t xml:space="preserve"> 日</w:t>
      </w:r>
    </w:p>
    <w:p w14:paraId="15797D72" w14:textId="77777777" w:rsidR="009952EA" w:rsidRDefault="009952EA" w:rsidP="009952EA">
      <w:pPr>
        <w:spacing w:line="480" w:lineRule="auto"/>
        <w:ind w:firstLineChars="200" w:firstLine="480"/>
        <w:textAlignment w:val="center"/>
        <w:rPr>
          <w:sz w:val="24"/>
          <w:szCs w:val="24"/>
        </w:rPr>
      </w:pPr>
    </w:p>
    <w:p w14:paraId="70CE34E2" w14:textId="77777777" w:rsidR="00D7717D" w:rsidRPr="00CF40DA" w:rsidRDefault="00D7717D" w:rsidP="009952EA">
      <w:pPr>
        <w:spacing w:line="480" w:lineRule="auto"/>
        <w:ind w:firstLineChars="200" w:firstLine="480"/>
        <w:textAlignment w:val="center"/>
        <w:rPr>
          <w:sz w:val="24"/>
          <w:szCs w:val="24"/>
        </w:rPr>
      </w:pPr>
    </w:p>
    <w:p w14:paraId="31CFC454" w14:textId="3981E3E4" w:rsidR="008434A8" w:rsidRDefault="008434A8" w:rsidP="008434A8">
      <w:pPr>
        <w:spacing w:line="480" w:lineRule="auto"/>
        <w:ind w:right="111" w:firstLineChars="1041" w:firstLine="2186"/>
        <w:textAlignment w:val="center"/>
        <w:rPr>
          <w:kern w:val="0"/>
        </w:rPr>
      </w:pPr>
      <w:r>
        <w:rPr>
          <w:rFonts w:hint="eastAsia"/>
          <w:kern w:val="0"/>
        </w:rPr>
        <w:t xml:space="preserve">　　　　　　　　　候補者氏名　　</w:t>
      </w:r>
      <w:r w:rsidR="00D771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　　　　</w:t>
      </w:r>
    </w:p>
    <w:p w14:paraId="0AAB98AB" w14:textId="77777777" w:rsidR="008434A8" w:rsidRDefault="008434A8" w:rsidP="008434A8">
      <w:pPr>
        <w:spacing w:line="480" w:lineRule="auto"/>
        <w:ind w:right="111" w:firstLineChars="1041" w:firstLine="2186"/>
        <w:textAlignment w:val="center"/>
        <w:rPr>
          <w:kern w:val="0"/>
        </w:rPr>
      </w:pPr>
    </w:p>
    <w:p w14:paraId="740C9CE7" w14:textId="77777777" w:rsidR="00D7717D" w:rsidRPr="008434A8" w:rsidRDefault="00D7717D" w:rsidP="008434A8">
      <w:pPr>
        <w:spacing w:line="480" w:lineRule="auto"/>
        <w:ind w:right="111" w:firstLineChars="1041" w:firstLine="2186"/>
        <w:textAlignment w:val="center"/>
        <w:rPr>
          <w:kern w:val="0"/>
        </w:rPr>
      </w:pPr>
    </w:p>
    <w:p w14:paraId="22EC4062" w14:textId="77777777" w:rsidR="008434A8" w:rsidRDefault="008434A8" w:rsidP="008434A8">
      <w:pPr>
        <w:spacing w:line="480" w:lineRule="auto"/>
        <w:ind w:right="111" w:firstLineChars="600" w:firstLine="1260"/>
        <w:textAlignment w:val="center"/>
      </w:pPr>
      <w:r>
        <w:rPr>
          <w:rFonts w:hint="eastAsia"/>
          <w:kern w:val="0"/>
        </w:rPr>
        <w:t>政党（</w:t>
      </w:r>
      <w:r w:rsidRPr="008434A8">
        <w:rPr>
          <w:rFonts w:hint="eastAsia"/>
          <w:kern w:val="0"/>
        </w:rPr>
        <w:t>政治団体）名</w:t>
      </w:r>
    </w:p>
    <w:p w14:paraId="5C6EA9D2" w14:textId="77777777" w:rsidR="008434A8" w:rsidRDefault="008434A8" w:rsidP="008434A8">
      <w:pPr>
        <w:spacing w:line="480" w:lineRule="auto"/>
        <w:ind w:right="111" w:firstLineChars="300" w:firstLine="1260"/>
        <w:textAlignment w:val="center"/>
      </w:pPr>
      <w:r w:rsidRPr="008434A8">
        <w:rPr>
          <w:rFonts w:hint="eastAsia"/>
          <w:spacing w:val="105"/>
          <w:kern w:val="0"/>
          <w:fitText w:val="1890" w:id="-595855359"/>
        </w:rPr>
        <w:t>代表者氏</w:t>
      </w:r>
      <w:r w:rsidRPr="008434A8">
        <w:rPr>
          <w:rFonts w:hint="eastAsia"/>
          <w:kern w:val="0"/>
          <w:fitText w:val="1890" w:id="-595855359"/>
        </w:rPr>
        <w:t>名</w:t>
      </w:r>
      <w:r>
        <w:rPr>
          <w:rFonts w:hint="eastAsia"/>
          <w:kern w:val="0"/>
        </w:rPr>
        <w:t xml:space="preserve">                </w:t>
      </w:r>
      <w:r w:rsidR="009952E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             </w:t>
      </w:r>
      <w:r w:rsidR="00E3226D">
        <w:rPr>
          <w:rFonts w:hint="eastAsia"/>
          <w:kern w:val="0"/>
        </w:rPr>
        <w:t>殿</w:t>
      </w:r>
    </w:p>
    <w:p w14:paraId="1C75BC4D" w14:textId="77777777" w:rsidR="004B35C4" w:rsidRDefault="004B35C4" w:rsidP="008434A8">
      <w:pPr>
        <w:spacing w:line="360" w:lineRule="auto"/>
        <w:textAlignment w:val="center"/>
      </w:pPr>
    </w:p>
    <w:p w14:paraId="6BC595BC" w14:textId="77777777" w:rsidR="008434A8" w:rsidRDefault="00D7717D" w:rsidP="008434A8">
      <w:pPr>
        <w:spacing w:line="360" w:lineRule="auto"/>
        <w:textAlignment w:val="center"/>
      </w:pPr>
      <w:r>
        <w:rPr>
          <w:rFonts w:hint="eastAsia"/>
        </w:rPr>
        <w:t>※支援候補者の</w:t>
      </w:r>
      <w:r w:rsidR="00A77A9C">
        <w:rPr>
          <w:rFonts w:hint="eastAsia"/>
        </w:rPr>
        <w:t>場合の</w:t>
      </w:r>
      <w:r>
        <w:rPr>
          <w:rFonts w:hint="eastAsia"/>
        </w:rPr>
        <w:t>み、提出してください。</w:t>
      </w:r>
    </w:p>
    <w:p w14:paraId="160E3D3E" w14:textId="77777777" w:rsidR="008434A8" w:rsidRDefault="008434A8" w:rsidP="008434A8">
      <w:pPr>
        <w:spacing w:line="360" w:lineRule="auto"/>
        <w:textAlignment w:val="center"/>
      </w:pPr>
    </w:p>
    <w:p w14:paraId="3B503563" w14:textId="77777777" w:rsidR="008434A8" w:rsidRDefault="008434A8" w:rsidP="008434A8">
      <w:pPr>
        <w:spacing w:line="360" w:lineRule="auto"/>
        <w:textAlignment w:val="center"/>
      </w:pPr>
    </w:p>
    <w:sectPr w:rsidR="008434A8" w:rsidSect="0063540F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540" w:bottom="1701" w:left="1540" w:header="851" w:footer="992" w:gutter="0"/>
      <w:pgNumType w:fmt="numberInDash" w:start="8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A847B" w14:textId="77777777" w:rsidR="008B4B96" w:rsidRDefault="008B4B96">
      <w:r>
        <w:separator/>
      </w:r>
    </w:p>
  </w:endnote>
  <w:endnote w:type="continuationSeparator" w:id="0">
    <w:p w14:paraId="57575B38" w14:textId="77777777" w:rsidR="008B4B96" w:rsidRDefault="008B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29082" w14:textId="77777777" w:rsidR="000E58F1" w:rsidRDefault="000E58F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127EBCE5" w14:textId="77777777" w:rsidR="000E58F1" w:rsidRDefault="000E58F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0EAEE" w14:textId="77777777" w:rsidR="000E58F1" w:rsidRDefault="000E58F1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6D518480" w14:textId="77777777" w:rsidR="000E58F1" w:rsidRDefault="000E58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AC8C" w14:textId="77777777" w:rsidR="008B4B96" w:rsidRDefault="008B4B96">
      <w:r>
        <w:separator/>
      </w:r>
    </w:p>
  </w:footnote>
  <w:footnote w:type="continuationSeparator" w:id="0">
    <w:p w14:paraId="28E6F4E7" w14:textId="77777777" w:rsidR="008B4B96" w:rsidRDefault="008B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D9E3" w14:textId="77777777" w:rsidR="000E58F1" w:rsidRDefault="000E58F1"/>
  <w:p w14:paraId="447B9D46" w14:textId="77777777" w:rsidR="000E58F1" w:rsidRDefault="000E58F1">
    <w:r>
      <w:rPr>
        <w:rFonts w:hint="eastAsia"/>
      </w:rPr>
      <w:t>総務編（財団法人ハイウェイ交流センター組織規程）</w:t>
    </w:r>
  </w:p>
  <w:p w14:paraId="554D6F07" w14:textId="77777777" w:rsidR="000E58F1" w:rsidRDefault="000E58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B1D52" w14:textId="77777777" w:rsidR="000E58F1" w:rsidRDefault="000E58F1"/>
  <w:p w14:paraId="03B0C74E" w14:textId="77777777" w:rsidR="000E58F1" w:rsidRDefault="000E58F1">
    <w:r>
      <w:rPr>
        <w:rFonts w:hint="eastAsia"/>
      </w:rPr>
      <w:t>総務編（財団法人ハイウェイ交流センター組織規程）</w:t>
    </w:r>
  </w:p>
  <w:p w14:paraId="2FDAC01F" w14:textId="77777777" w:rsidR="000E58F1" w:rsidRDefault="000E58F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DA"/>
    <w:rsid w:val="000D1D2D"/>
    <w:rsid w:val="000E58F1"/>
    <w:rsid w:val="001C5338"/>
    <w:rsid w:val="001D38B6"/>
    <w:rsid w:val="002D2013"/>
    <w:rsid w:val="002F0684"/>
    <w:rsid w:val="00306043"/>
    <w:rsid w:val="00402EC7"/>
    <w:rsid w:val="004A119E"/>
    <w:rsid w:val="004B35C4"/>
    <w:rsid w:val="004C6FB1"/>
    <w:rsid w:val="005525FD"/>
    <w:rsid w:val="005554FD"/>
    <w:rsid w:val="005604C4"/>
    <w:rsid w:val="005803EB"/>
    <w:rsid w:val="005E7955"/>
    <w:rsid w:val="005F7E2B"/>
    <w:rsid w:val="00620F11"/>
    <w:rsid w:val="0063540F"/>
    <w:rsid w:val="00683616"/>
    <w:rsid w:val="007035A1"/>
    <w:rsid w:val="007F2371"/>
    <w:rsid w:val="008434A8"/>
    <w:rsid w:val="00873E08"/>
    <w:rsid w:val="00874CDF"/>
    <w:rsid w:val="008B4B96"/>
    <w:rsid w:val="008C12C8"/>
    <w:rsid w:val="00923DBE"/>
    <w:rsid w:val="00941BB2"/>
    <w:rsid w:val="00943BB6"/>
    <w:rsid w:val="00991326"/>
    <w:rsid w:val="009952EA"/>
    <w:rsid w:val="009B0B9B"/>
    <w:rsid w:val="00A14D68"/>
    <w:rsid w:val="00A264AC"/>
    <w:rsid w:val="00A45D23"/>
    <w:rsid w:val="00A77A9C"/>
    <w:rsid w:val="00AC0209"/>
    <w:rsid w:val="00AE6EE6"/>
    <w:rsid w:val="00C50FA2"/>
    <w:rsid w:val="00CC517D"/>
    <w:rsid w:val="00CF40DA"/>
    <w:rsid w:val="00D362FD"/>
    <w:rsid w:val="00D7717D"/>
    <w:rsid w:val="00E3226D"/>
    <w:rsid w:val="00E63FFC"/>
    <w:rsid w:val="00E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87715C"/>
  <w15:docId w15:val="{729A42F4-1BF1-4656-AF48-33E06FF8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  <w:style w:type="character" w:styleId="ab">
    <w:name w:val="annotation reference"/>
    <w:basedOn w:val="a0"/>
    <w:semiHidden/>
    <w:unhideWhenUsed/>
    <w:rsid w:val="000D1D2D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1D2D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1D2D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0D1D2D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1D2D"/>
    <w:rPr>
      <w:rFonts w:ascii="ＭＳ 明朝"/>
      <w:b/>
      <w:bCs/>
      <w:kern w:val="2"/>
      <w:sz w:val="21"/>
    </w:rPr>
  </w:style>
  <w:style w:type="paragraph" w:styleId="af0">
    <w:name w:val="Balloon Text"/>
    <w:basedOn w:val="a"/>
    <w:link w:val="af1"/>
    <w:semiHidden/>
    <w:unhideWhenUsed/>
    <w:rsid w:val="000D1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0D1D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\&#12454;&#12456;&#12494;\&#20013;&#37326;&#21306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蜂屋　友一朗</cp:lastModifiedBy>
  <cp:revision>7</cp:revision>
  <cp:lastPrinted>2023-02-08T04:44:00Z</cp:lastPrinted>
  <dcterms:created xsi:type="dcterms:W3CDTF">2022-07-28T04:15:00Z</dcterms:created>
  <dcterms:modified xsi:type="dcterms:W3CDTF">2023-02-08T04:44:00Z</dcterms:modified>
</cp:coreProperties>
</file>